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29FF" w:rsidRDefault="000229FF" w:rsidP="006C3F6A">
      <w:pPr>
        <w:spacing w:before="15" w:line="260" w:lineRule="exact"/>
        <w:jc w:val="center"/>
        <w:rPr>
          <w:rFonts w:ascii="Ancizar Sans" w:eastAsiaTheme="majorEastAsia" w:hAnsi="Ancizar Sans" w:cs="Arial"/>
          <w:b/>
          <w:color w:val="000000" w:themeColor="text1"/>
          <w:kern w:val="24"/>
          <w:sz w:val="28"/>
        </w:rPr>
      </w:pPr>
    </w:p>
    <w:p w:rsidR="006C3F6A" w:rsidRDefault="006C3F6A" w:rsidP="002C7AD5">
      <w:pPr>
        <w:spacing w:after="0" w:line="240" w:lineRule="auto"/>
        <w:jc w:val="center"/>
        <w:rPr>
          <w:rFonts w:ascii="Ancizar Sans" w:eastAsiaTheme="majorEastAsia" w:hAnsi="Ancizar Sans" w:cs="Arial"/>
          <w:b/>
          <w:color w:val="000000" w:themeColor="text1"/>
          <w:kern w:val="24"/>
          <w:sz w:val="28"/>
        </w:rPr>
      </w:pPr>
      <w:r w:rsidRPr="00B61188">
        <w:rPr>
          <w:rFonts w:ascii="Ancizar Sans" w:eastAsiaTheme="majorEastAsia" w:hAnsi="Ancizar Sans" w:cs="Arial"/>
          <w:b/>
          <w:color w:val="000000" w:themeColor="text1"/>
          <w:kern w:val="24"/>
          <w:sz w:val="28"/>
        </w:rPr>
        <w:t>FORMATO DE HOJA DE VIDA</w:t>
      </w:r>
    </w:p>
    <w:p w:rsidR="002C7AD5" w:rsidRPr="00B61188" w:rsidRDefault="002C7AD5" w:rsidP="002C7AD5">
      <w:pPr>
        <w:spacing w:after="0" w:line="240" w:lineRule="auto"/>
        <w:jc w:val="center"/>
        <w:rPr>
          <w:rFonts w:ascii="Ancizar Sans" w:eastAsiaTheme="majorEastAsia" w:hAnsi="Ancizar Sans" w:cs="Arial"/>
          <w:b/>
          <w:color w:val="000000" w:themeColor="text1"/>
          <w:kern w:val="24"/>
        </w:rPr>
      </w:pPr>
      <w:r>
        <w:rPr>
          <w:rFonts w:ascii="Ancizar Sans" w:eastAsiaTheme="majorEastAsia" w:hAnsi="Ancizar Sans" w:cs="Arial"/>
          <w:b/>
          <w:color w:val="000000" w:themeColor="text1"/>
          <w:kern w:val="24"/>
          <w:sz w:val="28"/>
        </w:rPr>
        <w:t>(Inscripción al Concurso)</w:t>
      </w:r>
    </w:p>
    <w:p w:rsidR="006C3F6A" w:rsidRPr="00B61188" w:rsidRDefault="00095499" w:rsidP="00D01F99">
      <w:pPr>
        <w:spacing w:before="15" w:line="260" w:lineRule="exact"/>
        <w:jc w:val="right"/>
        <w:rPr>
          <w:rFonts w:ascii="Ancizar Sans" w:eastAsiaTheme="majorEastAsia" w:hAnsi="Ancizar Sans" w:cs="Arial"/>
          <w:color w:val="000000" w:themeColor="text1"/>
          <w:kern w:val="24"/>
          <w:sz w:val="18"/>
        </w:rPr>
      </w:pPr>
      <w:r>
        <w:rPr>
          <w:rFonts w:ascii="Ancizar Sans" w:eastAsiaTheme="majorEastAsia" w:hAnsi="Ancizar Sans" w:cs="Arial"/>
          <w:color w:val="000000" w:themeColor="text1"/>
          <w:kern w:val="24"/>
          <w:sz w:val="18"/>
        </w:rPr>
        <w:t>(</w:t>
      </w:r>
      <w:r w:rsidR="006C3F6A" w:rsidRPr="00B61188">
        <w:rPr>
          <w:rFonts w:ascii="Ancizar Sans" w:eastAsiaTheme="majorEastAsia" w:hAnsi="Ancizar Sans" w:cs="Arial"/>
          <w:color w:val="000000" w:themeColor="text1"/>
          <w:kern w:val="24"/>
          <w:sz w:val="18"/>
        </w:rPr>
        <w:t>Favor diligenciar en computador</w:t>
      </w:r>
      <w:r>
        <w:rPr>
          <w:rFonts w:ascii="Ancizar Sans" w:eastAsiaTheme="majorEastAsia" w:hAnsi="Ancizar Sans" w:cs="Arial"/>
          <w:color w:val="000000" w:themeColor="text1"/>
          <w:kern w:val="24"/>
          <w:sz w:val="18"/>
        </w:rPr>
        <w:t>)</w:t>
      </w:r>
    </w:p>
    <w:p w:rsidR="006C3F6A" w:rsidRPr="00B61188" w:rsidRDefault="006C3F6A" w:rsidP="006C3F6A">
      <w:pPr>
        <w:spacing w:before="15" w:line="260" w:lineRule="exact"/>
        <w:rPr>
          <w:rFonts w:ascii="Ancizar Sans" w:eastAsiaTheme="majorEastAsia" w:hAnsi="Ancizar Sans" w:cs="Arial"/>
          <w:b/>
          <w:color w:val="000000" w:themeColor="text1"/>
          <w:kern w:val="24"/>
        </w:rPr>
      </w:pPr>
      <w:r w:rsidRPr="00B61188">
        <w:rPr>
          <w:rFonts w:ascii="Ancizar Sans" w:eastAsiaTheme="majorEastAsia" w:hAnsi="Ancizar Sans" w:cs="Arial"/>
          <w:b/>
          <w:color w:val="000000" w:themeColor="text1"/>
          <w:kern w:val="24"/>
        </w:rPr>
        <w:t>DATOS PERSONALES</w:t>
      </w:r>
    </w:p>
    <w:p w:rsidR="006C3F6A" w:rsidRPr="00B61188" w:rsidRDefault="006C3F6A" w:rsidP="006C3F6A">
      <w:pPr>
        <w:spacing w:before="15" w:line="260" w:lineRule="exact"/>
        <w:rPr>
          <w:rFonts w:ascii="Ancizar Sans" w:eastAsiaTheme="majorEastAsia" w:hAnsi="Ancizar Sans" w:cs="Arial"/>
          <w:color w:val="000000" w:themeColor="text1"/>
          <w:kern w:val="24"/>
        </w:rPr>
      </w:pPr>
      <w:r w:rsidRPr="00B61188">
        <w:rPr>
          <w:rFonts w:ascii="Ancizar Sans" w:eastAsiaTheme="majorEastAsia" w:hAnsi="Ancizar Sans" w:cs="Arial"/>
          <w:color w:val="000000" w:themeColor="text1"/>
          <w:kern w:val="24"/>
        </w:rPr>
        <w:t>1.</w:t>
      </w:r>
      <w:r w:rsidRPr="00B61188">
        <w:rPr>
          <w:rFonts w:ascii="Ancizar Sans" w:eastAsiaTheme="majorEastAsia" w:hAnsi="Ancizar Sans" w:cs="Arial"/>
          <w:color w:val="000000" w:themeColor="text1"/>
          <w:kern w:val="24"/>
        </w:rPr>
        <w:tab/>
        <w:t>Nombre(s):</w:t>
      </w:r>
      <w:r w:rsidRPr="00B61188">
        <w:rPr>
          <w:rFonts w:ascii="Ancizar Sans" w:eastAsiaTheme="majorEastAsia" w:hAnsi="Ancizar Sans" w:cs="Arial"/>
          <w:color w:val="000000" w:themeColor="text1"/>
          <w:kern w:val="24"/>
        </w:rPr>
        <w:tab/>
      </w:r>
      <w:r w:rsidRPr="00B61188">
        <w:rPr>
          <w:rFonts w:ascii="Ancizar Sans" w:eastAsiaTheme="majorEastAsia" w:hAnsi="Ancizar Sans" w:cs="Arial"/>
          <w:color w:val="000000" w:themeColor="text1"/>
          <w:kern w:val="24"/>
        </w:rPr>
        <w:tab/>
      </w:r>
      <w:r w:rsidRPr="00B61188">
        <w:rPr>
          <w:rFonts w:ascii="Ancizar Sans" w:eastAsiaTheme="majorEastAsia" w:hAnsi="Ancizar Sans" w:cs="Arial"/>
          <w:color w:val="000000" w:themeColor="text1"/>
          <w:kern w:val="24"/>
        </w:rPr>
        <w:tab/>
      </w:r>
      <w:r w:rsidRPr="00B61188">
        <w:rPr>
          <w:rFonts w:ascii="Ancizar Sans" w:eastAsiaTheme="majorEastAsia" w:hAnsi="Ancizar Sans" w:cs="Arial"/>
          <w:color w:val="000000" w:themeColor="text1"/>
          <w:kern w:val="24"/>
        </w:rPr>
        <w:tab/>
      </w:r>
      <w:r w:rsidRPr="00B61188">
        <w:rPr>
          <w:rFonts w:ascii="Ancizar Sans" w:eastAsiaTheme="majorEastAsia" w:hAnsi="Ancizar Sans" w:cs="Arial"/>
          <w:color w:val="000000" w:themeColor="text1"/>
          <w:kern w:val="24"/>
        </w:rPr>
        <w:tab/>
      </w:r>
    </w:p>
    <w:p w:rsidR="006C3F6A" w:rsidRPr="00B61188" w:rsidRDefault="006C3F6A" w:rsidP="006C3F6A">
      <w:pPr>
        <w:spacing w:before="15" w:line="260" w:lineRule="exact"/>
        <w:rPr>
          <w:rFonts w:ascii="Ancizar Sans" w:eastAsiaTheme="majorEastAsia" w:hAnsi="Ancizar Sans" w:cs="Arial"/>
          <w:color w:val="000000" w:themeColor="text1"/>
          <w:kern w:val="24"/>
        </w:rPr>
      </w:pPr>
      <w:r w:rsidRPr="00B61188">
        <w:rPr>
          <w:rFonts w:ascii="Ancizar Sans" w:eastAsiaTheme="majorEastAsia" w:hAnsi="Ancizar Sans" w:cs="Arial"/>
          <w:color w:val="000000" w:themeColor="text1"/>
          <w:kern w:val="24"/>
        </w:rPr>
        <w:t>2.</w:t>
      </w:r>
      <w:r w:rsidRPr="00B61188">
        <w:rPr>
          <w:rFonts w:ascii="Ancizar Sans" w:eastAsiaTheme="majorEastAsia" w:hAnsi="Ancizar Sans" w:cs="Arial"/>
          <w:color w:val="000000" w:themeColor="text1"/>
          <w:kern w:val="24"/>
        </w:rPr>
        <w:tab/>
        <w:t>Apellido(s):</w:t>
      </w:r>
    </w:p>
    <w:p w:rsidR="006C3F6A" w:rsidRPr="00B61188" w:rsidRDefault="00095499" w:rsidP="006C3F6A">
      <w:pPr>
        <w:spacing w:before="15" w:line="260" w:lineRule="exact"/>
        <w:rPr>
          <w:rFonts w:ascii="Ancizar Sans" w:eastAsiaTheme="majorEastAsia" w:hAnsi="Ancizar Sans" w:cs="Arial"/>
          <w:color w:val="000000" w:themeColor="text1"/>
          <w:kern w:val="24"/>
        </w:rPr>
      </w:pPr>
      <w:r>
        <w:rPr>
          <w:rFonts w:ascii="Ancizar Sans" w:eastAsiaTheme="majorEastAsia" w:hAnsi="Ancizar Sans" w:cs="Arial"/>
          <w:color w:val="000000" w:themeColor="text1"/>
          <w:kern w:val="24"/>
        </w:rPr>
        <w:t>3</w:t>
      </w:r>
      <w:r w:rsidR="006C3F6A" w:rsidRPr="00B61188">
        <w:rPr>
          <w:rFonts w:ascii="Ancizar Sans" w:eastAsiaTheme="majorEastAsia" w:hAnsi="Ancizar Sans" w:cs="Arial"/>
          <w:color w:val="000000" w:themeColor="text1"/>
          <w:kern w:val="24"/>
        </w:rPr>
        <w:t>.</w:t>
      </w:r>
      <w:r w:rsidR="006C3F6A" w:rsidRPr="00B61188">
        <w:rPr>
          <w:rFonts w:ascii="Ancizar Sans" w:eastAsiaTheme="majorEastAsia" w:hAnsi="Ancizar Sans" w:cs="Arial"/>
          <w:color w:val="000000" w:themeColor="text1"/>
          <w:kern w:val="24"/>
        </w:rPr>
        <w:tab/>
        <w:t>Nacionalidad:</w:t>
      </w:r>
      <w:bookmarkStart w:id="0" w:name="_GoBack"/>
      <w:bookmarkEnd w:id="0"/>
    </w:p>
    <w:p w:rsidR="00C70382" w:rsidRDefault="00095499" w:rsidP="00C70382">
      <w:pPr>
        <w:spacing w:before="15" w:after="0" w:line="240" w:lineRule="auto"/>
        <w:rPr>
          <w:rFonts w:ascii="Ancizar Sans" w:eastAsiaTheme="majorEastAsia" w:hAnsi="Ancizar Sans" w:cs="Arial"/>
          <w:color w:val="000000" w:themeColor="text1"/>
          <w:kern w:val="24"/>
        </w:rPr>
      </w:pPr>
      <w:r>
        <w:rPr>
          <w:rFonts w:ascii="Ancizar Sans" w:eastAsiaTheme="majorEastAsia" w:hAnsi="Ancizar Sans" w:cs="Arial"/>
          <w:color w:val="000000" w:themeColor="text1"/>
          <w:kern w:val="24"/>
        </w:rPr>
        <w:t>4</w:t>
      </w:r>
      <w:r w:rsidR="006C3F6A" w:rsidRPr="00B61188">
        <w:rPr>
          <w:rFonts w:ascii="Ancizar Sans" w:eastAsiaTheme="majorEastAsia" w:hAnsi="Ancizar Sans" w:cs="Arial"/>
          <w:color w:val="000000" w:themeColor="text1"/>
          <w:kern w:val="24"/>
        </w:rPr>
        <w:t>.</w:t>
      </w:r>
      <w:r w:rsidR="006C3F6A" w:rsidRPr="00B61188">
        <w:rPr>
          <w:rFonts w:ascii="Ancizar Sans" w:eastAsiaTheme="majorEastAsia" w:hAnsi="Ancizar Sans" w:cs="Arial"/>
          <w:color w:val="000000" w:themeColor="text1"/>
          <w:kern w:val="24"/>
        </w:rPr>
        <w:tab/>
        <w:t xml:space="preserve">Tipo de documento de identificación: C.C. ___   Pasaporte ___  </w:t>
      </w:r>
    </w:p>
    <w:p w:rsidR="006C3F6A" w:rsidRPr="00B61188" w:rsidRDefault="006C3F6A" w:rsidP="00C70382">
      <w:pPr>
        <w:spacing w:before="15" w:after="0" w:line="240" w:lineRule="auto"/>
        <w:rPr>
          <w:rFonts w:ascii="Ancizar Sans" w:eastAsiaTheme="majorEastAsia" w:hAnsi="Ancizar Sans" w:cs="Arial"/>
          <w:color w:val="000000" w:themeColor="text1"/>
          <w:kern w:val="24"/>
        </w:rPr>
      </w:pPr>
      <w:r w:rsidRPr="00B61188">
        <w:rPr>
          <w:rFonts w:ascii="Ancizar Sans" w:eastAsiaTheme="majorEastAsia" w:hAnsi="Ancizar Sans" w:cs="Arial"/>
          <w:color w:val="000000" w:themeColor="text1"/>
          <w:kern w:val="24"/>
        </w:rPr>
        <w:t>Cédula de Extranjería ___</w:t>
      </w:r>
      <w:r w:rsidR="00095499">
        <w:rPr>
          <w:rFonts w:ascii="Ancizar Sans" w:eastAsiaTheme="majorEastAsia" w:hAnsi="Ancizar Sans" w:cs="Arial"/>
          <w:color w:val="000000" w:themeColor="text1"/>
          <w:kern w:val="24"/>
        </w:rPr>
        <w:t xml:space="preserve"> </w:t>
      </w:r>
      <w:r w:rsidR="00095499" w:rsidRPr="00D01F99">
        <w:rPr>
          <w:rFonts w:ascii="Ancizar Sans" w:eastAsiaTheme="majorEastAsia" w:hAnsi="Ancizar Sans" w:cs="Arial"/>
          <w:color w:val="000000" w:themeColor="text1"/>
          <w:kern w:val="24"/>
          <w:sz w:val="20"/>
          <w:szCs w:val="20"/>
        </w:rPr>
        <w:t>(adjuntar copia del documento de identidad a esta H.V</w:t>
      </w:r>
      <w:r w:rsidR="00D01F99">
        <w:rPr>
          <w:rFonts w:ascii="Ancizar Sans" w:eastAsiaTheme="majorEastAsia" w:hAnsi="Ancizar Sans" w:cs="Arial"/>
          <w:color w:val="000000" w:themeColor="text1"/>
          <w:kern w:val="24"/>
          <w:sz w:val="20"/>
          <w:szCs w:val="20"/>
        </w:rPr>
        <w:t>.</w:t>
      </w:r>
      <w:r w:rsidR="00095499" w:rsidRPr="00D01F99">
        <w:rPr>
          <w:rFonts w:ascii="Ancizar Sans" w:eastAsiaTheme="majorEastAsia" w:hAnsi="Ancizar Sans" w:cs="Arial"/>
          <w:color w:val="000000" w:themeColor="text1"/>
          <w:kern w:val="24"/>
          <w:sz w:val="20"/>
          <w:szCs w:val="20"/>
        </w:rPr>
        <w:t>)</w:t>
      </w:r>
    </w:p>
    <w:p w:rsidR="00D01F99" w:rsidRDefault="00D01F99" w:rsidP="006C3F6A">
      <w:pPr>
        <w:spacing w:before="15" w:line="260" w:lineRule="exact"/>
        <w:rPr>
          <w:rFonts w:ascii="Ancizar Sans" w:eastAsiaTheme="majorEastAsia" w:hAnsi="Ancizar Sans" w:cs="Arial"/>
          <w:color w:val="000000" w:themeColor="text1"/>
          <w:kern w:val="24"/>
        </w:rPr>
      </w:pPr>
    </w:p>
    <w:p w:rsidR="006C3F6A" w:rsidRPr="00B61188" w:rsidRDefault="00095499" w:rsidP="006C3F6A">
      <w:pPr>
        <w:spacing w:before="15" w:line="260" w:lineRule="exact"/>
        <w:rPr>
          <w:rFonts w:ascii="Ancizar Sans" w:eastAsiaTheme="majorEastAsia" w:hAnsi="Ancizar Sans" w:cs="Arial"/>
          <w:color w:val="000000" w:themeColor="text1"/>
          <w:kern w:val="24"/>
        </w:rPr>
      </w:pPr>
      <w:r>
        <w:rPr>
          <w:rFonts w:ascii="Ancizar Sans" w:eastAsiaTheme="majorEastAsia" w:hAnsi="Ancizar Sans" w:cs="Arial"/>
          <w:color w:val="000000" w:themeColor="text1"/>
          <w:kern w:val="24"/>
        </w:rPr>
        <w:t>5</w:t>
      </w:r>
      <w:r w:rsidR="006C3F6A" w:rsidRPr="00B61188">
        <w:rPr>
          <w:rFonts w:ascii="Ancizar Sans" w:eastAsiaTheme="majorEastAsia" w:hAnsi="Ancizar Sans" w:cs="Arial"/>
          <w:color w:val="000000" w:themeColor="text1"/>
          <w:kern w:val="24"/>
        </w:rPr>
        <w:t>.</w:t>
      </w:r>
      <w:r w:rsidR="006C3F6A" w:rsidRPr="00B61188">
        <w:rPr>
          <w:rFonts w:ascii="Ancizar Sans" w:eastAsiaTheme="majorEastAsia" w:hAnsi="Ancizar Sans" w:cs="Arial"/>
          <w:color w:val="000000" w:themeColor="text1"/>
          <w:kern w:val="24"/>
        </w:rPr>
        <w:tab/>
        <w:t>Número de identificación:</w:t>
      </w:r>
    </w:p>
    <w:p w:rsidR="006C3F6A" w:rsidRPr="00B61188" w:rsidRDefault="00095499" w:rsidP="006C3F6A">
      <w:pPr>
        <w:spacing w:before="15" w:line="260" w:lineRule="exact"/>
        <w:rPr>
          <w:rFonts w:ascii="Ancizar Sans" w:eastAsiaTheme="majorEastAsia" w:hAnsi="Ancizar Sans" w:cs="Arial"/>
          <w:color w:val="000000" w:themeColor="text1"/>
          <w:kern w:val="24"/>
        </w:rPr>
      </w:pPr>
      <w:r>
        <w:rPr>
          <w:rFonts w:ascii="Ancizar Sans" w:eastAsiaTheme="majorEastAsia" w:hAnsi="Ancizar Sans" w:cs="Arial"/>
          <w:color w:val="000000" w:themeColor="text1"/>
          <w:kern w:val="24"/>
        </w:rPr>
        <w:t>6</w:t>
      </w:r>
      <w:r w:rsidR="006C3F6A" w:rsidRPr="00B61188">
        <w:rPr>
          <w:rFonts w:ascii="Ancizar Sans" w:eastAsiaTheme="majorEastAsia" w:hAnsi="Ancizar Sans" w:cs="Arial"/>
          <w:color w:val="000000" w:themeColor="text1"/>
          <w:kern w:val="24"/>
        </w:rPr>
        <w:t>.</w:t>
      </w:r>
      <w:r w:rsidR="006C3F6A" w:rsidRPr="00B61188">
        <w:rPr>
          <w:rFonts w:ascii="Ancizar Sans" w:eastAsiaTheme="majorEastAsia" w:hAnsi="Ancizar Sans" w:cs="Arial"/>
          <w:color w:val="000000" w:themeColor="text1"/>
          <w:kern w:val="24"/>
        </w:rPr>
        <w:tab/>
        <w:t>Correo electrónico</w:t>
      </w:r>
      <w:r w:rsidR="00D01F99">
        <w:rPr>
          <w:rFonts w:ascii="Ancizar Sans" w:eastAsiaTheme="majorEastAsia" w:hAnsi="Ancizar Sans" w:cs="Arial"/>
          <w:color w:val="000000" w:themeColor="text1"/>
          <w:kern w:val="24"/>
        </w:rPr>
        <w:t>*</w:t>
      </w:r>
      <w:r w:rsidR="006C3F6A" w:rsidRPr="00B61188">
        <w:rPr>
          <w:rFonts w:ascii="Ancizar Sans" w:eastAsiaTheme="majorEastAsia" w:hAnsi="Ancizar Sans" w:cs="Arial"/>
          <w:color w:val="000000" w:themeColor="text1"/>
          <w:kern w:val="24"/>
        </w:rPr>
        <w:t>:</w:t>
      </w:r>
    </w:p>
    <w:p w:rsidR="00B61188" w:rsidRPr="00D01F99" w:rsidRDefault="00D01F99" w:rsidP="00B61188">
      <w:pPr>
        <w:pStyle w:val="Prrafodelista"/>
        <w:spacing w:before="15" w:line="260" w:lineRule="exact"/>
        <w:ind w:left="1065"/>
        <w:rPr>
          <w:rFonts w:ascii="Ancizar Sans" w:eastAsiaTheme="majorEastAsia" w:hAnsi="Ancizar Sans" w:cs="Arial"/>
          <w:color w:val="000000" w:themeColor="text1"/>
          <w:kern w:val="24"/>
          <w:sz w:val="20"/>
          <w:szCs w:val="20"/>
        </w:rPr>
      </w:pPr>
      <w:r w:rsidRPr="00D01F99">
        <w:rPr>
          <w:rFonts w:ascii="Ancizar Sans" w:eastAsiaTheme="majorEastAsia" w:hAnsi="Ancizar Sans" w:cs="Arial"/>
          <w:color w:val="000000" w:themeColor="text1"/>
          <w:kern w:val="24"/>
          <w:sz w:val="20"/>
          <w:szCs w:val="20"/>
        </w:rPr>
        <w:t>* A través del cual se manejará toda la comunicación del Concurso entre el aspirante y el IEPRI</w:t>
      </w:r>
      <w:r>
        <w:rPr>
          <w:rFonts w:ascii="Ancizar Sans" w:eastAsiaTheme="majorEastAsia" w:hAnsi="Ancizar Sans" w:cs="Arial"/>
          <w:color w:val="000000" w:themeColor="text1"/>
          <w:kern w:val="24"/>
          <w:sz w:val="20"/>
          <w:szCs w:val="20"/>
        </w:rPr>
        <w:t xml:space="preserve"> (y viceversa)</w:t>
      </w:r>
      <w:r w:rsidRPr="00D01F99">
        <w:rPr>
          <w:rFonts w:ascii="Ancizar Sans" w:eastAsiaTheme="majorEastAsia" w:hAnsi="Ancizar Sans" w:cs="Arial"/>
          <w:color w:val="000000" w:themeColor="text1"/>
          <w:kern w:val="24"/>
          <w:sz w:val="20"/>
          <w:szCs w:val="20"/>
        </w:rPr>
        <w:t>.</w:t>
      </w:r>
    </w:p>
    <w:p w:rsidR="006C3F6A" w:rsidRPr="00B61188" w:rsidRDefault="006C3F6A" w:rsidP="006C3F6A">
      <w:pPr>
        <w:spacing w:before="15" w:line="260" w:lineRule="exact"/>
        <w:rPr>
          <w:rFonts w:ascii="Ancizar Sans" w:eastAsiaTheme="majorEastAsia" w:hAnsi="Ancizar Sans" w:cs="Arial"/>
          <w:b/>
          <w:color w:val="000000" w:themeColor="text1"/>
          <w:kern w:val="24"/>
        </w:rPr>
      </w:pPr>
      <w:r w:rsidRPr="00B61188">
        <w:rPr>
          <w:rFonts w:ascii="Ancizar Sans" w:eastAsiaTheme="majorEastAsia" w:hAnsi="Ancizar Sans" w:cs="Arial"/>
          <w:b/>
          <w:color w:val="000000" w:themeColor="text1"/>
          <w:kern w:val="24"/>
        </w:rPr>
        <w:t xml:space="preserve">IDIOMAS </w:t>
      </w:r>
    </w:p>
    <w:p w:rsidR="006C3F6A" w:rsidRPr="00B61188" w:rsidRDefault="006C3F6A" w:rsidP="006C3F6A">
      <w:pPr>
        <w:spacing w:before="15" w:line="260" w:lineRule="exact"/>
        <w:rPr>
          <w:rFonts w:ascii="Ancizar Sans" w:eastAsiaTheme="majorEastAsia" w:hAnsi="Ancizar Sans" w:cs="Arial"/>
          <w:b/>
          <w:color w:val="000000" w:themeColor="text1"/>
          <w:kern w:val="24"/>
        </w:rPr>
      </w:pPr>
      <w:r w:rsidRPr="00B61188">
        <w:rPr>
          <w:rFonts w:ascii="Ancizar Sans" w:eastAsiaTheme="majorEastAsia" w:hAnsi="Ancizar Sans" w:cs="Arial"/>
          <w:b/>
          <w:color w:val="000000" w:themeColor="text1"/>
          <w:kern w:val="24"/>
        </w:rPr>
        <w:t>(Debe anexar soporte de todo idioma que relacione a continuación)</w:t>
      </w:r>
    </w:p>
    <w:p w:rsidR="006C3F6A" w:rsidRPr="00B61188" w:rsidRDefault="006C3F6A" w:rsidP="006C3F6A">
      <w:pPr>
        <w:spacing w:before="15" w:line="260" w:lineRule="exact"/>
        <w:rPr>
          <w:rFonts w:ascii="Ancizar Sans" w:eastAsiaTheme="majorEastAsia" w:hAnsi="Ancizar Sans" w:cs="Arial"/>
          <w:color w:val="000000" w:themeColor="text1"/>
          <w:kern w:val="24"/>
        </w:rPr>
      </w:pP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00"/>
        <w:gridCol w:w="821"/>
        <w:gridCol w:w="495"/>
        <w:gridCol w:w="539"/>
        <w:gridCol w:w="670"/>
        <w:gridCol w:w="821"/>
        <w:gridCol w:w="495"/>
        <w:gridCol w:w="495"/>
        <w:gridCol w:w="714"/>
        <w:gridCol w:w="821"/>
        <w:gridCol w:w="570"/>
        <w:gridCol w:w="495"/>
        <w:gridCol w:w="714"/>
        <w:gridCol w:w="1420"/>
      </w:tblGrid>
      <w:tr w:rsidR="006C3F6A" w:rsidRPr="00B61188" w:rsidTr="006C3F6A">
        <w:trPr>
          <w:trHeight w:val="130"/>
        </w:trPr>
        <w:tc>
          <w:tcPr>
            <w:tcW w:w="1000" w:type="dxa"/>
            <w:vMerge w:val="restart"/>
            <w:tcBorders>
              <w:top w:val="single" w:sz="4" w:space="0" w:color="auto"/>
              <w:left w:val="single" w:sz="4" w:space="0" w:color="auto"/>
              <w:bottom w:val="single" w:sz="4" w:space="0" w:color="auto"/>
              <w:right w:val="single" w:sz="4" w:space="0" w:color="auto"/>
            </w:tcBorders>
            <w:hideMark/>
          </w:tcPr>
          <w:p w:rsidR="006C3F6A" w:rsidRPr="00B61188" w:rsidRDefault="006C3F6A">
            <w:pPr>
              <w:spacing w:before="15" w:line="260" w:lineRule="exact"/>
              <w:jc w:val="center"/>
              <w:rPr>
                <w:rFonts w:ascii="Ancizar Sans" w:eastAsiaTheme="majorEastAsia" w:hAnsi="Ancizar Sans" w:cs="Arial"/>
                <w:color w:val="000000" w:themeColor="text1"/>
                <w:kern w:val="24"/>
                <w:sz w:val="18"/>
                <w:lang w:eastAsia="en-US"/>
              </w:rPr>
            </w:pPr>
            <w:r w:rsidRPr="00B61188">
              <w:rPr>
                <w:rFonts w:ascii="Ancizar Sans" w:eastAsiaTheme="majorEastAsia" w:hAnsi="Ancizar Sans" w:cs="Arial"/>
                <w:color w:val="000000" w:themeColor="text1"/>
                <w:kern w:val="24"/>
                <w:sz w:val="18"/>
              </w:rPr>
              <w:t>IDIOMA</w:t>
            </w:r>
          </w:p>
        </w:tc>
        <w:tc>
          <w:tcPr>
            <w:tcW w:w="2525" w:type="dxa"/>
            <w:gridSpan w:val="4"/>
            <w:tcBorders>
              <w:top w:val="single" w:sz="4" w:space="0" w:color="auto"/>
              <w:left w:val="single" w:sz="4" w:space="0" w:color="auto"/>
              <w:bottom w:val="single" w:sz="4" w:space="0" w:color="auto"/>
              <w:right w:val="single" w:sz="4" w:space="0" w:color="auto"/>
            </w:tcBorders>
            <w:hideMark/>
          </w:tcPr>
          <w:p w:rsidR="006C3F6A" w:rsidRPr="00B61188" w:rsidRDefault="006C3F6A">
            <w:pPr>
              <w:spacing w:before="15" w:line="260" w:lineRule="exact"/>
              <w:jc w:val="center"/>
              <w:rPr>
                <w:rFonts w:ascii="Ancizar Sans" w:eastAsiaTheme="majorEastAsia" w:hAnsi="Ancizar Sans" w:cs="Arial"/>
                <w:color w:val="000000" w:themeColor="text1"/>
                <w:kern w:val="24"/>
                <w:sz w:val="18"/>
                <w:lang w:eastAsia="en-US"/>
              </w:rPr>
            </w:pPr>
            <w:r w:rsidRPr="00B61188">
              <w:rPr>
                <w:rFonts w:ascii="Ancizar Sans" w:eastAsiaTheme="majorEastAsia" w:hAnsi="Ancizar Sans" w:cs="Arial"/>
                <w:color w:val="000000" w:themeColor="text1"/>
                <w:kern w:val="24"/>
                <w:sz w:val="18"/>
              </w:rPr>
              <w:t>HABLA</w:t>
            </w:r>
          </w:p>
        </w:tc>
        <w:tc>
          <w:tcPr>
            <w:tcW w:w="2525" w:type="dxa"/>
            <w:gridSpan w:val="4"/>
            <w:tcBorders>
              <w:top w:val="single" w:sz="4" w:space="0" w:color="auto"/>
              <w:left w:val="single" w:sz="4" w:space="0" w:color="auto"/>
              <w:bottom w:val="single" w:sz="4" w:space="0" w:color="auto"/>
              <w:right w:val="single" w:sz="4" w:space="0" w:color="auto"/>
            </w:tcBorders>
            <w:hideMark/>
          </w:tcPr>
          <w:p w:rsidR="006C3F6A" w:rsidRPr="00B61188" w:rsidRDefault="006C3F6A">
            <w:pPr>
              <w:spacing w:before="15" w:line="260" w:lineRule="exact"/>
              <w:jc w:val="center"/>
              <w:rPr>
                <w:rFonts w:ascii="Ancizar Sans" w:eastAsiaTheme="majorEastAsia" w:hAnsi="Ancizar Sans" w:cs="Arial"/>
                <w:color w:val="000000" w:themeColor="text1"/>
                <w:kern w:val="24"/>
                <w:sz w:val="18"/>
                <w:lang w:eastAsia="en-US"/>
              </w:rPr>
            </w:pPr>
            <w:r w:rsidRPr="00B61188">
              <w:rPr>
                <w:rFonts w:ascii="Ancizar Sans" w:eastAsiaTheme="majorEastAsia" w:hAnsi="Ancizar Sans" w:cs="Arial"/>
                <w:color w:val="000000" w:themeColor="text1"/>
                <w:kern w:val="24"/>
                <w:sz w:val="18"/>
              </w:rPr>
              <w:t>LEE</w:t>
            </w:r>
          </w:p>
        </w:tc>
        <w:tc>
          <w:tcPr>
            <w:tcW w:w="2600" w:type="dxa"/>
            <w:gridSpan w:val="4"/>
            <w:tcBorders>
              <w:top w:val="single" w:sz="4" w:space="0" w:color="auto"/>
              <w:left w:val="single" w:sz="4" w:space="0" w:color="auto"/>
              <w:bottom w:val="single" w:sz="4" w:space="0" w:color="auto"/>
              <w:right w:val="single" w:sz="4" w:space="0" w:color="auto"/>
            </w:tcBorders>
            <w:hideMark/>
          </w:tcPr>
          <w:p w:rsidR="006C3F6A" w:rsidRPr="00B61188" w:rsidRDefault="006C3F6A">
            <w:pPr>
              <w:spacing w:before="15" w:line="260" w:lineRule="exact"/>
              <w:jc w:val="center"/>
              <w:rPr>
                <w:rFonts w:ascii="Ancizar Sans" w:eastAsiaTheme="majorEastAsia" w:hAnsi="Ancizar Sans" w:cs="Arial"/>
                <w:color w:val="000000" w:themeColor="text1"/>
                <w:kern w:val="24"/>
                <w:sz w:val="18"/>
                <w:lang w:eastAsia="en-US"/>
              </w:rPr>
            </w:pPr>
            <w:r w:rsidRPr="00B61188">
              <w:rPr>
                <w:rFonts w:ascii="Ancizar Sans" w:eastAsiaTheme="majorEastAsia" w:hAnsi="Ancizar Sans" w:cs="Arial"/>
                <w:color w:val="000000" w:themeColor="text1"/>
                <w:kern w:val="24"/>
                <w:sz w:val="18"/>
              </w:rPr>
              <w:t>ESCRIBE</w:t>
            </w:r>
          </w:p>
        </w:tc>
        <w:tc>
          <w:tcPr>
            <w:tcW w:w="1420" w:type="dxa"/>
            <w:vMerge w:val="restart"/>
            <w:tcBorders>
              <w:top w:val="single" w:sz="4" w:space="0" w:color="auto"/>
              <w:left w:val="single" w:sz="4" w:space="0" w:color="auto"/>
              <w:bottom w:val="single" w:sz="4" w:space="0" w:color="auto"/>
              <w:right w:val="single" w:sz="4" w:space="0" w:color="auto"/>
            </w:tcBorders>
            <w:hideMark/>
          </w:tcPr>
          <w:p w:rsidR="006C3F6A" w:rsidRPr="00B61188" w:rsidRDefault="006C3F6A">
            <w:pPr>
              <w:spacing w:before="15" w:line="260" w:lineRule="exact"/>
              <w:rPr>
                <w:rFonts w:ascii="Ancizar Sans" w:eastAsiaTheme="majorEastAsia" w:hAnsi="Ancizar Sans" w:cs="Arial"/>
                <w:color w:val="000000" w:themeColor="text1"/>
                <w:kern w:val="24"/>
                <w:lang w:eastAsia="en-US"/>
              </w:rPr>
            </w:pPr>
            <w:r w:rsidRPr="00B61188">
              <w:rPr>
                <w:rFonts w:ascii="Ancizar Sans" w:eastAsiaTheme="majorEastAsia" w:hAnsi="Ancizar Sans" w:cs="Arial"/>
                <w:color w:val="000000" w:themeColor="text1"/>
                <w:kern w:val="24"/>
              </w:rPr>
              <w:t>TIPO DE CERTIFICACIÓN</w:t>
            </w:r>
          </w:p>
        </w:tc>
      </w:tr>
      <w:tr w:rsidR="006C3F6A" w:rsidRPr="00B61188" w:rsidTr="006C3F6A">
        <w:trPr>
          <w:trHeight w:val="230"/>
        </w:trPr>
        <w:tc>
          <w:tcPr>
            <w:tcW w:w="1000" w:type="dxa"/>
            <w:vMerge/>
            <w:tcBorders>
              <w:top w:val="single" w:sz="4" w:space="0" w:color="auto"/>
              <w:left w:val="single" w:sz="4" w:space="0" w:color="auto"/>
              <w:bottom w:val="single" w:sz="4" w:space="0" w:color="auto"/>
              <w:right w:val="single" w:sz="4" w:space="0" w:color="auto"/>
            </w:tcBorders>
            <w:vAlign w:val="center"/>
            <w:hideMark/>
          </w:tcPr>
          <w:p w:rsidR="006C3F6A" w:rsidRPr="00B61188" w:rsidRDefault="006C3F6A">
            <w:pPr>
              <w:rPr>
                <w:rFonts w:ascii="Ancizar Sans" w:eastAsiaTheme="majorEastAsia" w:hAnsi="Ancizar Sans" w:cs="Arial"/>
                <w:color w:val="000000" w:themeColor="text1"/>
                <w:kern w:val="24"/>
                <w:sz w:val="18"/>
                <w:lang w:eastAsia="en-US"/>
              </w:rPr>
            </w:pPr>
          </w:p>
        </w:tc>
        <w:tc>
          <w:tcPr>
            <w:tcW w:w="821" w:type="dxa"/>
            <w:tcBorders>
              <w:top w:val="single" w:sz="4" w:space="0" w:color="auto"/>
              <w:left w:val="single" w:sz="4" w:space="0" w:color="auto"/>
              <w:bottom w:val="single" w:sz="4" w:space="0" w:color="auto"/>
              <w:right w:val="single" w:sz="4" w:space="0" w:color="auto"/>
            </w:tcBorders>
            <w:hideMark/>
          </w:tcPr>
          <w:p w:rsidR="006C3F6A" w:rsidRPr="00B61188" w:rsidRDefault="006C3F6A">
            <w:pPr>
              <w:spacing w:before="15" w:line="260" w:lineRule="exact"/>
              <w:jc w:val="center"/>
              <w:rPr>
                <w:rFonts w:ascii="Ancizar Sans" w:eastAsiaTheme="majorEastAsia" w:hAnsi="Ancizar Sans" w:cs="Arial"/>
                <w:color w:val="000000" w:themeColor="text1"/>
                <w:kern w:val="24"/>
                <w:sz w:val="16"/>
                <w:lang w:eastAsia="en-US"/>
              </w:rPr>
            </w:pPr>
            <w:r w:rsidRPr="00B61188">
              <w:rPr>
                <w:rFonts w:ascii="Ancizar Sans" w:eastAsiaTheme="majorEastAsia" w:hAnsi="Ancizar Sans" w:cs="Arial"/>
                <w:color w:val="000000" w:themeColor="text1"/>
                <w:kern w:val="24"/>
                <w:sz w:val="16"/>
              </w:rPr>
              <w:t>REGULAR</w:t>
            </w:r>
          </w:p>
        </w:tc>
        <w:tc>
          <w:tcPr>
            <w:tcW w:w="495" w:type="dxa"/>
            <w:tcBorders>
              <w:top w:val="single" w:sz="4" w:space="0" w:color="auto"/>
              <w:left w:val="single" w:sz="4" w:space="0" w:color="auto"/>
              <w:bottom w:val="single" w:sz="4" w:space="0" w:color="auto"/>
              <w:right w:val="single" w:sz="4" w:space="0" w:color="auto"/>
            </w:tcBorders>
            <w:hideMark/>
          </w:tcPr>
          <w:p w:rsidR="006C3F6A" w:rsidRPr="00B61188" w:rsidRDefault="006C3F6A">
            <w:pPr>
              <w:spacing w:before="15" w:line="260" w:lineRule="exact"/>
              <w:jc w:val="center"/>
              <w:rPr>
                <w:rFonts w:ascii="Ancizar Sans" w:eastAsiaTheme="majorEastAsia" w:hAnsi="Ancizar Sans" w:cs="Arial"/>
                <w:color w:val="000000" w:themeColor="text1"/>
                <w:kern w:val="24"/>
                <w:sz w:val="16"/>
                <w:lang w:eastAsia="en-US"/>
              </w:rPr>
            </w:pPr>
            <w:r w:rsidRPr="00B61188">
              <w:rPr>
                <w:rFonts w:ascii="Ancizar Sans" w:eastAsiaTheme="majorEastAsia" w:hAnsi="Ancizar Sans" w:cs="Arial"/>
                <w:color w:val="000000" w:themeColor="text1"/>
                <w:kern w:val="24"/>
                <w:sz w:val="16"/>
              </w:rPr>
              <w:t>BIEN</w:t>
            </w:r>
          </w:p>
        </w:tc>
        <w:tc>
          <w:tcPr>
            <w:tcW w:w="539" w:type="dxa"/>
            <w:tcBorders>
              <w:top w:val="single" w:sz="4" w:space="0" w:color="auto"/>
              <w:left w:val="single" w:sz="4" w:space="0" w:color="auto"/>
              <w:bottom w:val="single" w:sz="4" w:space="0" w:color="auto"/>
              <w:right w:val="single" w:sz="4" w:space="0" w:color="auto"/>
            </w:tcBorders>
            <w:hideMark/>
          </w:tcPr>
          <w:p w:rsidR="006C3F6A" w:rsidRPr="00B61188" w:rsidRDefault="006C3F6A">
            <w:pPr>
              <w:spacing w:before="15" w:line="260" w:lineRule="exact"/>
              <w:jc w:val="center"/>
              <w:rPr>
                <w:rFonts w:ascii="Ancizar Sans" w:eastAsiaTheme="majorEastAsia" w:hAnsi="Ancizar Sans" w:cs="Arial"/>
                <w:color w:val="000000" w:themeColor="text1"/>
                <w:kern w:val="24"/>
                <w:sz w:val="16"/>
                <w:lang w:eastAsia="en-US"/>
              </w:rPr>
            </w:pPr>
            <w:r w:rsidRPr="00B61188">
              <w:rPr>
                <w:rFonts w:ascii="Ancizar Sans" w:eastAsiaTheme="majorEastAsia" w:hAnsi="Ancizar Sans" w:cs="Arial"/>
                <w:color w:val="000000" w:themeColor="text1"/>
                <w:kern w:val="24"/>
                <w:sz w:val="16"/>
              </w:rPr>
              <w:t>MUY BIEN</w:t>
            </w:r>
          </w:p>
        </w:tc>
        <w:tc>
          <w:tcPr>
            <w:tcW w:w="670" w:type="dxa"/>
            <w:tcBorders>
              <w:top w:val="single" w:sz="4" w:space="0" w:color="auto"/>
              <w:left w:val="single" w:sz="4" w:space="0" w:color="auto"/>
              <w:bottom w:val="single" w:sz="4" w:space="0" w:color="auto"/>
              <w:right w:val="single" w:sz="4" w:space="0" w:color="auto"/>
            </w:tcBorders>
            <w:hideMark/>
          </w:tcPr>
          <w:p w:rsidR="006C3F6A" w:rsidRPr="00B61188" w:rsidRDefault="006C3F6A">
            <w:pPr>
              <w:spacing w:before="15" w:line="260" w:lineRule="exact"/>
              <w:jc w:val="center"/>
              <w:rPr>
                <w:rFonts w:ascii="Ancizar Sans" w:eastAsiaTheme="majorEastAsia" w:hAnsi="Ancizar Sans" w:cs="Arial"/>
                <w:color w:val="000000" w:themeColor="text1"/>
                <w:kern w:val="24"/>
                <w:sz w:val="16"/>
                <w:lang w:eastAsia="en-US"/>
              </w:rPr>
            </w:pPr>
            <w:r w:rsidRPr="00B61188">
              <w:rPr>
                <w:rFonts w:ascii="Ancizar Sans" w:eastAsiaTheme="majorEastAsia" w:hAnsi="Ancizar Sans" w:cs="Arial"/>
                <w:color w:val="000000" w:themeColor="text1"/>
                <w:kern w:val="24"/>
                <w:sz w:val="16"/>
              </w:rPr>
              <w:t>NATIVO</w:t>
            </w:r>
          </w:p>
        </w:tc>
        <w:tc>
          <w:tcPr>
            <w:tcW w:w="821" w:type="dxa"/>
            <w:tcBorders>
              <w:top w:val="single" w:sz="4" w:space="0" w:color="auto"/>
              <w:left w:val="single" w:sz="4" w:space="0" w:color="auto"/>
              <w:bottom w:val="single" w:sz="4" w:space="0" w:color="auto"/>
              <w:right w:val="single" w:sz="4" w:space="0" w:color="auto"/>
            </w:tcBorders>
            <w:hideMark/>
          </w:tcPr>
          <w:p w:rsidR="006C3F6A" w:rsidRPr="00B61188" w:rsidRDefault="006C3F6A">
            <w:pPr>
              <w:spacing w:before="15" w:line="260" w:lineRule="exact"/>
              <w:jc w:val="center"/>
              <w:rPr>
                <w:rFonts w:ascii="Ancizar Sans" w:eastAsiaTheme="majorEastAsia" w:hAnsi="Ancizar Sans" w:cs="Arial"/>
                <w:color w:val="000000" w:themeColor="text1"/>
                <w:kern w:val="24"/>
                <w:sz w:val="16"/>
                <w:lang w:eastAsia="en-US"/>
              </w:rPr>
            </w:pPr>
            <w:r w:rsidRPr="00B61188">
              <w:rPr>
                <w:rFonts w:ascii="Ancizar Sans" w:eastAsiaTheme="majorEastAsia" w:hAnsi="Ancizar Sans" w:cs="Arial"/>
                <w:color w:val="000000" w:themeColor="text1"/>
                <w:kern w:val="24"/>
                <w:sz w:val="16"/>
              </w:rPr>
              <w:t>REGULAR</w:t>
            </w:r>
          </w:p>
        </w:tc>
        <w:tc>
          <w:tcPr>
            <w:tcW w:w="495" w:type="dxa"/>
            <w:tcBorders>
              <w:top w:val="single" w:sz="4" w:space="0" w:color="auto"/>
              <w:left w:val="single" w:sz="4" w:space="0" w:color="auto"/>
              <w:bottom w:val="single" w:sz="4" w:space="0" w:color="auto"/>
              <w:right w:val="single" w:sz="4" w:space="0" w:color="auto"/>
            </w:tcBorders>
            <w:hideMark/>
          </w:tcPr>
          <w:p w:rsidR="006C3F6A" w:rsidRPr="00B61188" w:rsidRDefault="006C3F6A">
            <w:pPr>
              <w:spacing w:before="15" w:line="260" w:lineRule="exact"/>
              <w:jc w:val="center"/>
              <w:rPr>
                <w:rFonts w:ascii="Ancizar Sans" w:eastAsiaTheme="majorEastAsia" w:hAnsi="Ancizar Sans" w:cs="Arial"/>
                <w:color w:val="000000" w:themeColor="text1"/>
                <w:kern w:val="24"/>
                <w:sz w:val="16"/>
                <w:lang w:eastAsia="en-US"/>
              </w:rPr>
            </w:pPr>
            <w:r w:rsidRPr="00B61188">
              <w:rPr>
                <w:rFonts w:ascii="Ancizar Sans" w:eastAsiaTheme="majorEastAsia" w:hAnsi="Ancizar Sans" w:cs="Arial"/>
                <w:color w:val="000000" w:themeColor="text1"/>
                <w:kern w:val="24"/>
                <w:sz w:val="16"/>
              </w:rPr>
              <w:t>BIEN</w:t>
            </w:r>
          </w:p>
        </w:tc>
        <w:tc>
          <w:tcPr>
            <w:tcW w:w="495" w:type="dxa"/>
            <w:tcBorders>
              <w:top w:val="single" w:sz="4" w:space="0" w:color="auto"/>
              <w:left w:val="single" w:sz="4" w:space="0" w:color="auto"/>
              <w:bottom w:val="single" w:sz="4" w:space="0" w:color="auto"/>
              <w:right w:val="single" w:sz="4" w:space="0" w:color="auto"/>
            </w:tcBorders>
            <w:hideMark/>
          </w:tcPr>
          <w:p w:rsidR="006C3F6A" w:rsidRPr="00B61188" w:rsidRDefault="006C3F6A">
            <w:pPr>
              <w:spacing w:before="15" w:line="260" w:lineRule="exact"/>
              <w:jc w:val="center"/>
              <w:rPr>
                <w:rFonts w:ascii="Ancizar Sans" w:eastAsiaTheme="majorEastAsia" w:hAnsi="Ancizar Sans" w:cs="Arial"/>
                <w:color w:val="000000" w:themeColor="text1"/>
                <w:kern w:val="24"/>
                <w:sz w:val="16"/>
                <w:lang w:eastAsia="en-US"/>
              </w:rPr>
            </w:pPr>
            <w:r w:rsidRPr="00B61188">
              <w:rPr>
                <w:rFonts w:ascii="Ancizar Sans" w:eastAsiaTheme="majorEastAsia" w:hAnsi="Ancizar Sans" w:cs="Arial"/>
                <w:color w:val="000000" w:themeColor="text1"/>
                <w:kern w:val="24"/>
                <w:sz w:val="16"/>
              </w:rPr>
              <w:t>MUY BIEN</w:t>
            </w:r>
          </w:p>
        </w:tc>
        <w:tc>
          <w:tcPr>
            <w:tcW w:w="714" w:type="dxa"/>
            <w:tcBorders>
              <w:top w:val="single" w:sz="4" w:space="0" w:color="auto"/>
              <w:left w:val="single" w:sz="4" w:space="0" w:color="auto"/>
              <w:bottom w:val="single" w:sz="4" w:space="0" w:color="auto"/>
              <w:right w:val="single" w:sz="4" w:space="0" w:color="auto"/>
            </w:tcBorders>
            <w:hideMark/>
          </w:tcPr>
          <w:p w:rsidR="006C3F6A" w:rsidRPr="00B61188" w:rsidRDefault="006C3F6A">
            <w:pPr>
              <w:spacing w:before="15" w:line="260" w:lineRule="exact"/>
              <w:jc w:val="center"/>
              <w:rPr>
                <w:rFonts w:ascii="Ancizar Sans" w:eastAsiaTheme="majorEastAsia" w:hAnsi="Ancizar Sans" w:cs="Arial"/>
                <w:color w:val="000000" w:themeColor="text1"/>
                <w:kern w:val="24"/>
                <w:sz w:val="16"/>
                <w:lang w:eastAsia="en-US"/>
              </w:rPr>
            </w:pPr>
            <w:r w:rsidRPr="00B61188">
              <w:rPr>
                <w:rFonts w:ascii="Ancizar Sans" w:eastAsiaTheme="majorEastAsia" w:hAnsi="Ancizar Sans" w:cs="Arial"/>
                <w:color w:val="000000" w:themeColor="text1"/>
                <w:kern w:val="24"/>
                <w:sz w:val="16"/>
              </w:rPr>
              <w:t>NATIVO</w:t>
            </w:r>
          </w:p>
        </w:tc>
        <w:tc>
          <w:tcPr>
            <w:tcW w:w="821" w:type="dxa"/>
            <w:tcBorders>
              <w:top w:val="single" w:sz="4" w:space="0" w:color="auto"/>
              <w:left w:val="single" w:sz="4" w:space="0" w:color="auto"/>
              <w:bottom w:val="single" w:sz="4" w:space="0" w:color="auto"/>
              <w:right w:val="single" w:sz="4" w:space="0" w:color="auto"/>
            </w:tcBorders>
            <w:hideMark/>
          </w:tcPr>
          <w:p w:rsidR="006C3F6A" w:rsidRPr="00B61188" w:rsidRDefault="006C3F6A">
            <w:pPr>
              <w:spacing w:before="15" w:line="260" w:lineRule="exact"/>
              <w:jc w:val="center"/>
              <w:rPr>
                <w:rFonts w:ascii="Ancizar Sans" w:eastAsiaTheme="majorEastAsia" w:hAnsi="Ancizar Sans" w:cs="Arial"/>
                <w:color w:val="000000" w:themeColor="text1"/>
                <w:kern w:val="24"/>
                <w:sz w:val="16"/>
                <w:lang w:eastAsia="en-US"/>
              </w:rPr>
            </w:pPr>
            <w:r w:rsidRPr="00B61188">
              <w:rPr>
                <w:rFonts w:ascii="Ancizar Sans" w:eastAsiaTheme="majorEastAsia" w:hAnsi="Ancizar Sans" w:cs="Arial"/>
                <w:color w:val="000000" w:themeColor="text1"/>
                <w:kern w:val="24"/>
                <w:sz w:val="16"/>
              </w:rPr>
              <w:t>REGULAR</w:t>
            </w:r>
          </w:p>
        </w:tc>
        <w:tc>
          <w:tcPr>
            <w:tcW w:w="570" w:type="dxa"/>
            <w:tcBorders>
              <w:top w:val="single" w:sz="4" w:space="0" w:color="auto"/>
              <w:left w:val="single" w:sz="4" w:space="0" w:color="auto"/>
              <w:bottom w:val="single" w:sz="4" w:space="0" w:color="auto"/>
              <w:right w:val="single" w:sz="4" w:space="0" w:color="auto"/>
            </w:tcBorders>
            <w:hideMark/>
          </w:tcPr>
          <w:p w:rsidR="006C3F6A" w:rsidRPr="00B61188" w:rsidRDefault="006C3F6A">
            <w:pPr>
              <w:spacing w:before="15" w:line="260" w:lineRule="exact"/>
              <w:jc w:val="center"/>
              <w:rPr>
                <w:rFonts w:ascii="Ancizar Sans" w:eastAsiaTheme="majorEastAsia" w:hAnsi="Ancizar Sans" w:cs="Arial"/>
                <w:color w:val="000000" w:themeColor="text1"/>
                <w:kern w:val="24"/>
                <w:sz w:val="16"/>
                <w:lang w:eastAsia="en-US"/>
              </w:rPr>
            </w:pPr>
            <w:r w:rsidRPr="00B61188">
              <w:rPr>
                <w:rFonts w:ascii="Ancizar Sans" w:eastAsiaTheme="majorEastAsia" w:hAnsi="Ancizar Sans" w:cs="Arial"/>
                <w:color w:val="000000" w:themeColor="text1"/>
                <w:kern w:val="24"/>
                <w:sz w:val="16"/>
              </w:rPr>
              <w:t>BIEN</w:t>
            </w:r>
          </w:p>
        </w:tc>
        <w:tc>
          <w:tcPr>
            <w:tcW w:w="495" w:type="dxa"/>
            <w:tcBorders>
              <w:top w:val="single" w:sz="4" w:space="0" w:color="auto"/>
              <w:left w:val="single" w:sz="4" w:space="0" w:color="auto"/>
              <w:bottom w:val="single" w:sz="4" w:space="0" w:color="auto"/>
              <w:right w:val="single" w:sz="4" w:space="0" w:color="auto"/>
            </w:tcBorders>
            <w:hideMark/>
          </w:tcPr>
          <w:p w:rsidR="006C3F6A" w:rsidRPr="00B61188" w:rsidRDefault="006C3F6A">
            <w:pPr>
              <w:spacing w:before="15" w:line="260" w:lineRule="exact"/>
              <w:jc w:val="center"/>
              <w:rPr>
                <w:rFonts w:ascii="Ancizar Sans" w:eastAsiaTheme="majorEastAsia" w:hAnsi="Ancizar Sans" w:cs="Arial"/>
                <w:color w:val="000000" w:themeColor="text1"/>
                <w:kern w:val="24"/>
                <w:sz w:val="16"/>
                <w:lang w:eastAsia="en-US"/>
              </w:rPr>
            </w:pPr>
            <w:r w:rsidRPr="00B61188">
              <w:rPr>
                <w:rFonts w:ascii="Ancizar Sans" w:eastAsiaTheme="majorEastAsia" w:hAnsi="Ancizar Sans" w:cs="Arial"/>
                <w:color w:val="000000" w:themeColor="text1"/>
                <w:kern w:val="24"/>
                <w:sz w:val="16"/>
              </w:rPr>
              <w:t>MUY BIEN</w:t>
            </w:r>
          </w:p>
        </w:tc>
        <w:tc>
          <w:tcPr>
            <w:tcW w:w="714" w:type="dxa"/>
            <w:tcBorders>
              <w:top w:val="single" w:sz="4" w:space="0" w:color="auto"/>
              <w:left w:val="single" w:sz="4" w:space="0" w:color="auto"/>
              <w:bottom w:val="single" w:sz="4" w:space="0" w:color="auto"/>
              <w:right w:val="single" w:sz="4" w:space="0" w:color="auto"/>
            </w:tcBorders>
            <w:hideMark/>
          </w:tcPr>
          <w:p w:rsidR="006C3F6A" w:rsidRPr="00B61188" w:rsidRDefault="006C3F6A">
            <w:pPr>
              <w:spacing w:before="15" w:line="260" w:lineRule="exact"/>
              <w:jc w:val="center"/>
              <w:rPr>
                <w:rFonts w:ascii="Ancizar Sans" w:eastAsiaTheme="majorEastAsia" w:hAnsi="Ancizar Sans" w:cs="Arial"/>
                <w:color w:val="000000" w:themeColor="text1"/>
                <w:kern w:val="24"/>
                <w:sz w:val="16"/>
                <w:lang w:eastAsia="en-US"/>
              </w:rPr>
            </w:pPr>
            <w:r w:rsidRPr="00B61188">
              <w:rPr>
                <w:rFonts w:ascii="Ancizar Sans" w:eastAsiaTheme="majorEastAsia" w:hAnsi="Ancizar Sans" w:cs="Arial"/>
                <w:color w:val="000000" w:themeColor="text1"/>
                <w:kern w:val="24"/>
                <w:sz w:val="16"/>
              </w:rPr>
              <w:t>NATIVO</w:t>
            </w: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6C3F6A" w:rsidRPr="00B61188" w:rsidRDefault="006C3F6A">
            <w:pPr>
              <w:rPr>
                <w:rFonts w:ascii="Ancizar Sans" w:eastAsiaTheme="majorEastAsia" w:hAnsi="Ancizar Sans" w:cs="Arial"/>
                <w:color w:val="000000" w:themeColor="text1"/>
                <w:kern w:val="24"/>
                <w:lang w:eastAsia="en-US"/>
              </w:rPr>
            </w:pPr>
          </w:p>
        </w:tc>
      </w:tr>
      <w:tr w:rsidR="006C3F6A" w:rsidRPr="00B61188" w:rsidTr="006C3F6A">
        <w:trPr>
          <w:trHeight w:val="320"/>
        </w:trPr>
        <w:tc>
          <w:tcPr>
            <w:tcW w:w="1000" w:type="dxa"/>
            <w:tcBorders>
              <w:top w:val="single" w:sz="4" w:space="0" w:color="auto"/>
              <w:left w:val="single" w:sz="4" w:space="0" w:color="auto"/>
              <w:bottom w:val="single" w:sz="4" w:space="0" w:color="auto"/>
              <w:right w:val="single" w:sz="4" w:space="0" w:color="auto"/>
            </w:tcBorders>
          </w:tcPr>
          <w:p w:rsidR="006C3F6A" w:rsidRPr="00B61188" w:rsidRDefault="006C3F6A">
            <w:pPr>
              <w:spacing w:before="15" w:line="260" w:lineRule="exact"/>
              <w:rPr>
                <w:rFonts w:ascii="Ancizar Sans" w:eastAsiaTheme="majorEastAsia" w:hAnsi="Ancizar Sans" w:cs="Arial"/>
                <w:color w:val="000000" w:themeColor="text1"/>
                <w:kern w:val="24"/>
                <w:lang w:eastAsia="en-US"/>
              </w:rPr>
            </w:pPr>
          </w:p>
        </w:tc>
        <w:tc>
          <w:tcPr>
            <w:tcW w:w="821" w:type="dxa"/>
            <w:tcBorders>
              <w:top w:val="single" w:sz="4" w:space="0" w:color="auto"/>
              <w:left w:val="single" w:sz="4" w:space="0" w:color="auto"/>
              <w:bottom w:val="single" w:sz="4" w:space="0" w:color="auto"/>
              <w:right w:val="single" w:sz="4" w:space="0" w:color="auto"/>
            </w:tcBorders>
          </w:tcPr>
          <w:p w:rsidR="006C3F6A" w:rsidRPr="00B61188" w:rsidRDefault="006C3F6A">
            <w:pPr>
              <w:spacing w:before="15" w:line="260" w:lineRule="exact"/>
              <w:rPr>
                <w:rFonts w:ascii="Ancizar Sans" w:eastAsiaTheme="majorEastAsia" w:hAnsi="Ancizar Sans" w:cs="Arial"/>
                <w:color w:val="000000" w:themeColor="text1"/>
                <w:kern w:val="24"/>
                <w:lang w:eastAsia="en-US"/>
              </w:rPr>
            </w:pPr>
          </w:p>
        </w:tc>
        <w:tc>
          <w:tcPr>
            <w:tcW w:w="495" w:type="dxa"/>
            <w:tcBorders>
              <w:top w:val="single" w:sz="4" w:space="0" w:color="auto"/>
              <w:left w:val="single" w:sz="4" w:space="0" w:color="auto"/>
              <w:bottom w:val="single" w:sz="4" w:space="0" w:color="auto"/>
              <w:right w:val="single" w:sz="4" w:space="0" w:color="auto"/>
            </w:tcBorders>
          </w:tcPr>
          <w:p w:rsidR="006C3F6A" w:rsidRPr="00B61188" w:rsidRDefault="006C3F6A">
            <w:pPr>
              <w:spacing w:before="15" w:line="260" w:lineRule="exact"/>
              <w:rPr>
                <w:rFonts w:ascii="Ancizar Sans" w:eastAsiaTheme="majorEastAsia" w:hAnsi="Ancizar Sans" w:cs="Arial"/>
                <w:color w:val="000000" w:themeColor="text1"/>
                <w:kern w:val="24"/>
                <w:lang w:eastAsia="en-US"/>
              </w:rPr>
            </w:pPr>
          </w:p>
        </w:tc>
        <w:tc>
          <w:tcPr>
            <w:tcW w:w="539" w:type="dxa"/>
            <w:tcBorders>
              <w:top w:val="single" w:sz="4" w:space="0" w:color="auto"/>
              <w:left w:val="single" w:sz="4" w:space="0" w:color="auto"/>
              <w:bottom w:val="single" w:sz="4" w:space="0" w:color="auto"/>
              <w:right w:val="single" w:sz="4" w:space="0" w:color="auto"/>
            </w:tcBorders>
          </w:tcPr>
          <w:p w:rsidR="006C3F6A" w:rsidRPr="00B61188" w:rsidRDefault="006C3F6A">
            <w:pPr>
              <w:spacing w:before="15" w:line="260" w:lineRule="exact"/>
              <w:rPr>
                <w:rFonts w:ascii="Ancizar Sans" w:eastAsiaTheme="majorEastAsia" w:hAnsi="Ancizar Sans" w:cs="Arial"/>
                <w:color w:val="000000" w:themeColor="text1"/>
                <w:kern w:val="24"/>
                <w:lang w:eastAsia="en-US"/>
              </w:rPr>
            </w:pPr>
          </w:p>
        </w:tc>
        <w:tc>
          <w:tcPr>
            <w:tcW w:w="670" w:type="dxa"/>
            <w:tcBorders>
              <w:top w:val="single" w:sz="4" w:space="0" w:color="auto"/>
              <w:left w:val="single" w:sz="4" w:space="0" w:color="auto"/>
              <w:bottom w:val="single" w:sz="4" w:space="0" w:color="auto"/>
              <w:right w:val="single" w:sz="4" w:space="0" w:color="auto"/>
            </w:tcBorders>
          </w:tcPr>
          <w:p w:rsidR="006C3F6A" w:rsidRPr="00B61188" w:rsidRDefault="006C3F6A">
            <w:pPr>
              <w:spacing w:before="15" w:line="260" w:lineRule="exact"/>
              <w:rPr>
                <w:rFonts w:ascii="Ancizar Sans" w:eastAsiaTheme="majorEastAsia" w:hAnsi="Ancizar Sans" w:cs="Arial"/>
                <w:color w:val="000000" w:themeColor="text1"/>
                <w:kern w:val="24"/>
                <w:lang w:eastAsia="en-US"/>
              </w:rPr>
            </w:pPr>
          </w:p>
        </w:tc>
        <w:tc>
          <w:tcPr>
            <w:tcW w:w="821" w:type="dxa"/>
            <w:tcBorders>
              <w:top w:val="single" w:sz="4" w:space="0" w:color="auto"/>
              <w:left w:val="single" w:sz="4" w:space="0" w:color="auto"/>
              <w:bottom w:val="single" w:sz="4" w:space="0" w:color="auto"/>
              <w:right w:val="single" w:sz="4" w:space="0" w:color="auto"/>
            </w:tcBorders>
          </w:tcPr>
          <w:p w:rsidR="006C3F6A" w:rsidRPr="00B61188" w:rsidRDefault="006C3F6A">
            <w:pPr>
              <w:spacing w:before="15" w:line="260" w:lineRule="exact"/>
              <w:rPr>
                <w:rFonts w:ascii="Ancizar Sans" w:eastAsiaTheme="majorEastAsia" w:hAnsi="Ancizar Sans" w:cs="Arial"/>
                <w:color w:val="000000" w:themeColor="text1"/>
                <w:kern w:val="24"/>
                <w:lang w:eastAsia="en-US"/>
              </w:rPr>
            </w:pPr>
          </w:p>
        </w:tc>
        <w:tc>
          <w:tcPr>
            <w:tcW w:w="495" w:type="dxa"/>
            <w:tcBorders>
              <w:top w:val="single" w:sz="4" w:space="0" w:color="auto"/>
              <w:left w:val="single" w:sz="4" w:space="0" w:color="auto"/>
              <w:bottom w:val="single" w:sz="4" w:space="0" w:color="auto"/>
              <w:right w:val="single" w:sz="4" w:space="0" w:color="auto"/>
            </w:tcBorders>
          </w:tcPr>
          <w:p w:rsidR="006C3F6A" w:rsidRPr="00B61188" w:rsidRDefault="006C3F6A">
            <w:pPr>
              <w:spacing w:before="15" w:line="260" w:lineRule="exact"/>
              <w:rPr>
                <w:rFonts w:ascii="Ancizar Sans" w:eastAsiaTheme="majorEastAsia" w:hAnsi="Ancizar Sans" w:cs="Arial"/>
                <w:color w:val="000000" w:themeColor="text1"/>
                <w:kern w:val="24"/>
                <w:lang w:eastAsia="en-US"/>
              </w:rPr>
            </w:pPr>
          </w:p>
        </w:tc>
        <w:tc>
          <w:tcPr>
            <w:tcW w:w="495" w:type="dxa"/>
            <w:tcBorders>
              <w:top w:val="single" w:sz="4" w:space="0" w:color="auto"/>
              <w:left w:val="single" w:sz="4" w:space="0" w:color="auto"/>
              <w:bottom w:val="single" w:sz="4" w:space="0" w:color="auto"/>
              <w:right w:val="single" w:sz="4" w:space="0" w:color="auto"/>
            </w:tcBorders>
          </w:tcPr>
          <w:p w:rsidR="006C3F6A" w:rsidRPr="00B61188" w:rsidRDefault="006C3F6A">
            <w:pPr>
              <w:spacing w:before="15" w:line="260" w:lineRule="exact"/>
              <w:rPr>
                <w:rFonts w:ascii="Ancizar Sans" w:eastAsiaTheme="majorEastAsia" w:hAnsi="Ancizar Sans" w:cs="Arial"/>
                <w:color w:val="000000" w:themeColor="text1"/>
                <w:kern w:val="24"/>
                <w:lang w:eastAsia="en-US"/>
              </w:rPr>
            </w:pPr>
          </w:p>
        </w:tc>
        <w:tc>
          <w:tcPr>
            <w:tcW w:w="714" w:type="dxa"/>
            <w:tcBorders>
              <w:top w:val="single" w:sz="4" w:space="0" w:color="auto"/>
              <w:left w:val="single" w:sz="4" w:space="0" w:color="auto"/>
              <w:bottom w:val="single" w:sz="4" w:space="0" w:color="auto"/>
              <w:right w:val="single" w:sz="4" w:space="0" w:color="auto"/>
            </w:tcBorders>
          </w:tcPr>
          <w:p w:rsidR="006C3F6A" w:rsidRPr="00B61188" w:rsidRDefault="006C3F6A">
            <w:pPr>
              <w:spacing w:before="15" w:line="260" w:lineRule="exact"/>
              <w:rPr>
                <w:rFonts w:ascii="Ancizar Sans" w:eastAsiaTheme="majorEastAsia" w:hAnsi="Ancizar Sans" w:cs="Arial"/>
                <w:color w:val="000000" w:themeColor="text1"/>
                <w:kern w:val="24"/>
                <w:lang w:eastAsia="en-US"/>
              </w:rPr>
            </w:pPr>
          </w:p>
        </w:tc>
        <w:tc>
          <w:tcPr>
            <w:tcW w:w="821" w:type="dxa"/>
            <w:tcBorders>
              <w:top w:val="single" w:sz="4" w:space="0" w:color="auto"/>
              <w:left w:val="single" w:sz="4" w:space="0" w:color="auto"/>
              <w:bottom w:val="single" w:sz="4" w:space="0" w:color="auto"/>
              <w:right w:val="single" w:sz="4" w:space="0" w:color="auto"/>
            </w:tcBorders>
          </w:tcPr>
          <w:p w:rsidR="006C3F6A" w:rsidRPr="00B61188" w:rsidRDefault="006C3F6A">
            <w:pPr>
              <w:spacing w:before="15" w:line="260" w:lineRule="exact"/>
              <w:rPr>
                <w:rFonts w:ascii="Ancizar Sans" w:eastAsiaTheme="majorEastAsia" w:hAnsi="Ancizar Sans" w:cs="Arial"/>
                <w:color w:val="000000" w:themeColor="text1"/>
                <w:kern w:val="24"/>
                <w:lang w:eastAsia="en-US"/>
              </w:rPr>
            </w:pPr>
          </w:p>
        </w:tc>
        <w:tc>
          <w:tcPr>
            <w:tcW w:w="570" w:type="dxa"/>
            <w:tcBorders>
              <w:top w:val="single" w:sz="4" w:space="0" w:color="auto"/>
              <w:left w:val="single" w:sz="4" w:space="0" w:color="auto"/>
              <w:bottom w:val="single" w:sz="4" w:space="0" w:color="auto"/>
              <w:right w:val="single" w:sz="4" w:space="0" w:color="auto"/>
            </w:tcBorders>
          </w:tcPr>
          <w:p w:rsidR="006C3F6A" w:rsidRPr="00B61188" w:rsidRDefault="006C3F6A">
            <w:pPr>
              <w:spacing w:before="15" w:line="260" w:lineRule="exact"/>
              <w:rPr>
                <w:rFonts w:ascii="Ancizar Sans" w:eastAsiaTheme="majorEastAsia" w:hAnsi="Ancizar Sans" w:cs="Arial"/>
                <w:color w:val="000000" w:themeColor="text1"/>
                <w:kern w:val="24"/>
                <w:lang w:eastAsia="en-US"/>
              </w:rPr>
            </w:pPr>
          </w:p>
        </w:tc>
        <w:tc>
          <w:tcPr>
            <w:tcW w:w="495" w:type="dxa"/>
            <w:tcBorders>
              <w:top w:val="single" w:sz="4" w:space="0" w:color="auto"/>
              <w:left w:val="single" w:sz="4" w:space="0" w:color="auto"/>
              <w:bottom w:val="single" w:sz="4" w:space="0" w:color="auto"/>
              <w:right w:val="single" w:sz="4" w:space="0" w:color="auto"/>
            </w:tcBorders>
          </w:tcPr>
          <w:p w:rsidR="006C3F6A" w:rsidRPr="00B61188" w:rsidRDefault="006C3F6A">
            <w:pPr>
              <w:spacing w:before="15" w:line="260" w:lineRule="exact"/>
              <w:rPr>
                <w:rFonts w:ascii="Ancizar Sans" w:eastAsiaTheme="majorEastAsia" w:hAnsi="Ancizar Sans" w:cs="Arial"/>
                <w:color w:val="000000" w:themeColor="text1"/>
                <w:kern w:val="24"/>
                <w:lang w:eastAsia="en-US"/>
              </w:rPr>
            </w:pPr>
          </w:p>
        </w:tc>
        <w:tc>
          <w:tcPr>
            <w:tcW w:w="714" w:type="dxa"/>
            <w:tcBorders>
              <w:top w:val="single" w:sz="4" w:space="0" w:color="auto"/>
              <w:left w:val="single" w:sz="4" w:space="0" w:color="auto"/>
              <w:bottom w:val="single" w:sz="4" w:space="0" w:color="auto"/>
              <w:right w:val="single" w:sz="4" w:space="0" w:color="auto"/>
            </w:tcBorders>
          </w:tcPr>
          <w:p w:rsidR="006C3F6A" w:rsidRPr="00B61188" w:rsidRDefault="006C3F6A">
            <w:pPr>
              <w:spacing w:before="15" w:line="260" w:lineRule="exact"/>
              <w:rPr>
                <w:rFonts w:ascii="Ancizar Sans" w:eastAsiaTheme="majorEastAsia" w:hAnsi="Ancizar Sans" w:cs="Arial"/>
                <w:color w:val="000000" w:themeColor="text1"/>
                <w:kern w:val="24"/>
                <w:lang w:eastAsia="en-US"/>
              </w:rPr>
            </w:pPr>
          </w:p>
        </w:tc>
        <w:tc>
          <w:tcPr>
            <w:tcW w:w="1420" w:type="dxa"/>
            <w:tcBorders>
              <w:top w:val="single" w:sz="4" w:space="0" w:color="auto"/>
              <w:left w:val="single" w:sz="4" w:space="0" w:color="auto"/>
              <w:bottom w:val="single" w:sz="4" w:space="0" w:color="auto"/>
              <w:right w:val="single" w:sz="4" w:space="0" w:color="auto"/>
            </w:tcBorders>
          </w:tcPr>
          <w:p w:rsidR="006C3F6A" w:rsidRPr="00B61188" w:rsidRDefault="006C3F6A">
            <w:pPr>
              <w:spacing w:before="15" w:line="260" w:lineRule="exact"/>
              <w:rPr>
                <w:rFonts w:ascii="Ancizar Sans" w:eastAsiaTheme="majorEastAsia" w:hAnsi="Ancizar Sans" w:cs="Arial"/>
                <w:color w:val="000000" w:themeColor="text1"/>
                <w:kern w:val="24"/>
                <w:lang w:eastAsia="en-US"/>
              </w:rPr>
            </w:pPr>
          </w:p>
        </w:tc>
      </w:tr>
      <w:tr w:rsidR="006C3F6A" w:rsidRPr="00B61188" w:rsidTr="006C3F6A">
        <w:trPr>
          <w:trHeight w:val="320"/>
        </w:trPr>
        <w:tc>
          <w:tcPr>
            <w:tcW w:w="1000" w:type="dxa"/>
            <w:tcBorders>
              <w:top w:val="single" w:sz="4" w:space="0" w:color="auto"/>
              <w:left w:val="single" w:sz="4" w:space="0" w:color="auto"/>
              <w:bottom w:val="single" w:sz="4" w:space="0" w:color="auto"/>
              <w:right w:val="single" w:sz="4" w:space="0" w:color="auto"/>
            </w:tcBorders>
          </w:tcPr>
          <w:p w:rsidR="006C3F6A" w:rsidRPr="00B61188" w:rsidRDefault="006C3F6A">
            <w:pPr>
              <w:spacing w:before="15" w:line="260" w:lineRule="exact"/>
              <w:rPr>
                <w:rFonts w:ascii="Ancizar Sans" w:eastAsiaTheme="majorEastAsia" w:hAnsi="Ancizar Sans" w:cs="Arial"/>
                <w:color w:val="000000" w:themeColor="text1"/>
                <w:kern w:val="24"/>
                <w:lang w:eastAsia="en-US"/>
              </w:rPr>
            </w:pPr>
          </w:p>
        </w:tc>
        <w:tc>
          <w:tcPr>
            <w:tcW w:w="821" w:type="dxa"/>
            <w:tcBorders>
              <w:top w:val="single" w:sz="4" w:space="0" w:color="auto"/>
              <w:left w:val="single" w:sz="4" w:space="0" w:color="auto"/>
              <w:bottom w:val="single" w:sz="4" w:space="0" w:color="auto"/>
              <w:right w:val="single" w:sz="4" w:space="0" w:color="auto"/>
            </w:tcBorders>
          </w:tcPr>
          <w:p w:rsidR="006C3F6A" w:rsidRPr="00B61188" w:rsidRDefault="006C3F6A">
            <w:pPr>
              <w:spacing w:before="15" w:line="260" w:lineRule="exact"/>
              <w:rPr>
                <w:rFonts w:ascii="Ancizar Sans" w:eastAsiaTheme="majorEastAsia" w:hAnsi="Ancizar Sans" w:cs="Arial"/>
                <w:color w:val="000000" w:themeColor="text1"/>
                <w:kern w:val="24"/>
                <w:lang w:eastAsia="en-US"/>
              </w:rPr>
            </w:pPr>
          </w:p>
        </w:tc>
        <w:tc>
          <w:tcPr>
            <w:tcW w:w="495" w:type="dxa"/>
            <w:tcBorders>
              <w:top w:val="single" w:sz="4" w:space="0" w:color="auto"/>
              <w:left w:val="single" w:sz="4" w:space="0" w:color="auto"/>
              <w:bottom w:val="single" w:sz="4" w:space="0" w:color="auto"/>
              <w:right w:val="single" w:sz="4" w:space="0" w:color="auto"/>
            </w:tcBorders>
          </w:tcPr>
          <w:p w:rsidR="006C3F6A" w:rsidRPr="00B61188" w:rsidRDefault="006C3F6A">
            <w:pPr>
              <w:spacing w:before="15" w:line="260" w:lineRule="exact"/>
              <w:rPr>
                <w:rFonts w:ascii="Ancizar Sans" w:eastAsiaTheme="majorEastAsia" w:hAnsi="Ancizar Sans" w:cs="Arial"/>
                <w:color w:val="000000" w:themeColor="text1"/>
                <w:kern w:val="24"/>
                <w:lang w:eastAsia="en-US"/>
              </w:rPr>
            </w:pPr>
          </w:p>
        </w:tc>
        <w:tc>
          <w:tcPr>
            <w:tcW w:w="539" w:type="dxa"/>
            <w:tcBorders>
              <w:top w:val="single" w:sz="4" w:space="0" w:color="auto"/>
              <w:left w:val="single" w:sz="4" w:space="0" w:color="auto"/>
              <w:bottom w:val="single" w:sz="4" w:space="0" w:color="auto"/>
              <w:right w:val="single" w:sz="4" w:space="0" w:color="auto"/>
            </w:tcBorders>
          </w:tcPr>
          <w:p w:rsidR="006C3F6A" w:rsidRPr="00B61188" w:rsidRDefault="006C3F6A">
            <w:pPr>
              <w:spacing w:before="15" w:line="260" w:lineRule="exact"/>
              <w:rPr>
                <w:rFonts w:ascii="Ancizar Sans" w:eastAsiaTheme="majorEastAsia" w:hAnsi="Ancizar Sans" w:cs="Arial"/>
                <w:color w:val="000000" w:themeColor="text1"/>
                <w:kern w:val="24"/>
                <w:lang w:eastAsia="en-US"/>
              </w:rPr>
            </w:pPr>
          </w:p>
        </w:tc>
        <w:tc>
          <w:tcPr>
            <w:tcW w:w="670" w:type="dxa"/>
            <w:tcBorders>
              <w:top w:val="single" w:sz="4" w:space="0" w:color="auto"/>
              <w:left w:val="single" w:sz="4" w:space="0" w:color="auto"/>
              <w:bottom w:val="single" w:sz="4" w:space="0" w:color="auto"/>
              <w:right w:val="single" w:sz="4" w:space="0" w:color="auto"/>
            </w:tcBorders>
          </w:tcPr>
          <w:p w:rsidR="006C3F6A" w:rsidRPr="00B61188" w:rsidRDefault="006C3F6A">
            <w:pPr>
              <w:spacing w:before="15" w:line="260" w:lineRule="exact"/>
              <w:rPr>
                <w:rFonts w:ascii="Ancizar Sans" w:eastAsiaTheme="majorEastAsia" w:hAnsi="Ancizar Sans" w:cs="Arial"/>
                <w:color w:val="000000" w:themeColor="text1"/>
                <w:kern w:val="24"/>
                <w:lang w:eastAsia="en-US"/>
              </w:rPr>
            </w:pPr>
          </w:p>
        </w:tc>
        <w:tc>
          <w:tcPr>
            <w:tcW w:w="821" w:type="dxa"/>
            <w:tcBorders>
              <w:top w:val="single" w:sz="4" w:space="0" w:color="auto"/>
              <w:left w:val="single" w:sz="4" w:space="0" w:color="auto"/>
              <w:bottom w:val="single" w:sz="4" w:space="0" w:color="auto"/>
              <w:right w:val="single" w:sz="4" w:space="0" w:color="auto"/>
            </w:tcBorders>
          </w:tcPr>
          <w:p w:rsidR="006C3F6A" w:rsidRPr="00B61188" w:rsidRDefault="006C3F6A">
            <w:pPr>
              <w:spacing w:before="15" w:line="260" w:lineRule="exact"/>
              <w:rPr>
                <w:rFonts w:ascii="Ancizar Sans" w:eastAsiaTheme="majorEastAsia" w:hAnsi="Ancizar Sans" w:cs="Arial"/>
                <w:color w:val="000000" w:themeColor="text1"/>
                <w:kern w:val="24"/>
                <w:lang w:eastAsia="en-US"/>
              </w:rPr>
            </w:pPr>
          </w:p>
        </w:tc>
        <w:tc>
          <w:tcPr>
            <w:tcW w:w="495" w:type="dxa"/>
            <w:tcBorders>
              <w:top w:val="single" w:sz="4" w:space="0" w:color="auto"/>
              <w:left w:val="single" w:sz="4" w:space="0" w:color="auto"/>
              <w:bottom w:val="single" w:sz="4" w:space="0" w:color="auto"/>
              <w:right w:val="single" w:sz="4" w:space="0" w:color="auto"/>
            </w:tcBorders>
          </w:tcPr>
          <w:p w:rsidR="006C3F6A" w:rsidRPr="00B61188" w:rsidRDefault="006C3F6A">
            <w:pPr>
              <w:spacing w:before="15" w:line="260" w:lineRule="exact"/>
              <w:rPr>
                <w:rFonts w:ascii="Ancizar Sans" w:eastAsiaTheme="majorEastAsia" w:hAnsi="Ancizar Sans" w:cs="Arial"/>
                <w:color w:val="000000" w:themeColor="text1"/>
                <w:kern w:val="24"/>
                <w:lang w:eastAsia="en-US"/>
              </w:rPr>
            </w:pPr>
          </w:p>
        </w:tc>
        <w:tc>
          <w:tcPr>
            <w:tcW w:w="495" w:type="dxa"/>
            <w:tcBorders>
              <w:top w:val="single" w:sz="4" w:space="0" w:color="auto"/>
              <w:left w:val="single" w:sz="4" w:space="0" w:color="auto"/>
              <w:bottom w:val="single" w:sz="4" w:space="0" w:color="auto"/>
              <w:right w:val="single" w:sz="4" w:space="0" w:color="auto"/>
            </w:tcBorders>
          </w:tcPr>
          <w:p w:rsidR="006C3F6A" w:rsidRPr="00B61188" w:rsidRDefault="006C3F6A">
            <w:pPr>
              <w:spacing w:before="15" w:line="260" w:lineRule="exact"/>
              <w:rPr>
                <w:rFonts w:ascii="Ancizar Sans" w:eastAsiaTheme="majorEastAsia" w:hAnsi="Ancizar Sans" w:cs="Arial"/>
                <w:color w:val="000000" w:themeColor="text1"/>
                <w:kern w:val="24"/>
                <w:lang w:eastAsia="en-US"/>
              </w:rPr>
            </w:pPr>
          </w:p>
        </w:tc>
        <w:tc>
          <w:tcPr>
            <w:tcW w:w="714" w:type="dxa"/>
            <w:tcBorders>
              <w:top w:val="single" w:sz="4" w:space="0" w:color="auto"/>
              <w:left w:val="single" w:sz="4" w:space="0" w:color="auto"/>
              <w:bottom w:val="single" w:sz="4" w:space="0" w:color="auto"/>
              <w:right w:val="single" w:sz="4" w:space="0" w:color="auto"/>
            </w:tcBorders>
          </w:tcPr>
          <w:p w:rsidR="006C3F6A" w:rsidRPr="00B61188" w:rsidRDefault="006C3F6A">
            <w:pPr>
              <w:spacing w:before="15" w:line="260" w:lineRule="exact"/>
              <w:rPr>
                <w:rFonts w:ascii="Ancizar Sans" w:eastAsiaTheme="majorEastAsia" w:hAnsi="Ancizar Sans" w:cs="Arial"/>
                <w:color w:val="000000" w:themeColor="text1"/>
                <w:kern w:val="24"/>
                <w:lang w:eastAsia="en-US"/>
              </w:rPr>
            </w:pPr>
          </w:p>
        </w:tc>
        <w:tc>
          <w:tcPr>
            <w:tcW w:w="821" w:type="dxa"/>
            <w:tcBorders>
              <w:top w:val="single" w:sz="4" w:space="0" w:color="auto"/>
              <w:left w:val="single" w:sz="4" w:space="0" w:color="auto"/>
              <w:bottom w:val="single" w:sz="4" w:space="0" w:color="auto"/>
              <w:right w:val="single" w:sz="4" w:space="0" w:color="auto"/>
            </w:tcBorders>
          </w:tcPr>
          <w:p w:rsidR="006C3F6A" w:rsidRPr="00B61188" w:rsidRDefault="006C3F6A">
            <w:pPr>
              <w:spacing w:before="15" w:line="260" w:lineRule="exact"/>
              <w:rPr>
                <w:rFonts w:ascii="Ancizar Sans" w:eastAsiaTheme="majorEastAsia" w:hAnsi="Ancizar Sans" w:cs="Arial"/>
                <w:color w:val="000000" w:themeColor="text1"/>
                <w:kern w:val="24"/>
                <w:lang w:eastAsia="en-US"/>
              </w:rPr>
            </w:pPr>
          </w:p>
        </w:tc>
        <w:tc>
          <w:tcPr>
            <w:tcW w:w="570" w:type="dxa"/>
            <w:tcBorders>
              <w:top w:val="single" w:sz="4" w:space="0" w:color="auto"/>
              <w:left w:val="single" w:sz="4" w:space="0" w:color="auto"/>
              <w:bottom w:val="single" w:sz="4" w:space="0" w:color="auto"/>
              <w:right w:val="single" w:sz="4" w:space="0" w:color="auto"/>
            </w:tcBorders>
          </w:tcPr>
          <w:p w:rsidR="006C3F6A" w:rsidRPr="00B61188" w:rsidRDefault="006C3F6A">
            <w:pPr>
              <w:spacing w:before="15" w:line="260" w:lineRule="exact"/>
              <w:rPr>
                <w:rFonts w:ascii="Ancizar Sans" w:eastAsiaTheme="majorEastAsia" w:hAnsi="Ancizar Sans" w:cs="Arial"/>
                <w:color w:val="000000" w:themeColor="text1"/>
                <w:kern w:val="24"/>
                <w:lang w:eastAsia="en-US"/>
              </w:rPr>
            </w:pPr>
          </w:p>
        </w:tc>
        <w:tc>
          <w:tcPr>
            <w:tcW w:w="495" w:type="dxa"/>
            <w:tcBorders>
              <w:top w:val="single" w:sz="4" w:space="0" w:color="auto"/>
              <w:left w:val="single" w:sz="4" w:space="0" w:color="auto"/>
              <w:bottom w:val="single" w:sz="4" w:space="0" w:color="auto"/>
              <w:right w:val="single" w:sz="4" w:space="0" w:color="auto"/>
            </w:tcBorders>
          </w:tcPr>
          <w:p w:rsidR="006C3F6A" w:rsidRPr="00B61188" w:rsidRDefault="006C3F6A">
            <w:pPr>
              <w:spacing w:before="15" w:line="260" w:lineRule="exact"/>
              <w:rPr>
                <w:rFonts w:ascii="Ancizar Sans" w:eastAsiaTheme="majorEastAsia" w:hAnsi="Ancizar Sans" w:cs="Arial"/>
                <w:color w:val="000000" w:themeColor="text1"/>
                <w:kern w:val="24"/>
                <w:lang w:eastAsia="en-US"/>
              </w:rPr>
            </w:pPr>
          </w:p>
        </w:tc>
        <w:tc>
          <w:tcPr>
            <w:tcW w:w="714" w:type="dxa"/>
            <w:tcBorders>
              <w:top w:val="single" w:sz="4" w:space="0" w:color="auto"/>
              <w:left w:val="single" w:sz="4" w:space="0" w:color="auto"/>
              <w:bottom w:val="single" w:sz="4" w:space="0" w:color="auto"/>
              <w:right w:val="single" w:sz="4" w:space="0" w:color="auto"/>
            </w:tcBorders>
          </w:tcPr>
          <w:p w:rsidR="006C3F6A" w:rsidRPr="00B61188" w:rsidRDefault="006C3F6A">
            <w:pPr>
              <w:spacing w:before="15" w:line="260" w:lineRule="exact"/>
              <w:rPr>
                <w:rFonts w:ascii="Ancizar Sans" w:eastAsiaTheme="majorEastAsia" w:hAnsi="Ancizar Sans" w:cs="Arial"/>
                <w:color w:val="000000" w:themeColor="text1"/>
                <w:kern w:val="24"/>
                <w:lang w:eastAsia="en-US"/>
              </w:rPr>
            </w:pPr>
          </w:p>
        </w:tc>
        <w:tc>
          <w:tcPr>
            <w:tcW w:w="1420" w:type="dxa"/>
            <w:tcBorders>
              <w:top w:val="single" w:sz="4" w:space="0" w:color="auto"/>
              <w:left w:val="single" w:sz="4" w:space="0" w:color="auto"/>
              <w:bottom w:val="single" w:sz="4" w:space="0" w:color="auto"/>
              <w:right w:val="single" w:sz="4" w:space="0" w:color="auto"/>
            </w:tcBorders>
          </w:tcPr>
          <w:p w:rsidR="006C3F6A" w:rsidRPr="00B61188" w:rsidRDefault="006C3F6A">
            <w:pPr>
              <w:spacing w:before="15" w:line="260" w:lineRule="exact"/>
              <w:rPr>
                <w:rFonts w:ascii="Ancizar Sans" w:eastAsiaTheme="majorEastAsia" w:hAnsi="Ancizar Sans" w:cs="Arial"/>
                <w:color w:val="000000" w:themeColor="text1"/>
                <w:kern w:val="24"/>
                <w:lang w:eastAsia="en-US"/>
              </w:rPr>
            </w:pPr>
          </w:p>
        </w:tc>
      </w:tr>
      <w:tr w:rsidR="006C3F6A" w:rsidRPr="00B61188" w:rsidTr="006C3F6A">
        <w:trPr>
          <w:trHeight w:val="320"/>
        </w:trPr>
        <w:tc>
          <w:tcPr>
            <w:tcW w:w="1000" w:type="dxa"/>
            <w:tcBorders>
              <w:top w:val="single" w:sz="4" w:space="0" w:color="auto"/>
              <w:left w:val="single" w:sz="4" w:space="0" w:color="auto"/>
              <w:bottom w:val="single" w:sz="4" w:space="0" w:color="auto"/>
              <w:right w:val="single" w:sz="4" w:space="0" w:color="auto"/>
            </w:tcBorders>
          </w:tcPr>
          <w:p w:rsidR="006C3F6A" w:rsidRPr="00B61188" w:rsidRDefault="006C3F6A">
            <w:pPr>
              <w:spacing w:before="15" w:line="260" w:lineRule="exact"/>
              <w:rPr>
                <w:rFonts w:ascii="Ancizar Sans" w:eastAsiaTheme="majorEastAsia" w:hAnsi="Ancizar Sans" w:cs="Arial"/>
                <w:color w:val="000000" w:themeColor="text1"/>
                <w:kern w:val="24"/>
                <w:lang w:eastAsia="en-US"/>
              </w:rPr>
            </w:pPr>
          </w:p>
        </w:tc>
        <w:tc>
          <w:tcPr>
            <w:tcW w:w="821" w:type="dxa"/>
            <w:tcBorders>
              <w:top w:val="single" w:sz="4" w:space="0" w:color="auto"/>
              <w:left w:val="single" w:sz="4" w:space="0" w:color="auto"/>
              <w:bottom w:val="single" w:sz="4" w:space="0" w:color="auto"/>
              <w:right w:val="single" w:sz="4" w:space="0" w:color="auto"/>
            </w:tcBorders>
          </w:tcPr>
          <w:p w:rsidR="006C3F6A" w:rsidRPr="00B61188" w:rsidRDefault="006C3F6A">
            <w:pPr>
              <w:spacing w:before="15" w:line="260" w:lineRule="exact"/>
              <w:rPr>
                <w:rFonts w:ascii="Ancizar Sans" w:eastAsiaTheme="majorEastAsia" w:hAnsi="Ancizar Sans" w:cs="Arial"/>
                <w:color w:val="000000" w:themeColor="text1"/>
                <w:kern w:val="24"/>
                <w:lang w:eastAsia="en-US"/>
              </w:rPr>
            </w:pPr>
          </w:p>
        </w:tc>
        <w:tc>
          <w:tcPr>
            <w:tcW w:w="495" w:type="dxa"/>
            <w:tcBorders>
              <w:top w:val="single" w:sz="4" w:space="0" w:color="auto"/>
              <w:left w:val="single" w:sz="4" w:space="0" w:color="auto"/>
              <w:bottom w:val="single" w:sz="4" w:space="0" w:color="auto"/>
              <w:right w:val="single" w:sz="4" w:space="0" w:color="auto"/>
            </w:tcBorders>
          </w:tcPr>
          <w:p w:rsidR="006C3F6A" w:rsidRPr="00B61188" w:rsidRDefault="006C3F6A">
            <w:pPr>
              <w:spacing w:before="15" w:line="260" w:lineRule="exact"/>
              <w:rPr>
                <w:rFonts w:ascii="Ancizar Sans" w:eastAsiaTheme="majorEastAsia" w:hAnsi="Ancizar Sans" w:cs="Arial"/>
                <w:color w:val="000000" w:themeColor="text1"/>
                <w:kern w:val="24"/>
                <w:lang w:eastAsia="en-US"/>
              </w:rPr>
            </w:pPr>
          </w:p>
        </w:tc>
        <w:tc>
          <w:tcPr>
            <w:tcW w:w="539" w:type="dxa"/>
            <w:tcBorders>
              <w:top w:val="single" w:sz="4" w:space="0" w:color="auto"/>
              <w:left w:val="single" w:sz="4" w:space="0" w:color="auto"/>
              <w:bottom w:val="single" w:sz="4" w:space="0" w:color="auto"/>
              <w:right w:val="single" w:sz="4" w:space="0" w:color="auto"/>
            </w:tcBorders>
          </w:tcPr>
          <w:p w:rsidR="006C3F6A" w:rsidRPr="00B61188" w:rsidRDefault="006C3F6A">
            <w:pPr>
              <w:spacing w:before="15" w:line="260" w:lineRule="exact"/>
              <w:rPr>
                <w:rFonts w:ascii="Ancizar Sans" w:eastAsiaTheme="majorEastAsia" w:hAnsi="Ancizar Sans" w:cs="Arial"/>
                <w:color w:val="000000" w:themeColor="text1"/>
                <w:kern w:val="24"/>
                <w:lang w:eastAsia="en-US"/>
              </w:rPr>
            </w:pPr>
          </w:p>
        </w:tc>
        <w:tc>
          <w:tcPr>
            <w:tcW w:w="670" w:type="dxa"/>
            <w:tcBorders>
              <w:top w:val="single" w:sz="4" w:space="0" w:color="auto"/>
              <w:left w:val="single" w:sz="4" w:space="0" w:color="auto"/>
              <w:bottom w:val="single" w:sz="4" w:space="0" w:color="auto"/>
              <w:right w:val="single" w:sz="4" w:space="0" w:color="auto"/>
            </w:tcBorders>
          </w:tcPr>
          <w:p w:rsidR="006C3F6A" w:rsidRPr="00B61188" w:rsidRDefault="006C3F6A">
            <w:pPr>
              <w:spacing w:before="15" w:line="260" w:lineRule="exact"/>
              <w:rPr>
                <w:rFonts w:ascii="Ancizar Sans" w:eastAsiaTheme="majorEastAsia" w:hAnsi="Ancizar Sans" w:cs="Arial"/>
                <w:color w:val="000000" w:themeColor="text1"/>
                <w:kern w:val="24"/>
                <w:lang w:eastAsia="en-US"/>
              </w:rPr>
            </w:pPr>
          </w:p>
        </w:tc>
        <w:tc>
          <w:tcPr>
            <w:tcW w:w="821" w:type="dxa"/>
            <w:tcBorders>
              <w:top w:val="single" w:sz="4" w:space="0" w:color="auto"/>
              <w:left w:val="single" w:sz="4" w:space="0" w:color="auto"/>
              <w:bottom w:val="single" w:sz="4" w:space="0" w:color="auto"/>
              <w:right w:val="single" w:sz="4" w:space="0" w:color="auto"/>
            </w:tcBorders>
          </w:tcPr>
          <w:p w:rsidR="006C3F6A" w:rsidRPr="00B61188" w:rsidRDefault="006C3F6A">
            <w:pPr>
              <w:spacing w:before="15" w:line="260" w:lineRule="exact"/>
              <w:rPr>
                <w:rFonts w:ascii="Ancizar Sans" w:eastAsiaTheme="majorEastAsia" w:hAnsi="Ancizar Sans" w:cs="Arial"/>
                <w:color w:val="000000" w:themeColor="text1"/>
                <w:kern w:val="24"/>
                <w:lang w:eastAsia="en-US"/>
              </w:rPr>
            </w:pPr>
          </w:p>
        </w:tc>
        <w:tc>
          <w:tcPr>
            <w:tcW w:w="495" w:type="dxa"/>
            <w:tcBorders>
              <w:top w:val="single" w:sz="4" w:space="0" w:color="auto"/>
              <w:left w:val="single" w:sz="4" w:space="0" w:color="auto"/>
              <w:bottom w:val="single" w:sz="4" w:space="0" w:color="auto"/>
              <w:right w:val="single" w:sz="4" w:space="0" w:color="auto"/>
            </w:tcBorders>
          </w:tcPr>
          <w:p w:rsidR="006C3F6A" w:rsidRPr="00B61188" w:rsidRDefault="006C3F6A">
            <w:pPr>
              <w:spacing w:before="15" w:line="260" w:lineRule="exact"/>
              <w:rPr>
                <w:rFonts w:ascii="Ancizar Sans" w:eastAsiaTheme="majorEastAsia" w:hAnsi="Ancizar Sans" w:cs="Arial"/>
                <w:color w:val="000000" w:themeColor="text1"/>
                <w:kern w:val="24"/>
                <w:lang w:eastAsia="en-US"/>
              </w:rPr>
            </w:pPr>
          </w:p>
        </w:tc>
        <w:tc>
          <w:tcPr>
            <w:tcW w:w="495" w:type="dxa"/>
            <w:tcBorders>
              <w:top w:val="single" w:sz="4" w:space="0" w:color="auto"/>
              <w:left w:val="single" w:sz="4" w:space="0" w:color="auto"/>
              <w:bottom w:val="single" w:sz="4" w:space="0" w:color="auto"/>
              <w:right w:val="single" w:sz="4" w:space="0" w:color="auto"/>
            </w:tcBorders>
          </w:tcPr>
          <w:p w:rsidR="006C3F6A" w:rsidRPr="00B61188" w:rsidRDefault="006C3F6A">
            <w:pPr>
              <w:spacing w:before="15" w:line="260" w:lineRule="exact"/>
              <w:rPr>
                <w:rFonts w:ascii="Ancizar Sans" w:eastAsiaTheme="majorEastAsia" w:hAnsi="Ancizar Sans" w:cs="Arial"/>
                <w:color w:val="000000" w:themeColor="text1"/>
                <w:kern w:val="24"/>
                <w:lang w:eastAsia="en-US"/>
              </w:rPr>
            </w:pPr>
          </w:p>
        </w:tc>
        <w:tc>
          <w:tcPr>
            <w:tcW w:w="714" w:type="dxa"/>
            <w:tcBorders>
              <w:top w:val="single" w:sz="4" w:space="0" w:color="auto"/>
              <w:left w:val="single" w:sz="4" w:space="0" w:color="auto"/>
              <w:bottom w:val="single" w:sz="4" w:space="0" w:color="auto"/>
              <w:right w:val="single" w:sz="4" w:space="0" w:color="auto"/>
            </w:tcBorders>
          </w:tcPr>
          <w:p w:rsidR="006C3F6A" w:rsidRPr="00B61188" w:rsidRDefault="006C3F6A">
            <w:pPr>
              <w:spacing w:before="15" w:line="260" w:lineRule="exact"/>
              <w:rPr>
                <w:rFonts w:ascii="Ancizar Sans" w:eastAsiaTheme="majorEastAsia" w:hAnsi="Ancizar Sans" w:cs="Arial"/>
                <w:color w:val="000000" w:themeColor="text1"/>
                <w:kern w:val="24"/>
                <w:lang w:eastAsia="en-US"/>
              </w:rPr>
            </w:pPr>
          </w:p>
        </w:tc>
        <w:tc>
          <w:tcPr>
            <w:tcW w:w="821" w:type="dxa"/>
            <w:tcBorders>
              <w:top w:val="single" w:sz="4" w:space="0" w:color="auto"/>
              <w:left w:val="single" w:sz="4" w:space="0" w:color="auto"/>
              <w:bottom w:val="single" w:sz="4" w:space="0" w:color="auto"/>
              <w:right w:val="single" w:sz="4" w:space="0" w:color="auto"/>
            </w:tcBorders>
          </w:tcPr>
          <w:p w:rsidR="006C3F6A" w:rsidRPr="00B61188" w:rsidRDefault="006C3F6A">
            <w:pPr>
              <w:spacing w:before="15" w:line="260" w:lineRule="exact"/>
              <w:rPr>
                <w:rFonts w:ascii="Ancizar Sans" w:eastAsiaTheme="majorEastAsia" w:hAnsi="Ancizar Sans" w:cs="Arial"/>
                <w:color w:val="000000" w:themeColor="text1"/>
                <w:kern w:val="24"/>
                <w:lang w:eastAsia="en-US"/>
              </w:rPr>
            </w:pPr>
          </w:p>
        </w:tc>
        <w:tc>
          <w:tcPr>
            <w:tcW w:w="570" w:type="dxa"/>
            <w:tcBorders>
              <w:top w:val="single" w:sz="4" w:space="0" w:color="auto"/>
              <w:left w:val="single" w:sz="4" w:space="0" w:color="auto"/>
              <w:bottom w:val="single" w:sz="4" w:space="0" w:color="auto"/>
              <w:right w:val="single" w:sz="4" w:space="0" w:color="auto"/>
            </w:tcBorders>
          </w:tcPr>
          <w:p w:rsidR="006C3F6A" w:rsidRPr="00B61188" w:rsidRDefault="006C3F6A">
            <w:pPr>
              <w:spacing w:before="15" w:line="260" w:lineRule="exact"/>
              <w:rPr>
                <w:rFonts w:ascii="Ancizar Sans" w:eastAsiaTheme="majorEastAsia" w:hAnsi="Ancizar Sans" w:cs="Arial"/>
                <w:color w:val="000000" w:themeColor="text1"/>
                <w:kern w:val="24"/>
                <w:lang w:eastAsia="en-US"/>
              </w:rPr>
            </w:pPr>
          </w:p>
        </w:tc>
        <w:tc>
          <w:tcPr>
            <w:tcW w:w="495" w:type="dxa"/>
            <w:tcBorders>
              <w:top w:val="single" w:sz="4" w:space="0" w:color="auto"/>
              <w:left w:val="single" w:sz="4" w:space="0" w:color="auto"/>
              <w:bottom w:val="single" w:sz="4" w:space="0" w:color="auto"/>
              <w:right w:val="single" w:sz="4" w:space="0" w:color="auto"/>
            </w:tcBorders>
          </w:tcPr>
          <w:p w:rsidR="006C3F6A" w:rsidRPr="00B61188" w:rsidRDefault="006C3F6A">
            <w:pPr>
              <w:spacing w:before="15" w:line="260" w:lineRule="exact"/>
              <w:rPr>
                <w:rFonts w:ascii="Ancizar Sans" w:eastAsiaTheme="majorEastAsia" w:hAnsi="Ancizar Sans" w:cs="Arial"/>
                <w:color w:val="000000" w:themeColor="text1"/>
                <w:kern w:val="24"/>
                <w:lang w:eastAsia="en-US"/>
              </w:rPr>
            </w:pPr>
          </w:p>
        </w:tc>
        <w:tc>
          <w:tcPr>
            <w:tcW w:w="714" w:type="dxa"/>
            <w:tcBorders>
              <w:top w:val="single" w:sz="4" w:space="0" w:color="auto"/>
              <w:left w:val="single" w:sz="4" w:space="0" w:color="auto"/>
              <w:bottom w:val="single" w:sz="4" w:space="0" w:color="auto"/>
              <w:right w:val="single" w:sz="4" w:space="0" w:color="auto"/>
            </w:tcBorders>
          </w:tcPr>
          <w:p w:rsidR="006C3F6A" w:rsidRPr="00B61188" w:rsidRDefault="006C3F6A">
            <w:pPr>
              <w:spacing w:before="15" w:line="260" w:lineRule="exact"/>
              <w:rPr>
                <w:rFonts w:ascii="Ancizar Sans" w:eastAsiaTheme="majorEastAsia" w:hAnsi="Ancizar Sans" w:cs="Arial"/>
                <w:color w:val="000000" w:themeColor="text1"/>
                <w:kern w:val="24"/>
                <w:lang w:eastAsia="en-US"/>
              </w:rPr>
            </w:pPr>
          </w:p>
        </w:tc>
        <w:tc>
          <w:tcPr>
            <w:tcW w:w="1420" w:type="dxa"/>
            <w:tcBorders>
              <w:top w:val="single" w:sz="4" w:space="0" w:color="auto"/>
              <w:left w:val="single" w:sz="4" w:space="0" w:color="auto"/>
              <w:bottom w:val="single" w:sz="4" w:space="0" w:color="auto"/>
              <w:right w:val="single" w:sz="4" w:space="0" w:color="auto"/>
            </w:tcBorders>
          </w:tcPr>
          <w:p w:rsidR="006C3F6A" w:rsidRPr="00B61188" w:rsidRDefault="006C3F6A">
            <w:pPr>
              <w:spacing w:before="15" w:line="260" w:lineRule="exact"/>
              <w:rPr>
                <w:rFonts w:ascii="Ancizar Sans" w:eastAsiaTheme="majorEastAsia" w:hAnsi="Ancizar Sans" w:cs="Arial"/>
                <w:color w:val="000000" w:themeColor="text1"/>
                <w:kern w:val="24"/>
                <w:lang w:eastAsia="en-US"/>
              </w:rPr>
            </w:pPr>
          </w:p>
        </w:tc>
      </w:tr>
      <w:tr w:rsidR="006C3F6A" w:rsidRPr="00B61188" w:rsidTr="006C3F6A">
        <w:trPr>
          <w:trHeight w:val="320"/>
        </w:trPr>
        <w:tc>
          <w:tcPr>
            <w:tcW w:w="1000" w:type="dxa"/>
            <w:tcBorders>
              <w:top w:val="single" w:sz="4" w:space="0" w:color="auto"/>
              <w:left w:val="single" w:sz="4" w:space="0" w:color="auto"/>
              <w:bottom w:val="single" w:sz="4" w:space="0" w:color="auto"/>
              <w:right w:val="single" w:sz="4" w:space="0" w:color="auto"/>
            </w:tcBorders>
          </w:tcPr>
          <w:p w:rsidR="006C3F6A" w:rsidRPr="00B61188" w:rsidRDefault="006C3F6A">
            <w:pPr>
              <w:spacing w:before="15" w:line="260" w:lineRule="exact"/>
              <w:rPr>
                <w:rFonts w:ascii="Ancizar Sans" w:eastAsiaTheme="majorEastAsia" w:hAnsi="Ancizar Sans" w:cs="Arial"/>
                <w:color w:val="000000" w:themeColor="text1"/>
                <w:kern w:val="24"/>
                <w:lang w:eastAsia="en-US"/>
              </w:rPr>
            </w:pPr>
          </w:p>
        </w:tc>
        <w:tc>
          <w:tcPr>
            <w:tcW w:w="821" w:type="dxa"/>
            <w:tcBorders>
              <w:top w:val="single" w:sz="4" w:space="0" w:color="auto"/>
              <w:left w:val="single" w:sz="4" w:space="0" w:color="auto"/>
              <w:bottom w:val="single" w:sz="4" w:space="0" w:color="auto"/>
              <w:right w:val="single" w:sz="4" w:space="0" w:color="auto"/>
            </w:tcBorders>
          </w:tcPr>
          <w:p w:rsidR="006C3F6A" w:rsidRPr="00B61188" w:rsidRDefault="006C3F6A">
            <w:pPr>
              <w:spacing w:before="15" w:line="260" w:lineRule="exact"/>
              <w:rPr>
                <w:rFonts w:ascii="Ancizar Sans" w:eastAsiaTheme="majorEastAsia" w:hAnsi="Ancizar Sans" w:cs="Arial"/>
                <w:color w:val="000000" w:themeColor="text1"/>
                <w:kern w:val="24"/>
                <w:lang w:eastAsia="en-US"/>
              </w:rPr>
            </w:pPr>
          </w:p>
        </w:tc>
        <w:tc>
          <w:tcPr>
            <w:tcW w:w="495" w:type="dxa"/>
            <w:tcBorders>
              <w:top w:val="single" w:sz="4" w:space="0" w:color="auto"/>
              <w:left w:val="single" w:sz="4" w:space="0" w:color="auto"/>
              <w:bottom w:val="single" w:sz="4" w:space="0" w:color="auto"/>
              <w:right w:val="single" w:sz="4" w:space="0" w:color="auto"/>
            </w:tcBorders>
          </w:tcPr>
          <w:p w:rsidR="006C3F6A" w:rsidRPr="00B61188" w:rsidRDefault="006C3F6A">
            <w:pPr>
              <w:spacing w:before="15" w:line="260" w:lineRule="exact"/>
              <w:rPr>
                <w:rFonts w:ascii="Ancizar Sans" w:eastAsiaTheme="majorEastAsia" w:hAnsi="Ancizar Sans" w:cs="Arial"/>
                <w:color w:val="000000" w:themeColor="text1"/>
                <w:kern w:val="24"/>
                <w:lang w:eastAsia="en-US"/>
              </w:rPr>
            </w:pPr>
          </w:p>
        </w:tc>
        <w:tc>
          <w:tcPr>
            <w:tcW w:w="539" w:type="dxa"/>
            <w:tcBorders>
              <w:top w:val="single" w:sz="4" w:space="0" w:color="auto"/>
              <w:left w:val="single" w:sz="4" w:space="0" w:color="auto"/>
              <w:bottom w:val="single" w:sz="4" w:space="0" w:color="auto"/>
              <w:right w:val="single" w:sz="4" w:space="0" w:color="auto"/>
            </w:tcBorders>
          </w:tcPr>
          <w:p w:rsidR="006C3F6A" w:rsidRPr="00B61188" w:rsidRDefault="006C3F6A">
            <w:pPr>
              <w:spacing w:before="15" w:line="260" w:lineRule="exact"/>
              <w:rPr>
                <w:rFonts w:ascii="Ancizar Sans" w:eastAsiaTheme="majorEastAsia" w:hAnsi="Ancizar Sans" w:cs="Arial"/>
                <w:color w:val="000000" w:themeColor="text1"/>
                <w:kern w:val="24"/>
                <w:lang w:eastAsia="en-US"/>
              </w:rPr>
            </w:pPr>
          </w:p>
        </w:tc>
        <w:tc>
          <w:tcPr>
            <w:tcW w:w="670" w:type="dxa"/>
            <w:tcBorders>
              <w:top w:val="single" w:sz="4" w:space="0" w:color="auto"/>
              <w:left w:val="single" w:sz="4" w:space="0" w:color="auto"/>
              <w:bottom w:val="single" w:sz="4" w:space="0" w:color="auto"/>
              <w:right w:val="single" w:sz="4" w:space="0" w:color="auto"/>
            </w:tcBorders>
          </w:tcPr>
          <w:p w:rsidR="006C3F6A" w:rsidRPr="00B61188" w:rsidRDefault="006C3F6A">
            <w:pPr>
              <w:spacing w:before="15" w:line="260" w:lineRule="exact"/>
              <w:rPr>
                <w:rFonts w:ascii="Ancizar Sans" w:eastAsiaTheme="majorEastAsia" w:hAnsi="Ancizar Sans" w:cs="Arial"/>
                <w:color w:val="000000" w:themeColor="text1"/>
                <w:kern w:val="24"/>
                <w:lang w:eastAsia="en-US"/>
              </w:rPr>
            </w:pPr>
          </w:p>
        </w:tc>
        <w:tc>
          <w:tcPr>
            <w:tcW w:w="821" w:type="dxa"/>
            <w:tcBorders>
              <w:top w:val="single" w:sz="4" w:space="0" w:color="auto"/>
              <w:left w:val="single" w:sz="4" w:space="0" w:color="auto"/>
              <w:bottom w:val="single" w:sz="4" w:space="0" w:color="auto"/>
              <w:right w:val="single" w:sz="4" w:space="0" w:color="auto"/>
            </w:tcBorders>
          </w:tcPr>
          <w:p w:rsidR="006C3F6A" w:rsidRPr="00B61188" w:rsidRDefault="006C3F6A">
            <w:pPr>
              <w:spacing w:before="15" w:line="260" w:lineRule="exact"/>
              <w:rPr>
                <w:rFonts w:ascii="Ancizar Sans" w:eastAsiaTheme="majorEastAsia" w:hAnsi="Ancizar Sans" w:cs="Arial"/>
                <w:color w:val="000000" w:themeColor="text1"/>
                <w:kern w:val="24"/>
                <w:lang w:eastAsia="en-US"/>
              </w:rPr>
            </w:pPr>
          </w:p>
        </w:tc>
        <w:tc>
          <w:tcPr>
            <w:tcW w:w="495" w:type="dxa"/>
            <w:tcBorders>
              <w:top w:val="single" w:sz="4" w:space="0" w:color="auto"/>
              <w:left w:val="single" w:sz="4" w:space="0" w:color="auto"/>
              <w:bottom w:val="single" w:sz="4" w:space="0" w:color="auto"/>
              <w:right w:val="single" w:sz="4" w:space="0" w:color="auto"/>
            </w:tcBorders>
          </w:tcPr>
          <w:p w:rsidR="006C3F6A" w:rsidRPr="00B61188" w:rsidRDefault="006C3F6A">
            <w:pPr>
              <w:spacing w:before="15" w:line="260" w:lineRule="exact"/>
              <w:rPr>
                <w:rFonts w:ascii="Ancizar Sans" w:eastAsiaTheme="majorEastAsia" w:hAnsi="Ancizar Sans" w:cs="Arial"/>
                <w:color w:val="000000" w:themeColor="text1"/>
                <w:kern w:val="24"/>
                <w:lang w:eastAsia="en-US"/>
              </w:rPr>
            </w:pPr>
          </w:p>
        </w:tc>
        <w:tc>
          <w:tcPr>
            <w:tcW w:w="495" w:type="dxa"/>
            <w:tcBorders>
              <w:top w:val="single" w:sz="4" w:space="0" w:color="auto"/>
              <w:left w:val="single" w:sz="4" w:space="0" w:color="auto"/>
              <w:bottom w:val="single" w:sz="4" w:space="0" w:color="auto"/>
              <w:right w:val="single" w:sz="4" w:space="0" w:color="auto"/>
            </w:tcBorders>
          </w:tcPr>
          <w:p w:rsidR="006C3F6A" w:rsidRPr="00B61188" w:rsidRDefault="006C3F6A">
            <w:pPr>
              <w:spacing w:before="15" w:line="260" w:lineRule="exact"/>
              <w:rPr>
                <w:rFonts w:ascii="Ancizar Sans" w:eastAsiaTheme="majorEastAsia" w:hAnsi="Ancizar Sans" w:cs="Arial"/>
                <w:color w:val="000000" w:themeColor="text1"/>
                <w:kern w:val="24"/>
                <w:lang w:eastAsia="en-US"/>
              </w:rPr>
            </w:pPr>
          </w:p>
        </w:tc>
        <w:tc>
          <w:tcPr>
            <w:tcW w:w="714" w:type="dxa"/>
            <w:tcBorders>
              <w:top w:val="single" w:sz="4" w:space="0" w:color="auto"/>
              <w:left w:val="single" w:sz="4" w:space="0" w:color="auto"/>
              <w:bottom w:val="single" w:sz="4" w:space="0" w:color="auto"/>
              <w:right w:val="single" w:sz="4" w:space="0" w:color="auto"/>
            </w:tcBorders>
          </w:tcPr>
          <w:p w:rsidR="006C3F6A" w:rsidRPr="00B61188" w:rsidRDefault="006C3F6A">
            <w:pPr>
              <w:spacing w:before="15" w:line="260" w:lineRule="exact"/>
              <w:rPr>
                <w:rFonts w:ascii="Ancizar Sans" w:eastAsiaTheme="majorEastAsia" w:hAnsi="Ancizar Sans" w:cs="Arial"/>
                <w:color w:val="000000" w:themeColor="text1"/>
                <w:kern w:val="24"/>
                <w:lang w:eastAsia="en-US"/>
              </w:rPr>
            </w:pPr>
          </w:p>
        </w:tc>
        <w:tc>
          <w:tcPr>
            <w:tcW w:w="821" w:type="dxa"/>
            <w:tcBorders>
              <w:top w:val="single" w:sz="4" w:space="0" w:color="auto"/>
              <w:left w:val="single" w:sz="4" w:space="0" w:color="auto"/>
              <w:bottom w:val="single" w:sz="4" w:space="0" w:color="auto"/>
              <w:right w:val="single" w:sz="4" w:space="0" w:color="auto"/>
            </w:tcBorders>
          </w:tcPr>
          <w:p w:rsidR="006C3F6A" w:rsidRPr="00B61188" w:rsidRDefault="006C3F6A">
            <w:pPr>
              <w:spacing w:before="15" w:line="260" w:lineRule="exact"/>
              <w:rPr>
                <w:rFonts w:ascii="Ancizar Sans" w:eastAsiaTheme="majorEastAsia" w:hAnsi="Ancizar Sans" w:cs="Arial"/>
                <w:color w:val="000000" w:themeColor="text1"/>
                <w:kern w:val="24"/>
                <w:lang w:eastAsia="en-US"/>
              </w:rPr>
            </w:pPr>
          </w:p>
        </w:tc>
        <w:tc>
          <w:tcPr>
            <w:tcW w:w="570" w:type="dxa"/>
            <w:tcBorders>
              <w:top w:val="single" w:sz="4" w:space="0" w:color="auto"/>
              <w:left w:val="single" w:sz="4" w:space="0" w:color="auto"/>
              <w:bottom w:val="single" w:sz="4" w:space="0" w:color="auto"/>
              <w:right w:val="single" w:sz="4" w:space="0" w:color="auto"/>
            </w:tcBorders>
          </w:tcPr>
          <w:p w:rsidR="006C3F6A" w:rsidRPr="00B61188" w:rsidRDefault="006C3F6A">
            <w:pPr>
              <w:spacing w:before="15" w:line="260" w:lineRule="exact"/>
              <w:rPr>
                <w:rFonts w:ascii="Ancizar Sans" w:eastAsiaTheme="majorEastAsia" w:hAnsi="Ancizar Sans" w:cs="Arial"/>
                <w:color w:val="000000" w:themeColor="text1"/>
                <w:kern w:val="24"/>
                <w:lang w:eastAsia="en-US"/>
              </w:rPr>
            </w:pPr>
          </w:p>
        </w:tc>
        <w:tc>
          <w:tcPr>
            <w:tcW w:w="495" w:type="dxa"/>
            <w:tcBorders>
              <w:top w:val="single" w:sz="4" w:space="0" w:color="auto"/>
              <w:left w:val="single" w:sz="4" w:space="0" w:color="auto"/>
              <w:bottom w:val="single" w:sz="4" w:space="0" w:color="auto"/>
              <w:right w:val="single" w:sz="4" w:space="0" w:color="auto"/>
            </w:tcBorders>
          </w:tcPr>
          <w:p w:rsidR="006C3F6A" w:rsidRPr="00B61188" w:rsidRDefault="006C3F6A">
            <w:pPr>
              <w:spacing w:before="15" w:line="260" w:lineRule="exact"/>
              <w:rPr>
                <w:rFonts w:ascii="Ancizar Sans" w:eastAsiaTheme="majorEastAsia" w:hAnsi="Ancizar Sans" w:cs="Arial"/>
                <w:color w:val="000000" w:themeColor="text1"/>
                <w:kern w:val="24"/>
                <w:lang w:eastAsia="en-US"/>
              </w:rPr>
            </w:pPr>
          </w:p>
        </w:tc>
        <w:tc>
          <w:tcPr>
            <w:tcW w:w="714" w:type="dxa"/>
            <w:tcBorders>
              <w:top w:val="single" w:sz="4" w:space="0" w:color="auto"/>
              <w:left w:val="single" w:sz="4" w:space="0" w:color="auto"/>
              <w:bottom w:val="single" w:sz="4" w:space="0" w:color="auto"/>
              <w:right w:val="single" w:sz="4" w:space="0" w:color="auto"/>
            </w:tcBorders>
          </w:tcPr>
          <w:p w:rsidR="006C3F6A" w:rsidRPr="00B61188" w:rsidRDefault="006C3F6A">
            <w:pPr>
              <w:spacing w:before="15" w:line="260" w:lineRule="exact"/>
              <w:rPr>
                <w:rFonts w:ascii="Ancizar Sans" w:eastAsiaTheme="majorEastAsia" w:hAnsi="Ancizar Sans" w:cs="Arial"/>
                <w:color w:val="000000" w:themeColor="text1"/>
                <w:kern w:val="24"/>
                <w:lang w:eastAsia="en-US"/>
              </w:rPr>
            </w:pPr>
          </w:p>
        </w:tc>
        <w:tc>
          <w:tcPr>
            <w:tcW w:w="1420" w:type="dxa"/>
            <w:tcBorders>
              <w:top w:val="single" w:sz="4" w:space="0" w:color="auto"/>
              <w:left w:val="single" w:sz="4" w:space="0" w:color="auto"/>
              <w:bottom w:val="single" w:sz="4" w:space="0" w:color="auto"/>
              <w:right w:val="single" w:sz="4" w:space="0" w:color="auto"/>
            </w:tcBorders>
          </w:tcPr>
          <w:p w:rsidR="006C3F6A" w:rsidRPr="00B61188" w:rsidRDefault="006C3F6A">
            <w:pPr>
              <w:spacing w:before="15" w:line="260" w:lineRule="exact"/>
              <w:rPr>
                <w:rFonts w:ascii="Ancizar Sans" w:eastAsiaTheme="majorEastAsia" w:hAnsi="Ancizar Sans" w:cs="Arial"/>
                <w:color w:val="000000" w:themeColor="text1"/>
                <w:kern w:val="24"/>
                <w:lang w:eastAsia="en-US"/>
              </w:rPr>
            </w:pPr>
          </w:p>
        </w:tc>
      </w:tr>
      <w:tr w:rsidR="006C3F6A" w:rsidRPr="00B61188" w:rsidTr="006C3F6A">
        <w:trPr>
          <w:trHeight w:val="320"/>
        </w:trPr>
        <w:tc>
          <w:tcPr>
            <w:tcW w:w="1000" w:type="dxa"/>
            <w:tcBorders>
              <w:top w:val="single" w:sz="4" w:space="0" w:color="auto"/>
              <w:left w:val="single" w:sz="4" w:space="0" w:color="auto"/>
              <w:bottom w:val="single" w:sz="4" w:space="0" w:color="auto"/>
              <w:right w:val="single" w:sz="4" w:space="0" w:color="auto"/>
            </w:tcBorders>
          </w:tcPr>
          <w:p w:rsidR="006C3F6A" w:rsidRPr="00B61188" w:rsidRDefault="006C3F6A">
            <w:pPr>
              <w:spacing w:before="15" w:line="260" w:lineRule="exact"/>
              <w:rPr>
                <w:rFonts w:ascii="Ancizar Sans" w:eastAsiaTheme="majorEastAsia" w:hAnsi="Ancizar Sans" w:cs="Arial"/>
                <w:color w:val="000000" w:themeColor="text1"/>
                <w:kern w:val="24"/>
                <w:lang w:eastAsia="en-US"/>
              </w:rPr>
            </w:pPr>
          </w:p>
        </w:tc>
        <w:tc>
          <w:tcPr>
            <w:tcW w:w="821" w:type="dxa"/>
            <w:tcBorders>
              <w:top w:val="single" w:sz="4" w:space="0" w:color="auto"/>
              <w:left w:val="single" w:sz="4" w:space="0" w:color="auto"/>
              <w:bottom w:val="single" w:sz="4" w:space="0" w:color="auto"/>
              <w:right w:val="single" w:sz="4" w:space="0" w:color="auto"/>
            </w:tcBorders>
          </w:tcPr>
          <w:p w:rsidR="006C3F6A" w:rsidRPr="00B61188" w:rsidRDefault="006C3F6A">
            <w:pPr>
              <w:spacing w:before="15" w:line="260" w:lineRule="exact"/>
              <w:rPr>
                <w:rFonts w:ascii="Ancizar Sans" w:eastAsiaTheme="majorEastAsia" w:hAnsi="Ancizar Sans" w:cs="Arial"/>
                <w:color w:val="000000" w:themeColor="text1"/>
                <w:kern w:val="24"/>
                <w:lang w:eastAsia="en-US"/>
              </w:rPr>
            </w:pPr>
          </w:p>
        </w:tc>
        <w:tc>
          <w:tcPr>
            <w:tcW w:w="495" w:type="dxa"/>
            <w:tcBorders>
              <w:top w:val="single" w:sz="4" w:space="0" w:color="auto"/>
              <w:left w:val="single" w:sz="4" w:space="0" w:color="auto"/>
              <w:bottom w:val="single" w:sz="4" w:space="0" w:color="auto"/>
              <w:right w:val="single" w:sz="4" w:space="0" w:color="auto"/>
            </w:tcBorders>
          </w:tcPr>
          <w:p w:rsidR="006C3F6A" w:rsidRPr="00B61188" w:rsidRDefault="006C3F6A">
            <w:pPr>
              <w:spacing w:before="15" w:line="260" w:lineRule="exact"/>
              <w:rPr>
                <w:rFonts w:ascii="Ancizar Sans" w:eastAsiaTheme="majorEastAsia" w:hAnsi="Ancizar Sans" w:cs="Arial"/>
                <w:color w:val="000000" w:themeColor="text1"/>
                <w:kern w:val="24"/>
                <w:lang w:eastAsia="en-US"/>
              </w:rPr>
            </w:pPr>
          </w:p>
        </w:tc>
        <w:tc>
          <w:tcPr>
            <w:tcW w:w="539" w:type="dxa"/>
            <w:tcBorders>
              <w:top w:val="single" w:sz="4" w:space="0" w:color="auto"/>
              <w:left w:val="single" w:sz="4" w:space="0" w:color="auto"/>
              <w:bottom w:val="single" w:sz="4" w:space="0" w:color="auto"/>
              <w:right w:val="single" w:sz="4" w:space="0" w:color="auto"/>
            </w:tcBorders>
          </w:tcPr>
          <w:p w:rsidR="006C3F6A" w:rsidRPr="00B61188" w:rsidRDefault="006C3F6A">
            <w:pPr>
              <w:spacing w:before="15" w:line="260" w:lineRule="exact"/>
              <w:rPr>
                <w:rFonts w:ascii="Ancizar Sans" w:eastAsiaTheme="majorEastAsia" w:hAnsi="Ancizar Sans" w:cs="Arial"/>
                <w:color w:val="000000" w:themeColor="text1"/>
                <w:kern w:val="24"/>
                <w:lang w:eastAsia="en-US"/>
              </w:rPr>
            </w:pPr>
          </w:p>
        </w:tc>
        <w:tc>
          <w:tcPr>
            <w:tcW w:w="670" w:type="dxa"/>
            <w:tcBorders>
              <w:top w:val="single" w:sz="4" w:space="0" w:color="auto"/>
              <w:left w:val="single" w:sz="4" w:space="0" w:color="auto"/>
              <w:bottom w:val="single" w:sz="4" w:space="0" w:color="auto"/>
              <w:right w:val="single" w:sz="4" w:space="0" w:color="auto"/>
            </w:tcBorders>
          </w:tcPr>
          <w:p w:rsidR="006C3F6A" w:rsidRPr="00B61188" w:rsidRDefault="006C3F6A">
            <w:pPr>
              <w:spacing w:before="15" w:line="260" w:lineRule="exact"/>
              <w:rPr>
                <w:rFonts w:ascii="Ancizar Sans" w:eastAsiaTheme="majorEastAsia" w:hAnsi="Ancizar Sans" w:cs="Arial"/>
                <w:color w:val="000000" w:themeColor="text1"/>
                <w:kern w:val="24"/>
                <w:lang w:eastAsia="en-US"/>
              </w:rPr>
            </w:pPr>
          </w:p>
        </w:tc>
        <w:tc>
          <w:tcPr>
            <w:tcW w:w="821" w:type="dxa"/>
            <w:tcBorders>
              <w:top w:val="single" w:sz="4" w:space="0" w:color="auto"/>
              <w:left w:val="single" w:sz="4" w:space="0" w:color="auto"/>
              <w:bottom w:val="single" w:sz="4" w:space="0" w:color="auto"/>
              <w:right w:val="single" w:sz="4" w:space="0" w:color="auto"/>
            </w:tcBorders>
          </w:tcPr>
          <w:p w:rsidR="006C3F6A" w:rsidRPr="00B61188" w:rsidRDefault="006C3F6A">
            <w:pPr>
              <w:spacing w:before="15" w:line="260" w:lineRule="exact"/>
              <w:rPr>
                <w:rFonts w:ascii="Ancizar Sans" w:eastAsiaTheme="majorEastAsia" w:hAnsi="Ancizar Sans" w:cs="Arial"/>
                <w:color w:val="000000" w:themeColor="text1"/>
                <w:kern w:val="24"/>
                <w:lang w:eastAsia="en-US"/>
              </w:rPr>
            </w:pPr>
          </w:p>
        </w:tc>
        <w:tc>
          <w:tcPr>
            <w:tcW w:w="495" w:type="dxa"/>
            <w:tcBorders>
              <w:top w:val="single" w:sz="4" w:space="0" w:color="auto"/>
              <w:left w:val="single" w:sz="4" w:space="0" w:color="auto"/>
              <w:bottom w:val="single" w:sz="4" w:space="0" w:color="auto"/>
              <w:right w:val="single" w:sz="4" w:space="0" w:color="auto"/>
            </w:tcBorders>
          </w:tcPr>
          <w:p w:rsidR="006C3F6A" w:rsidRPr="00B61188" w:rsidRDefault="006C3F6A">
            <w:pPr>
              <w:spacing w:before="15" w:line="260" w:lineRule="exact"/>
              <w:rPr>
                <w:rFonts w:ascii="Ancizar Sans" w:eastAsiaTheme="majorEastAsia" w:hAnsi="Ancizar Sans" w:cs="Arial"/>
                <w:color w:val="000000" w:themeColor="text1"/>
                <w:kern w:val="24"/>
                <w:lang w:eastAsia="en-US"/>
              </w:rPr>
            </w:pPr>
          </w:p>
        </w:tc>
        <w:tc>
          <w:tcPr>
            <w:tcW w:w="495" w:type="dxa"/>
            <w:tcBorders>
              <w:top w:val="single" w:sz="4" w:space="0" w:color="auto"/>
              <w:left w:val="single" w:sz="4" w:space="0" w:color="auto"/>
              <w:bottom w:val="single" w:sz="4" w:space="0" w:color="auto"/>
              <w:right w:val="single" w:sz="4" w:space="0" w:color="auto"/>
            </w:tcBorders>
          </w:tcPr>
          <w:p w:rsidR="006C3F6A" w:rsidRPr="00B61188" w:rsidRDefault="006C3F6A">
            <w:pPr>
              <w:spacing w:before="15" w:line="260" w:lineRule="exact"/>
              <w:rPr>
                <w:rFonts w:ascii="Ancizar Sans" w:eastAsiaTheme="majorEastAsia" w:hAnsi="Ancizar Sans" w:cs="Arial"/>
                <w:color w:val="000000" w:themeColor="text1"/>
                <w:kern w:val="24"/>
                <w:lang w:eastAsia="en-US"/>
              </w:rPr>
            </w:pPr>
          </w:p>
        </w:tc>
        <w:tc>
          <w:tcPr>
            <w:tcW w:w="714" w:type="dxa"/>
            <w:tcBorders>
              <w:top w:val="single" w:sz="4" w:space="0" w:color="auto"/>
              <w:left w:val="single" w:sz="4" w:space="0" w:color="auto"/>
              <w:bottom w:val="single" w:sz="4" w:space="0" w:color="auto"/>
              <w:right w:val="single" w:sz="4" w:space="0" w:color="auto"/>
            </w:tcBorders>
          </w:tcPr>
          <w:p w:rsidR="006C3F6A" w:rsidRPr="00B61188" w:rsidRDefault="006C3F6A">
            <w:pPr>
              <w:spacing w:before="15" w:line="260" w:lineRule="exact"/>
              <w:rPr>
                <w:rFonts w:ascii="Ancizar Sans" w:eastAsiaTheme="majorEastAsia" w:hAnsi="Ancizar Sans" w:cs="Arial"/>
                <w:color w:val="000000" w:themeColor="text1"/>
                <w:kern w:val="24"/>
                <w:lang w:eastAsia="en-US"/>
              </w:rPr>
            </w:pPr>
          </w:p>
        </w:tc>
        <w:tc>
          <w:tcPr>
            <w:tcW w:w="821" w:type="dxa"/>
            <w:tcBorders>
              <w:top w:val="single" w:sz="4" w:space="0" w:color="auto"/>
              <w:left w:val="single" w:sz="4" w:space="0" w:color="auto"/>
              <w:bottom w:val="single" w:sz="4" w:space="0" w:color="auto"/>
              <w:right w:val="single" w:sz="4" w:space="0" w:color="auto"/>
            </w:tcBorders>
          </w:tcPr>
          <w:p w:rsidR="006C3F6A" w:rsidRPr="00B61188" w:rsidRDefault="006C3F6A">
            <w:pPr>
              <w:spacing w:before="15" w:line="260" w:lineRule="exact"/>
              <w:rPr>
                <w:rFonts w:ascii="Ancizar Sans" w:eastAsiaTheme="majorEastAsia" w:hAnsi="Ancizar Sans" w:cs="Arial"/>
                <w:color w:val="000000" w:themeColor="text1"/>
                <w:kern w:val="24"/>
                <w:lang w:eastAsia="en-US"/>
              </w:rPr>
            </w:pPr>
          </w:p>
        </w:tc>
        <w:tc>
          <w:tcPr>
            <w:tcW w:w="570" w:type="dxa"/>
            <w:tcBorders>
              <w:top w:val="single" w:sz="4" w:space="0" w:color="auto"/>
              <w:left w:val="single" w:sz="4" w:space="0" w:color="auto"/>
              <w:bottom w:val="single" w:sz="4" w:space="0" w:color="auto"/>
              <w:right w:val="single" w:sz="4" w:space="0" w:color="auto"/>
            </w:tcBorders>
          </w:tcPr>
          <w:p w:rsidR="006C3F6A" w:rsidRPr="00B61188" w:rsidRDefault="006C3F6A">
            <w:pPr>
              <w:spacing w:before="15" w:line="260" w:lineRule="exact"/>
              <w:rPr>
                <w:rFonts w:ascii="Ancizar Sans" w:eastAsiaTheme="majorEastAsia" w:hAnsi="Ancizar Sans" w:cs="Arial"/>
                <w:color w:val="000000" w:themeColor="text1"/>
                <w:kern w:val="24"/>
                <w:lang w:eastAsia="en-US"/>
              </w:rPr>
            </w:pPr>
          </w:p>
        </w:tc>
        <w:tc>
          <w:tcPr>
            <w:tcW w:w="495" w:type="dxa"/>
            <w:tcBorders>
              <w:top w:val="single" w:sz="4" w:space="0" w:color="auto"/>
              <w:left w:val="single" w:sz="4" w:space="0" w:color="auto"/>
              <w:bottom w:val="single" w:sz="4" w:space="0" w:color="auto"/>
              <w:right w:val="single" w:sz="4" w:space="0" w:color="auto"/>
            </w:tcBorders>
          </w:tcPr>
          <w:p w:rsidR="006C3F6A" w:rsidRPr="00B61188" w:rsidRDefault="006C3F6A">
            <w:pPr>
              <w:spacing w:before="15" w:line="260" w:lineRule="exact"/>
              <w:rPr>
                <w:rFonts w:ascii="Ancizar Sans" w:eastAsiaTheme="majorEastAsia" w:hAnsi="Ancizar Sans" w:cs="Arial"/>
                <w:color w:val="000000" w:themeColor="text1"/>
                <w:kern w:val="24"/>
                <w:lang w:eastAsia="en-US"/>
              </w:rPr>
            </w:pPr>
          </w:p>
        </w:tc>
        <w:tc>
          <w:tcPr>
            <w:tcW w:w="714" w:type="dxa"/>
            <w:tcBorders>
              <w:top w:val="single" w:sz="4" w:space="0" w:color="auto"/>
              <w:left w:val="single" w:sz="4" w:space="0" w:color="auto"/>
              <w:bottom w:val="single" w:sz="4" w:space="0" w:color="auto"/>
              <w:right w:val="single" w:sz="4" w:space="0" w:color="auto"/>
            </w:tcBorders>
          </w:tcPr>
          <w:p w:rsidR="006C3F6A" w:rsidRPr="00B61188" w:rsidRDefault="006C3F6A">
            <w:pPr>
              <w:spacing w:before="15" w:line="260" w:lineRule="exact"/>
              <w:rPr>
                <w:rFonts w:ascii="Ancizar Sans" w:eastAsiaTheme="majorEastAsia" w:hAnsi="Ancizar Sans" w:cs="Arial"/>
                <w:color w:val="000000" w:themeColor="text1"/>
                <w:kern w:val="24"/>
                <w:lang w:eastAsia="en-US"/>
              </w:rPr>
            </w:pPr>
          </w:p>
        </w:tc>
        <w:tc>
          <w:tcPr>
            <w:tcW w:w="1420" w:type="dxa"/>
            <w:tcBorders>
              <w:top w:val="single" w:sz="4" w:space="0" w:color="auto"/>
              <w:left w:val="single" w:sz="4" w:space="0" w:color="auto"/>
              <w:bottom w:val="single" w:sz="4" w:space="0" w:color="auto"/>
              <w:right w:val="single" w:sz="4" w:space="0" w:color="auto"/>
            </w:tcBorders>
          </w:tcPr>
          <w:p w:rsidR="006C3F6A" w:rsidRPr="00B61188" w:rsidRDefault="006C3F6A">
            <w:pPr>
              <w:spacing w:before="15" w:line="260" w:lineRule="exact"/>
              <w:rPr>
                <w:rFonts w:ascii="Ancizar Sans" w:eastAsiaTheme="majorEastAsia" w:hAnsi="Ancizar Sans" w:cs="Arial"/>
                <w:color w:val="000000" w:themeColor="text1"/>
                <w:kern w:val="24"/>
                <w:lang w:eastAsia="en-US"/>
              </w:rPr>
            </w:pPr>
          </w:p>
        </w:tc>
      </w:tr>
    </w:tbl>
    <w:p w:rsidR="006C3F6A" w:rsidRPr="00B61188" w:rsidRDefault="006C3F6A" w:rsidP="006C3F6A">
      <w:pPr>
        <w:spacing w:before="15" w:line="260" w:lineRule="exact"/>
        <w:rPr>
          <w:rFonts w:ascii="Ancizar Sans" w:eastAsiaTheme="majorEastAsia" w:hAnsi="Ancizar Sans" w:cs="Arial"/>
          <w:color w:val="000000" w:themeColor="text1"/>
          <w:kern w:val="24"/>
          <w:sz w:val="20"/>
          <w:szCs w:val="20"/>
          <w:lang w:eastAsia="en-US"/>
        </w:rPr>
      </w:pPr>
      <w:r w:rsidRPr="00B61188">
        <w:rPr>
          <w:rFonts w:ascii="Ancizar Sans" w:eastAsiaTheme="majorEastAsia" w:hAnsi="Ancizar Sans" w:cs="Arial"/>
          <w:color w:val="000000" w:themeColor="text1"/>
          <w:kern w:val="24"/>
        </w:rPr>
        <w:lastRenderedPageBreak/>
        <w:tab/>
        <w:t xml:space="preserve"> </w:t>
      </w:r>
      <w:r w:rsidRPr="00B61188">
        <w:rPr>
          <w:rFonts w:ascii="Ancizar Sans" w:eastAsiaTheme="majorEastAsia" w:hAnsi="Ancizar Sans" w:cs="Arial"/>
          <w:color w:val="000000" w:themeColor="text1"/>
          <w:kern w:val="24"/>
        </w:rPr>
        <w:tab/>
        <w:t xml:space="preserve"> </w:t>
      </w:r>
      <w:r w:rsidRPr="00B61188">
        <w:rPr>
          <w:rFonts w:ascii="Ancizar Sans" w:eastAsiaTheme="majorEastAsia" w:hAnsi="Ancizar Sans" w:cs="Arial"/>
          <w:color w:val="000000" w:themeColor="text1"/>
          <w:kern w:val="24"/>
        </w:rPr>
        <w:tab/>
        <w:t xml:space="preserve"> </w:t>
      </w:r>
      <w:r w:rsidRPr="00B61188">
        <w:rPr>
          <w:rFonts w:ascii="Ancizar Sans" w:eastAsiaTheme="majorEastAsia" w:hAnsi="Ancizar Sans" w:cs="Arial"/>
          <w:color w:val="000000" w:themeColor="text1"/>
          <w:kern w:val="24"/>
        </w:rPr>
        <w:tab/>
        <w:t xml:space="preserve"> </w:t>
      </w:r>
      <w:r w:rsidRPr="00B61188">
        <w:rPr>
          <w:rFonts w:ascii="Ancizar Sans" w:eastAsiaTheme="majorEastAsia" w:hAnsi="Ancizar Sans" w:cs="Arial"/>
          <w:color w:val="000000" w:themeColor="text1"/>
          <w:kern w:val="24"/>
        </w:rPr>
        <w:tab/>
        <w:t xml:space="preserve"> </w:t>
      </w:r>
      <w:r w:rsidRPr="00B61188">
        <w:rPr>
          <w:rFonts w:ascii="Ancizar Sans" w:eastAsiaTheme="majorEastAsia" w:hAnsi="Ancizar Sans" w:cs="Arial"/>
          <w:color w:val="000000" w:themeColor="text1"/>
          <w:kern w:val="24"/>
        </w:rPr>
        <w:tab/>
        <w:t xml:space="preserve"> </w:t>
      </w:r>
      <w:r w:rsidRPr="00B61188">
        <w:rPr>
          <w:rFonts w:ascii="Ancizar Sans" w:eastAsiaTheme="majorEastAsia" w:hAnsi="Ancizar Sans" w:cs="Arial"/>
          <w:color w:val="000000" w:themeColor="text1"/>
          <w:kern w:val="24"/>
        </w:rPr>
        <w:tab/>
        <w:t xml:space="preserve"> </w:t>
      </w:r>
      <w:r w:rsidRPr="00B61188">
        <w:rPr>
          <w:rFonts w:ascii="Ancizar Sans" w:eastAsiaTheme="majorEastAsia" w:hAnsi="Ancizar Sans" w:cs="Arial"/>
          <w:color w:val="000000" w:themeColor="text1"/>
          <w:kern w:val="24"/>
        </w:rPr>
        <w:tab/>
        <w:t xml:space="preserve"> </w:t>
      </w:r>
      <w:r w:rsidRPr="00B61188">
        <w:rPr>
          <w:rFonts w:ascii="Ancizar Sans" w:eastAsiaTheme="majorEastAsia" w:hAnsi="Ancizar Sans" w:cs="Arial"/>
          <w:color w:val="000000" w:themeColor="text1"/>
          <w:kern w:val="24"/>
        </w:rPr>
        <w:tab/>
        <w:t xml:space="preserve"> </w:t>
      </w:r>
      <w:r w:rsidRPr="00B61188">
        <w:rPr>
          <w:rFonts w:ascii="Ancizar Sans" w:eastAsiaTheme="majorEastAsia" w:hAnsi="Ancizar Sans" w:cs="Arial"/>
          <w:color w:val="000000" w:themeColor="text1"/>
          <w:kern w:val="24"/>
        </w:rPr>
        <w:tab/>
        <w:t xml:space="preserve"> </w:t>
      </w:r>
      <w:r w:rsidRPr="00B61188">
        <w:rPr>
          <w:rFonts w:ascii="Ancizar Sans" w:eastAsiaTheme="majorEastAsia" w:hAnsi="Ancizar Sans" w:cs="Arial"/>
          <w:color w:val="000000" w:themeColor="text1"/>
          <w:kern w:val="24"/>
        </w:rPr>
        <w:tab/>
        <w:t xml:space="preserve"> </w:t>
      </w:r>
      <w:r w:rsidRPr="00B61188">
        <w:rPr>
          <w:rFonts w:ascii="Ancizar Sans" w:eastAsiaTheme="majorEastAsia" w:hAnsi="Ancizar Sans" w:cs="Arial"/>
          <w:color w:val="000000" w:themeColor="text1"/>
          <w:kern w:val="24"/>
        </w:rPr>
        <w:tab/>
        <w:t xml:space="preserve"> </w:t>
      </w:r>
      <w:r w:rsidRPr="00B61188">
        <w:rPr>
          <w:rFonts w:ascii="Ancizar Sans" w:eastAsiaTheme="majorEastAsia" w:hAnsi="Ancizar Sans" w:cs="Arial"/>
          <w:color w:val="000000" w:themeColor="text1"/>
          <w:kern w:val="24"/>
        </w:rPr>
        <w:tab/>
        <w:t xml:space="preserve">  </w:t>
      </w:r>
      <w:r w:rsidRPr="00B61188">
        <w:rPr>
          <w:rFonts w:ascii="Ancizar Sans" w:eastAsiaTheme="majorEastAsia" w:hAnsi="Ancizar Sans" w:cs="Arial"/>
          <w:color w:val="000000" w:themeColor="text1"/>
          <w:kern w:val="24"/>
        </w:rPr>
        <w:tab/>
        <w:t xml:space="preserve"> </w:t>
      </w:r>
      <w:r w:rsidRPr="00B61188">
        <w:rPr>
          <w:rFonts w:ascii="Ancizar Sans" w:eastAsiaTheme="majorEastAsia" w:hAnsi="Ancizar Sans" w:cs="Arial"/>
          <w:color w:val="000000" w:themeColor="text1"/>
          <w:kern w:val="24"/>
        </w:rPr>
        <w:tab/>
        <w:t xml:space="preserve"> </w:t>
      </w:r>
      <w:r w:rsidRPr="00B61188">
        <w:rPr>
          <w:rFonts w:ascii="Ancizar Sans" w:eastAsiaTheme="majorEastAsia" w:hAnsi="Ancizar Sans" w:cs="Arial"/>
          <w:color w:val="000000" w:themeColor="text1"/>
          <w:kern w:val="24"/>
        </w:rPr>
        <w:tab/>
        <w:t xml:space="preserve"> </w:t>
      </w:r>
      <w:r w:rsidRPr="00B61188">
        <w:rPr>
          <w:rFonts w:ascii="Ancizar Sans" w:eastAsiaTheme="majorEastAsia" w:hAnsi="Ancizar Sans" w:cs="Arial"/>
          <w:color w:val="000000" w:themeColor="text1"/>
          <w:kern w:val="24"/>
        </w:rPr>
        <w:tab/>
        <w:t xml:space="preserve"> </w:t>
      </w:r>
      <w:r w:rsidRPr="00B61188">
        <w:rPr>
          <w:rFonts w:ascii="Ancizar Sans" w:eastAsiaTheme="majorEastAsia" w:hAnsi="Ancizar Sans" w:cs="Arial"/>
          <w:color w:val="000000" w:themeColor="text1"/>
          <w:kern w:val="24"/>
        </w:rPr>
        <w:tab/>
        <w:t xml:space="preserve"> </w:t>
      </w:r>
      <w:r w:rsidRPr="00B61188">
        <w:rPr>
          <w:rFonts w:ascii="Ancizar Sans" w:eastAsiaTheme="majorEastAsia" w:hAnsi="Ancizar Sans" w:cs="Arial"/>
          <w:color w:val="000000" w:themeColor="text1"/>
          <w:kern w:val="24"/>
        </w:rPr>
        <w:tab/>
        <w:t xml:space="preserve"> </w:t>
      </w:r>
      <w:r w:rsidRPr="00B61188">
        <w:rPr>
          <w:rFonts w:ascii="Ancizar Sans" w:eastAsiaTheme="majorEastAsia" w:hAnsi="Ancizar Sans" w:cs="Arial"/>
          <w:color w:val="000000" w:themeColor="text1"/>
          <w:kern w:val="24"/>
        </w:rPr>
        <w:tab/>
        <w:t xml:space="preserve"> </w:t>
      </w:r>
      <w:r w:rsidRPr="00B61188">
        <w:rPr>
          <w:rFonts w:ascii="Ancizar Sans" w:eastAsiaTheme="majorEastAsia" w:hAnsi="Ancizar Sans" w:cs="Arial"/>
          <w:color w:val="000000" w:themeColor="text1"/>
          <w:kern w:val="24"/>
        </w:rPr>
        <w:tab/>
      </w:r>
      <w:r w:rsidRPr="00B61188">
        <w:rPr>
          <w:rFonts w:ascii="Ancizar Sans" w:eastAsiaTheme="majorEastAsia" w:hAnsi="Ancizar Sans" w:cs="Arial"/>
          <w:color w:val="000000" w:themeColor="text1"/>
          <w:kern w:val="24"/>
        </w:rPr>
        <w:tab/>
        <w:t xml:space="preserve"> </w:t>
      </w:r>
    </w:p>
    <w:p w:rsidR="006C3F6A" w:rsidRPr="00B61188" w:rsidRDefault="006C3F6A" w:rsidP="006C3F6A">
      <w:pPr>
        <w:spacing w:before="15" w:line="260" w:lineRule="exact"/>
        <w:rPr>
          <w:rFonts w:ascii="Ancizar Sans" w:eastAsiaTheme="majorEastAsia" w:hAnsi="Ancizar Sans" w:cs="Arial"/>
          <w:b/>
          <w:color w:val="000000" w:themeColor="text1"/>
          <w:kern w:val="24"/>
        </w:rPr>
      </w:pPr>
      <w:r w:rsidRPr="00B61188">
        <w:rPr>
          <w:rFonts w:ascii="Ancizar Sans" w:eastAsiaTheme="majorEastAsia" w:hAnsi="Ancizar Sans" w:cs="Arial"/>
          <w:b/>
          <w:color w:val="000000" w:themeColor="text1"/>
          <w:kern w:val="24"/>
        </w:rPr>
        <w:t xml:space="preserve">PREGRADO </w:t>
      </w:r>
    </w:p>
    <w:p w:rsidR="006C3F6A" w:rsidRPr="00B61188" w:rsidRDefault="006C3F6A" w:rsidP="004C0F93">
      <w:pPr>
        <w:spacing w:before="15" w:line="260" w:lineRule="exact"/>
        <w:jc w:val="both"/>
        <w:rPr>
          <w:rFonts w:ascii="Ancizar Sans" w:eastAsiaTheme="majorEastAsia" w:hAnsi="Ancizar Sans" w:cs="Arial"/>
          <w:b/>
          <w:color w:val="000000" w:themeColor="text1"/>
          <w:kern w:val="24"/>
        </w:rPr>
      </w:pPr>
      <w:r w:rsidRPr="00B61188">
        <w:rPr>
          <w:rFonts w:ascii="Ancizar Sans" w:eastAsiaTheme="majorEastAsia" w:hAnsi="Ancizar Sans" w:cs="Arial"/>
          <w:b/>
          <w:color w:val="000000" w:themeColor="text1"/>
          <w:kern w:val="24"/>
        </w:rPr>
        <w:t>(Si tiene más de un título de pregrado, corte y pegue la información solicitada cuantas veces sea necesario. Debe anexar el soporte de todos los estudios de pregrado que relacione a continuación.)</w:t>
      </w:r>
    </w:p>
    <w:p w:rsidR="006C3F6A" w:rsidRPr="00B61188" w:rsidRDefault="006C3F6A" w:rsidP="006C3F6A">
      <w:pPr>
        <w:spacing w:before="15" w:line="260" w:lineRule="exact"/>
        <w:rPr>
          <w:rFonts w:ascii="Ancizar Sans" w:eastAsiaTheme="majorEastAsia" w:hAnsi="Ancizar Sans" w:cs="Arial"/>
          <w:color w:val="000000" w:themeColor="text1"/>
          <w:kern w:val="24"/>
        </w:rPr>
      </w:pPr>
    </w:p>
    <w:p w:rsidR="006C3F6A" w:rsidRPr="00B61188" w:rsidRDefault="006C3F6A" w:rsidP="006C3F6A">
      <w:pPr>
        <w:spacing w:before="15" w:line="260" w:lineRule="exact"/>
        <w:rPr>
          <w:rFonts w:ascii="Ancizar Sans" w:eastAsiaTheme="majorEastAsia" w:hAnsi="Ancizar Sans" w:cs="Arial"/>
          <w:color w:val="000000" w:themeColor="text1"/>
          <w:kern w:val="24"/>
        </w:rPr>
      </w:pPr>
      <w:r w:rsidRPr="00B61188">
        <w:rPr>
          <w:rFonts w:ascii="Ancizar Sans" w:eastAsiaTheme="majorEastAsia" w:hAnsi="Ancizar Sans" w:cs="Arial"/>
          <w:color w:val="000000" w:themeColor="text1"/>
          <w:kern w:val="24"/>
        </w:rPr>
        <w:t>1.</w:t>
      </w:r>
      <w:r w:rsidRPr="00B61188">
        <w:rPr>
          <w:rFonts w:ascii="Ancizar Sans" w:eastAsiaTheme="majorEastAsia" w:hAnsi="Ancizar Sans" w:cs="Arial"/>
          <w:color w:val="000000" w:themeColor="text1"/>
          <w:kern w:val="24"/>
        </w:rPr>
        <w:tab/>
        <w:t>Título obtenido:</w:t>
      </w:r>
    </w:p>
    <w:p w:rsidR="006C3F6A" w:rsidRPr="00B61188" w:rsidRDefault="006C3F6A" w:rsidP="006C3F6A">
      <w:pPr>
        <w:spacing w:before="15" w:line="260" w:lineRule="exact"/>
        <w:rPr>
          <w:rFonts w:ascii="Ancizar Sans" w:eastAsiaTheme="majorEastAsia" w:hAnsi="Ancizar Sans" w:cs="Arial"/>
          <w:color w:val="000000" w:themeColor="text1"/>
          <w:kern w:val="24"/>
        </w:rPr>
      </w:pPr>
      <w:r w:rsidRPr="00B61188">
        <w:rPr>
          <w:rFonts w:ascii="Ancizar Sans" w:eastAsiaTheme="majorEastAsia" w:hAnsi="Ancizar Sans" w:cs="Arial"/>
          <w:color w:val="000000" w:themeColor="text1"/>
          <w:kern w:val="24"/>
        </w:rPr>
        <w:t>2.</w:t>
      </w:r>
      <w:r w:rsidRPr="00B61188">
        <w:rPr>
          <w:rFonts w:ascii="Ancizar Sans" w:eastAsiaTheme="majorEastAsia" w:hAnsi="Ancizar Sans" w:cs="Arial"/>
          <w:color w:val="000000" w:themeColor="text1"/>
          <w:kern w:val="24"/>
        </w:rPr>
        <w:tab/>
        <w:t xml:space="preserve">Institución: </w:t>
      </w:r>
    </w:p>
    <w:p w:rsidR="006C3F6A" w:rsidRPr="00B61188" w:rsidRDefault="006C3F6A" w:rsidP="006C3F6A">
      <w:pPr>
        <w:spacing w:before="15" w:line="260" w:lineRule="exact"/>
        <w:rPr>
          <w:rFonts w:ascii="Ancizar Sans" w:eastAsiaTheme="majorEastAsia" w:hAnsi="Ancizar Sans" w:cs="Arial"/>
          <w:color w:val="000000" w:themeColor="text1"/>
          <w:kern w:val="24"/>
        </w:rPr>
      </w:pPr>
      <w:r w:rsidRPr="00B61188">
        <w:rPr>
          <w:rFonts w:ascii="Ancizar Sans" w:eastAsiaTheme="majorEastAsia" w:hAnsi="Ancizar Sans" w:cs="Arial"/>
          <w:color w:val="000000" w:themeColor="text1"/>
          <w:kern w:val="24"/>
        </w:rPr>
        <w:t>3.</w:t>
      </w:r>
      <w:r w:rsidRPr="00B61188">
        <w:rPr>
          <w:rFonts w:ascii="Ancizar Sans" w:eastAsiaTheme="majorEastAsia" w:hAnsi="Ancizar Sans" w:cs="Arial"/>
          <w:color w:val="000000" w:themeColor="text1"/>
          <w:kern w:val="24"/>
        </w:rPr>
        <w:tab/>
        <w:t>País:</w:t>
      </w:r>
    </w:p>
    <w:p w:rsidR="006C3F6A" w:rsidRPr="00B61188" w:rsidRDefault="006C3F6A" w:rsidP="006C3F6A">
      <w:pPr>
        <w:spacing w:before="15" w:line="260" w:lineRule="exact"/>
        <w:rPr>
          <w:rFonts w:ascii="Ancizar Sans" w:eastAsiaTheme="majorEastAsia" w:hAnsi="Ancizar Sans" w:cs="Arial"/>
          <w:color w:val="000000" w:themeColor="text1"/>
          <w:kern w:val="24"/>
        </w:rPr>
      </w:pPr>
    </w:p>
    <w:p w:rsidR="006C3F6A" w:rsidRPr="00B61188" w:rsidRDefault="006C3F6A" w:rsidP="006C3F6A">
      <w:pPr>
        <w:spacing w:before="15" w:line="260" w:lineRule="exact"/>
        <w:rPr>
          <w:rFonts w:ascii="Ancizar Sans" w:eastAsiaTheme="majorEastAsia" w:hAnsi="Ancizar Sans" w:cs="Arial"/>
          <w:b/>
          <w:color w:val="000000" w:themeColor="text1"/>
          <w:kern w:val="24"/>
        </w:rPr>
      </w:pPr>
      <w:r w:rsidRPr="00B61188">
        <w:rPr>
          <w:rFonts w:ascii="Ancizar Sans" w:eastAsiaTheme="majorEastAsia" w:hAnsi="Ancizar Sans" w:cs="Arial"/>
          <w:b/>
          <w:color w:val="000000" w:themeColor="text1"/>
          <w:kern w:val="24"/>
        </w:rPr>
        <w:t>POSGRADO</w:t>
      </w:r>
    </w:p>
    <w:p w:rsidR="006C3F6A" w:rsidRPr="00B61188" w:rsidRDefault="006C3F6A" w:rsidP="004C0F93">
      <w:pPr>
        <w:spacing w:before="15" w:line="260" w:lineRule="exact"/>
        <w:jc w:val="both"/>
        <w:rPr>
          <w:rFonts w:ascii="Ancizar Sans" w:eastAsiaTheme="majorEastAsia" w:hAnsi="Ancizar Sans" w:cs="Arial"/>
          <w:b/>
          <w:color w:val="000000" w:themeColor="text1"/>
          <w:kern w:val="24"/>
        </w:rPr>
      </w:pPr>
      <w:r w:rsidRPr="00B61188">
        <w:rPr>
          <w:rFonts w:ascii="Ancizar Sans" w:eastAsiaTheme="majorEastAsia" w:hAnsi="Ancizar Sans" w:cs="Arial"/>
          <w:b/>
          <w:color w:val="000000" w:themeColor="text1"/>
          <w:kern w:val="24"/>
        </w:rPr>
        <w:t>(Si tiene más de un título de posgrado, corte y pegue la información solicitada cuantas veces sea necesario. Debe anexar el soporte de todos los estudios de posgrado que relacione a continuación.)</w:t>
      </w:r>
    </w:p>
    <w:p w:rsidR="006C3F6A" w:rsidRPr="00B61188" w:rsidRDefault="006C3F6A" w:rsidP="006C3F6A">
      <w:pPr>
        <w:spacing w:before="15" w:line="260" w:lineRule="exact"/>
        <w:rPr>
          <w:rFonts w:ascii="Ancizar Sans" w:eastAsiaTheme="majorEastAsia" w:hAnsi="Ancizar Sans" w:cs="Arial"/>
          <w:color w:val="000000" w:themeColor="text1"/>
          <w:kern w:val="24"/>
        </w:rPr>
      </w:pPr>
    </w:p>
    <w:p w:rsidR="006C3F6A" w:rsidRPr="00B61188" w:rsidRDefault="006C3F6A" w:rsidP="006C3F6A">
      <w:pPr>
        <w:spacing w:before="15" w:line="260" w:lineRule="exact"/>
        <w:rPr>
          <w:rFonts w:ascii="Ancizar Sans" w:eastAsiaTheme="majorEastAsia" w:hAnsi="Ancizar Sans" w:cs="Arial"/>
          <w:color w:val="000000" w:themeColor="text1"/>
          <w:kern w:val="24"/>
        </w:rPr>
      </w:pPr>
      <w:r w:rsidRPr="00B61188">
        <w:rPr>
          <w:rFonts w:ascii="Ancizar Sans" w:eastAsiaTheme="majorEastAsia" w:hAnsi="Ancizar Sans" w:cs="Arial"/>
          <w:color w:val="000000" w:themeColor="text1"/>
          <w:kern w:val="24"/>
        </w:rPr>
        <w:t>1.</w:t>
      </w:r>
      <w:r w:rsidRPr="00B61188">
        <w:rPr>
          <w:rFonts w:ascii="Ancizar Sans" w:eastAsiaTheme="majorEastAsia" w:hAnsi="Ancizar Sans" w:cs="Arial"/>
          <w:color w:val="000000" w:themeColor="text1"/>
          <w:kern w:val="24"/>
        </w:rPr>
        <w:tab/>
        <w:t xml:space="preserve">Tipo de estudio (maestría, doctorado, posdoctorado): </w:t>
      </w:r>
    </w:p>
    <w:p w:rsidR="006C3F6A" w:rsidRPr="00B61188" w:rsidRDefault="006C3F6A" w:rsidP="006C3F6A">
      <w:pPr>
        <w:spacing w:before="15" w:line="260" w:lineRule="exact"/>
        <w:rPr>
          <w:rFonts w:ascii="Ancizar Sans" w:eastAsiaTheme="majorEastAsia" w:hAnsi="Ancizar Sans" w:cs="Arial"/>
          <w:color w:val="000000" w:themeColor="text1"/>
          <w:kern w:val="24"/>
        </w:rPr>
      </w:pPr>
      <w:r w:rsidRPr="00B61188">
        <w:rPr>
          <w:rFonts w:ascii="Ancizar Sans" w:eastAsiaTheme="majorEastAsia" w:hAnsi="Ancizar Sans" w:cs="Arial"/>
          <w:color w:val="000000" w:themeColor="text1"/>
          <w:kern w:val="24"/>
        </w:rPr>
        <w:t>2.</w:t>
      </w:r>
      <w:r w:rsidRPr="00B61188">
        <w:rPr>
          <w:rFonts w:ascii="Ancizar Sans" w:eastAsiaTheme="majorEastAsia" w:hAnsi="Ancizar Sans" w:cs="Arial"/>
          <w:color w:val="000000" w:themeColor="text1"/>
          <w:kern w:val="24"/>
        </w:rPr>
        <w:tab/>
        <w:t>Título obtenido:</w:t>
      </w:r>
    </w:p>
    <w:p w:rsidR="006C3F6A" w:rsidRPr="00B61188" w:rsidRDefault="006C3F6A" w:rsidP="006C3F6A">
      <w:pPr>
        <w:spacing w:before="15" w:line="260" w:lineRule="exact"/>
        <w:rPr>
          <w:rFonts w:ascii="Ancizar Sans" w:eastAsiaTheme="majorEastAsia" w:hAnsi="Ancizar Sans" w:cs="Arial"/>
          <w:color w:val="000000" w:themeColor="text1"/>
          <w:kern w:val="24"/>
        </w:rPr>
      </w:pPr>
      <w:r w:rsidRPr="00B61188">
        <w:rPr>
          <w:rFonts w:ascii="Ancizar Sans" w:eastAsiaTheme="majorEastAsia" w:hAnsi="Ancizar Sans" w:cs="Arial"/>
          <w:color w:val="000000" w:themeColor="text1"/>
          <w:kern w:val="24"/>
        </w:rPr>
        <w:t>3.</w:t>
      </w:r>
      <w:r w:rsidRPr="00B61188">
        <w:rPr>
          <w:rFonts w:ascii="Ancizar Sans" w:eastAsiaTheme="majorEastAsia" w:hAnsi="Ancizar Sans" w:cs="Arial"/>
          <w:color w:val="000000" w:themeColor="text1"/>
          <w:kern w:val="24"/>
        </w:rPr>
        <w:tab/>
        <w:t>Institución:</w:t>
      </w:r>
    </w:p>
    <w:p w:rsidR="006C3F6A" w:rsidRDefault="00095499" w:rsidP="006C3F6A">
      <w:pPr>
        <w:spacing w:before="15" w:line="260" w:lineRule="exact"/>
        <w:rPr>
          <w:rFonts w:ascii="Ancizar Sans" w:eastAsiaTheme="majorEastAsia" w:hAnsi="Ancizar Sans" w:cs="Arial"/>
          <w:color w:val="000000" w:themeColor="text1"/>
          <w:kern w:val="24"/>
        </w:rPr>
      </w:pPr>
      <w:r>
        <w:rPr>
          <w:rFonts w:ascii="Ancizar Sans" w:eastAsiaTheme="majorEastAsia" w:hAnsi="Ancizar Sans" w:cs="Arial"/>
          <w:color w:val="000000" w:themeColor="text1"/>
          <w:kern w:val="24"/>
        </w:rPr>
        <w:t>4</w:t>
      </w:r>
      <w:r w:rsidR="006C3F6A" w:rsidRPr="00B61188">
        <w:rPr>
          <w:rFonts w:ascii="Ancizar Sans" w:eastAsiaTheme="majorEastAsia" w:hAnsi="Ancizar Sans" w:cs="Arial"/>
          <w:color w:val="000000" w:themeColor="text1"/>
          <w:kern w:val="24"/>
        </w:rPr>
        <w:t>.</w:t>
      </w:r>
      <w:r w:rsidR="006C3F6A" w:rsidRPr="00B61188">
        <w:rPr>
          <w:rFonts w:ascii="Ancizar Sans" w:eastAsiaTheme="majorEastAsia" w:hAnsi="Ancizar Sans" w:cs="Arial"/>
          <w:color w:val="000000" w:themeColor="text1"/>
          <w:kern w:val="24"/>
        </w:rPr>
        <w:tab/>
        <w:t>País:</w:t>
      </w:r>
    </w:p>
    <w:p w:rsidR="00F34C5D" w:rsidRPr="00B61188" w:rsidRDefault="00F34C5D" w:rsidP="006C3F6A">
      <w:pPr>
        <w:spacing w:before="15" w:line="260" w:lineRule="exact"/>
        <w:rPr>
          <w:rFonts w:ascii="Ancizar Sans" w:eastAsiaTheme="majorEastAsia" w:hAnsi="Ancizar Sans" w:cs="Arial"/>
          <w:color w:val="000000" w:themeColor="text1"/>
          <w:kern w:val="24"/>
        </w:rPr>
      </w:pPr>
      <w:r>
        <w:rPr>
          <w:rFonts w:ascii="Ancizar Sans" w:eastAsiaTheme="majorEastAsia" w:hAnsi="Ancizar Sans" w:cs="Arial"/>
          <w:color w:val="000000" w:themeColor="text1"/>
          <w:kern w:val="24"/>
        </w:rPr>
        <w:t>5.       Título de la Tesis:</w:t>
      </w:r>
    </w:p>
    <w:p w:rsidR="006C3F6A" w:rsidRPr="00B61188" w:rsidRDefault="006C3F6A" w:rsidP="006C3F6A">
      <w:pPr>
        <w:spacing w:before="15" w:line="260" w:lineRule="exact"/>
        <w:rPr>
          <w:rFonts w:ascii="Ancizar Sans" w:eastAsiaTheme="majorEastAsia" w:hAnsi="Ancizar Sans" w:cs="Arial"/>
          <w:color w:val="000000" w:themeColor="text1"/>
          <w:kern w:val="24"/>
        </w:rPr>
      </w:pPr>
    </w:p>
    <w:p w:rsidR="006C3F6A" w:rsidRPr="00B61188" w:rsidRDefault="006C3F6A" w:rsidP="006C3F6A">
      <w:pPr>
        <w:spacing w:before="15" w:line="260" w:lineRule="exact"/>
        <w:rPr>
          <w:rFonts w:ascii="Ancizar Sans" w:eastAsiaTheme="majorEastAsia" w:hAnsi="Ancizar Sans" w:cs="Arial"/>
          <w:b/>
          <w:color w:val="000000" w:themeColor="text1"/>
          <w:kern w:val="24"/>
        </w:rPr>
      </w:pPr>
      <w:r w:rsidRPr="00B61188">
        <w:rPr>
          <w:rFonts w:ascii="Ancizar Sans" w:eastAsiaTheme="majorEastAsia" w:hAnsi="Ancizar Sans" w:cs="Arial"/>
          <w:b/>
          <w:color w:val="000000" w:themeColor="text1"/>
          <w:kern w:val="24"/>
        </w:rPr>
        <w:t xml:space="preserve">OTROS ESTUDIOS </w:t>
      </w:r>
    </w:p>
    <w:p w:rsidR="006C3F6A" w:rsidRPr="00B61188" w:rsidRDefault="006C3F6A" w:rsidP="004C0F93">
      <w:pPr>
        <w:spacing w:before="15" w:line="260" w:lineRule="exact"/>
        <w:jc w:val="both"/>
        <w:rPr>
          <w:rFonts w:ascii="Ancizar Sans" w:eastAsiaTheme="majorEastAsia" w:hAnsi="Ancizar Sans" w:cs="Arial"/>
          <w:b/>
          <w:color w:val="000000" w:themeColor="text1"/>
          <w:kern w:val="24"/>
        </w:rPr>
      </w:pPr>
      <w:r w:rsidRPr="00B61188">
        <w:rPr>
          <w:rFonts w:ascii="Ancizar Sans" w:eastAsiaTheme="majorEastAsia" w:hAnsi="Ancizar Sans" w:cs="Arial"/>
          <w:b/>
          <w:color w:val="000000" w:themeColor="text1"/>
          <w:kern w:val="24"/>
        </w:rPr>
        <w:t>(Corte y pegue la información solicitada cuantas veces sea necesario. Debe anexar el soporte de todos los estudios que relacione a continuación.)</w:t>
      </w:r>
    </w:p>
    <w:p w:rsidR="006C3F6A" w:rsidRPr="00B61188" w:rsidRDefault="006C3F6A" w:rsidP="006C3F6A">
      <w:pPr>
        <w:spacing w:before="15" w:line="260" w:lineRule="exact"/>
        <w:rPr>
          <w:rFonts w:ascii="Ancizar Sans" w:eastAsiaTheme="majorEastAsia" w:hAnsi="Ancizar Sans" w:cs="Arial"/>
          <w:color w:val="000000" w:themeColor="text1"/>
          <w:kern w:val="24"/>
        </w:rPr>
      </w:pPr>
      <w:r w:rsidRPr="00B61188">
        <w:rPr>
          <w:rFonts w:ascii="Ancizar Sans" w:eastAsiaTheme="majorEastAsia" w:hAnsi="Ancizar Sans" w:cs="Arial"/>
          <w:color w:val="000000" w:themeColor="text1"/>
          <w:kern w:val="24"/>
        </w:rPr>
        <w:tab/>
      </w:r>
    </w:p>
    <w:p w:rsidR="006C3F6A" w:rsidRPr="00B61188" w:rsidRDefault="006C3F6A" w:rsidP="006C3F6A">
      <w:pPr>
        <w:spacing w:before="15" w:line="260" w:lineRule="exact"/>
        <w:rPr>
          <w:rFonts w:ascii="Ancizar Sans" w:eastAsiaTheme="majorEastAsia" w:hAnsi="Ancizar Sans" w:cs="Arial"/>
          <w:color w:val="000000" w:themeColor="text1"/>
          <w:kern w:val="24"/>
        </w:rPr>
      </w:pPr>
      <w:r w:rsidRPr="00B61188">
        <w:rPr>
          <w:rFonts w:ascii="Ancizar Sans" w:eastAsiaTheme="majorEastAsia" w:hAnsi="Ancizar Sans" w:cs="Arial"/>
          <w:color w:val="000000" w:themeColor="text1"/>
          <w:kern w:val="24"/>
        </w:rPr>
        <w:t>1.</w:t>
      </w:r>
      <w:r w:rsidRPr="00B61188">
        <w:rPr>
          <w:rFonts w:ascii="Ancizar Sans" w:eastAsiaTheme="majorEastAsia" w:hAnsi="Ancizar Sans" w:cs="Arial"/>
          <w:color w:val="000000" w:themeColor="text1"/>
          <w:kern w:val="24"/>
        </w:rPr>
        <w:tab/>
        <w:t xml:space="preserve">Tipo de estudio: </w:t>
      </w:r>
    </w:p>
    <w:p w:rsidR="006C3F6A" w:rsidRPr="00B61188" w:rsidRDefault="006C3F6A" w:rsidP="006C3F6A">
      <w:pPr>
        <w:spacing w:before="15" w:line="260" w:lineRule="exact"/>
        <w:rPr>
          <w:rFonts w:ascii="Ancizar Sans" w:eastAsiaTheme="majorEastAsia" w:hAnsi="Ancizar Sans" w:cs="Arial"/>
          <w:color w:val="000000" w:themeColor="text1"/>
          <w:kern w:val="24"/>
        </w:rPr>
      </w:pPr>
      <w:r w:rsidRPr="00B61188">
        <w:rPr>
          <w:rFonts w:ascii="Ancizar Sans" w:eastAsiaTheme="majorEastAsia" w:hAnsi="Ancizar Sans" w:cs="Arial"/>
          <w:color w:val="000000" w:themeColor="text1"/>
          <w:kern w:val="24"/>
        </w:rPr>
        <w:t>2.</w:t>
      </w:r>
      <w:r w:rsidRPr="00B61188">
        <w:rPr>
          <w:rFonts w:ascii="Ancizar Sans" w:eastAsiaTheme="majorEastAsia" w:hAnsi="Ancizar Sans" w:cs="Arial"/>
          <w:color w:val="000000" w:themeColor="text1"/>
          <w:kern w:val="24"/>
        </w:rPr>
        <w:tab/>
        <w:t>Nombre o Título obtenido:</w:t>
      </w:r>
    </w:p>
    <w:p w:rsidR="006C3F6A" w:rsidRPr="00B61188" w:rsidRDefault="006C3F6A" w:rsidP="006C3F6A">
      <w:pPr>
        <w:spacing w:before="15" w:line="260" w:lineRule="exact"/>
        <w:rPr>
          <w:rFonts w:ascii="Ancizar Sans" w:eastAsiaTheme="majorEastAsia" w:hAnsi="Ancizar Sans" w:cs="Arial"/>
          <w:color w:val="000000" w:themeColor="text1"/>
          <w:kern w:val="24"/>
        </w:rPr>
      </w:pPr>
      <w:r w:rsidRPr="00B61188">
        <w:rPr>
          <w:rFonts w:ascii="Ancizar Sans" w:eastAsiaTheme="majorEastAsia" w:hAnsi="Ancizar Sans" w:cs="Arial"/>
          <w:color w:val="000000" w:themeColor="text1"/>
          <w:kern w:val="24"/>
        </w:rPr>
        <w:t>3.</w:t>
      </w:r>
      <w:r w:rsidRPr="00B61188">
        <w:rPr>
          <w:rFonts w:ascii="Ancizar Sans" w:eastAsiaTheme="majorEastAsia" w:hAnsi="Ancizar Sans" w:cs="Arial"/>
          <w:color w:val="000000" w:themeColor="text1"/>
          <w:kern w:val="24"/>
        </w:rPr>
        <w:tab/>
        <w:t>Institución:</w:t>
      </w:r>
    </w:p>
    <w:p w:rsidR="006C3F6A" w:rsidRPr="00B61188" w:rsidRDefault="006C3F6A" w:rsidP="006C3F6A">
      <w:pPr>
        <w:spacing w:before="15" w:line="260" w:lineRule="exact"/>
        <w:rPr>
          <w:rFonts w:ascii="Ancizar Sans" w:eastAsiaTheme="majorEastAsia" w:hAnsi="Ancizar Sans" w:cs="Arial"/>
          <w:color w:val="000000" w:themeColor="text1"/>
          <w:kern w:val="24"/>
        </w:rPr>
      </w:pPr>
      <w:r w:rsidRPr="00B61188">
        <w:rPr>
          <w:rFonts w:ascii="Ancizar Sans" w:eastAsiaTheme="majorEastAsia" w:hAnsi="Ancizar Sans" w:cs="Arial"/>
          <w:color w:val="000000" w:themeColor="text1"/>
          <w:kern w:val="24"/>
        </w:rPr>
        <w:lastRenderedPageBreak/>
        <w:t>4.</w:t>
      </w:r>
      <w:r w:rsidRPr="00B61188">
        <w:rPr>
          <w:rFonts w:ascii="Ancizar Sans" w:eastAsiaTheme="majorEastAsia" w:hAnsi="Ancizar Sans" w:cs="Arial"/>
          <w:color w:val="000000" w:themeColor="text1"/>
          <w:kern w:val="24"/>
        </w:rPr>
        <w:tab/>
        <w:t>País:</w:t>
      </w:r>
    </w:p>
    <w:p w:rsidR="006C3F6A" w:rsidRPr="00B61188" w:rsidRDefault="006C3F6A" w:rsidP="006C3F6A">
      <w:pPr>
        <w:spacing w:before="15" w:line="260" w:lineRule="exact"/>
        <w:rPr>
          <w:rFonts w:ascii="Ancizar Sans" w:eastAsiaTheme="majorEastAsia" w:hAnsi="Ancizar Sans" w:cs="Arial"/>
          <w:b/>
          <w:color w:val="000000" w:themeColor="text1"/>
          <w:kern w:val="24"/>
        </w:rPr>
      </w:pPr>
    </w:p>
    <w:p w:rsidR="006C3F6A" w:rsidRPr="00B61188" w:rsidRDefault="006C3F6A" w:rsidP="006C3F6A">
      <w:pPr>
        <w:spacing w:before="15" w:line="260" w:lineRule="exact"/>
        <w:rPr>
          <w:rFonts w:ascii="Ancizar Sans" w:eastAsiaTheme="majorEastAsia" w:hAnsi="Ancizar Sans" w:cs="Arial"/>
          <w:b/>
          <w:color w:val="000000" w:themeColor="text1"/>
          <w:kern w:val="24"/>
        </w:rPr>
      </w:pPr>
      <w:r w:rsidRPr="00B61188">
        <w:rPr>
          <w:rFonts w:ascii="Ancizar Sans" w:eastAsiaTheme="majorEastAsia" w:hAnsi="Ancizar Sans" w:cs="Arial"/>
          <w:b/>
          <w:color w:val="000000" w:themeColor="text1"/>
          <w:kern w:val="24"/>
        </w:rPr>
        <w:t>DISTINCIONES</w:t>
      </w:r>
    </w:p>
    <w:p w:rsidR="006C3F6A" w:rsidRPr="00B61188" w:rsidRDefault="006C3F6A" w:rsidP="006C3F6A">
      <w:pPr>
        <w:spacing w:before="15" w:line="260" w:lineRule="exact"/>
        <w:rPr>
          <w:rFonts w:ascii="Ancizar Sans" w:eastAsiaTheme="majorEastAsia" w:hAnsi="Ancizar Sans" w:cs="Arial"/>
          <w:b/>
          <w:color w:val="000000" w:themeColor="text1"/>
          <w:kern w:val="24"/>
        </w:rPr>
      </w:pPr>
      <w:r w:rsidRPr="00B61188">
        <w:rPr>
          <w:rFonts w:ascii="Ancizar Sans" w:eastAsiaTheme="majorEastAsia" w:hAnsi="Ancizar Sans" w:cs="Arial"/>
          <w:b/>
          <w:color w:val="000000" w:themeColor="text1"/>
          <w:kern w:val="24"/>
        </w:rPr>
        <w:t xml:space="preserve"> (Corte y pegue la información solicitada cuantas veces sea necesario</w:t>
      </w:r>
      <w:r w:rsidR="00D17263">
        <w:rPr>
          <w:rFonts w:ascii="Ancizar Sans" w:eastAsiaTheme="majorEastAsia" w:hAnsi="Ancizar Sans" w:cs="Arial"/>
          <w:b/>
          <w:color w:val="000000" w:themeColor="text1"/>
          <w:kern w:val="24"/>
        </w:rPr>
        <w:t xml:space="preserve">. </w:t>
      </w:r>
      <w:r w:rsidR="00D17263" w:rsidRPr="00D17263">
        <w:rPr>
          <w:rFonts w:ascii="Ancizar Sans" w:eastAsiaTheme="majorEastAsia" w:hAnsi="Ancizar Sans" w:cs="Arial"/>
          <w:b/>
          <w:color w:val="000000" w:themeColor="text1"/>
          <w:kern w:val="24"/>
        </w:rPr>
        <w:t>Debe anexar el soporte de tod</w:t>
      </w:r>
      <w:r w:rsidR="00D17263">
        <w:rPr>
          <w:rFonts w:ascii="Ancizar Sans" w:eastAsiaTheme="majorEastAsia" w:hAnsi="Ancizar Sans" w:cs="Arial"/>
          <w:b/>
          <w:color w:val="000000" w:themeColor="text1"/>
          <w:kern w:val="24"/>
        </w:rPr>
        <w:t>a</w:t>
      </w:r>
      <w:r w:rsidR="00D17263" w:rsidRPr="00D17263">
        <w:rPr>
          <w:rFonts w:ascii="Ancizar Sans" w:eastAsiaTheme="majorEastAsia" w:hAnsi="Ancizar Sans" w:cs="Arial"/>
          <w:b/>
          <w:color w:val="000000" w:themeColor="text1"/>
          <w:kern w:val="24"/>
        </w:rPr>
        <w:t xml:space="preserve">s </w:t>
      </w:r>
      <w:r w:rsidR="00D17263">
        <w:rPr>
          <w:rFonts w:ascii="Ancizar Sans" w:eastAsiaTheme="majorEastAsia" w:hAnsi="Ancizar Sans" w:cs="Arial"/>
          <w:b/>
          <w:color w:val="000000" w:themeColor="text1"/>
          <w:kern w:val="24"/>
        </w:rPr>
        <w:t xml:space="preserve">las distinciones </w:t>
      </w:r>
      <w:r w:rsidR="00D17263" w:rsidRPr="00D17263">
        <w:rPr>
          <w:rFonts w:ascii="Ancizar Sans" w:eastAsiaTheme="majorEastAsia" w:hAnsi="Ancizar Sans" w:cs="Arial"/>
          <w:b/>
          <w:color w:val="000000" w:themeColor="text1"/>
          <w:kern w:val="24"/>
        </w:rPr>
        <w:t>que relacione a continuación</w:t>
      </w:r>
      <w:r w:rsidRPr="00B61188">
        <w:rPr>
          <w:rFonts w:ascii="Ancizar Sans" w:eastAsiaTheme="majorEastAsia" w:hAnsi="Ancizar Sans" w:cs="Arial"/>
          <w:b/>
          <w:color w:val="000000" w:themeColor="text1"/>
          <w:kern w:val="24"/>
        </w:rPr>
        <w:t>)</w:t>
      </w:r>
    </w:p>
    <w:p w:rsidR="006C3F6A" w:rsidRPr="00B61188" w:rsidRDefault="006C3F6A" w:rsidP="006C3F6A">
      <w:pPr>
        <w:spacing w:before="15" w:line="260" w:lineRule="exact"/>
        <w:rPr>
          <w:rFonts w:ascii="Ancizar Sans" w:eastAsiaTheme="majorEastAsia" w:hAnsi="Ancizar Sans" w:cs="Arial"/>
          <w:color w:val="000000" w:themeColor="text1"/>
          <w:kern w:val="24"/>
        </w:rPr>
      </w:pPr>
    </w:p>
    <w:p w:rsidR="006C3F6A" w:rsidRPr="00B61188" w:rsidRDefault="00F34C5D" w:rsidP="006C3F6A">
      <w:pPr>
        <w:spacing w:before="15" w:line="260" w:lineRule="exact"/>
        <w:rPr>
          <w:rFonts w:ascii="Ancizar Sans" w:eastAsiaTheme="majorEastAsia" w:hAnsi="Ancizar Sans" w:cs="Arial"/>
          <w:color w:val="000000" w:themeColor="text1"/>
          <w:kern w:val="24"/>
        </w:rPr>
      </w:pPr>
      <w:r>
        <w:rPr>
          <w:rFonts w:ascii="Ancizar Sans" w:eastAsiaTheme="majorEastAsia" w:hAnsi="Ancizar Sans" w:cs="Arial"/>
          <w:color w:val="000000" w:themeColor="text1"/>
          <w:kern w:val="24"/>
        </w:rPr>
        <w:t>1</w:t>
      </w:r>
      <w:r w:rsidR="006C3F6A" w:rsidRPr="00B61188">
        <w:rPr>
          <w:rFonts w:ascii="Ancizar Sans" w:eastAsiaTheme="majorEastAsia" w:hAnsi="Ancizar Sans" w:cs="Arial"/>
          <w:color w:val="000000" w:themeColor="text1"/>
          <w:kern w:val="24"/>
        </w:rPr>
        <w:t>.</w:t>
      </w:r>
      <w:r w:rsidR="006C3F6A" w:rsidRPr="00B61188">
        <w:rPr>
          <w:rFonts w:ascii="Ancizar Sans" w:eastAsiaTheme="majorEastAsia" w:hAnsi="Ancizar Sans" w:cs="Arial"/>
          <w:color w:val="000000" w:themeColor="text1"/>
          <w:kern w:val="24"/>
        </w:rPr>
        <w:tab/>
        <w:t>Nombre de la distinción:</w:t>
      </w:r>
    </w:p>
    <w:p w:rsidR="006C3F6A" w:rsidRPr="00B61188" w:rsidRDefault="00F34C5D" w:rsidP="006C3F6A">
      <w:pPr>
        <w:spacing w:before="15" w:line="260" w:lineRule="exact"/>
        <w:rPr>
          <w:rFonts w:ascii="Ancizar Sans" w:eastAsiaTheme="majorEastAsia" w:hAnsi="Ancizar Sans" w:cs="Arial"/>
          <w:color w:val="000000" w:themeColor="text1"/>
          <w:kern w:val="24"/>
        </w:rPr>
      </w:pPr>
      <w:r>
        <w:rPr>
          <w:rFonts w:ascii="Ancizar Sans" w:eastAsiaTheme="majorEastAsia" w:hAnsi="Ancizar Sans" w:cs="Arial"/>
          <w:color w:val="000000" w:themeColor="text1"/>
          <w:kern w:val="24"/>
        </w:rPr>
        <w:t>2</w:t>
      </w:r>
      <w:r w:rsidR="006C3F6A" w:rsidRPr="00B61188">
        <w:rPr>
          <w:rFonts w:ascii="Ancizar Sans" w:eastAsiaTheme="majorEastAsia" w:hAnsi="Ancizar Sans" w:cs="Arial"/>
          <w:color w:val="000000" w:themeColor="text1"/>
          <w:kern w:val="24"/>
        </w:rPr>
        <w:t>.</w:t>
      </w:r>
      <w:r w:rsidR="006C3F6A" w:rsidRPr="00B61188">
        <w:rPr>
          <w:rFonts w:ascii="Ancizar Sans" w:eastAsiaTheme="majorEastAsia" w:hAnsi="Ancizar Sans" w:cs="Arial"/>
          <w:color w:val="000000" w:themeColor="text1"/>
          <w:kern w:val="24"/>
        </w:rPr>
        <w:tab/>
        <w:t>Institución que la otorga:</w:t>
      </w:r>
    </w:p>
    <w:p w:rsidR="006C3F6A" w:rsidRPr="00B61188" w:rsidRDefault="00F34C5D" w:rsidP="006C3F6A">
      <w:pPr>
        <w:spacing w:before="15" w:line="260" w:lineRule="exact"/>
        <w:rPr>
          <w:rFonts w:ascii="Ancizar Sans" w:eastAsiaTheme="majorEastAsia" w:hAnsi="Ancizar Sans" w:cs="Arial"/>
          <w:color w:val="000000" w:themeColor="text1"/>
          <w:kern w:val="24"/>
        </w:rPr>
      </w:pPr>
      <w:r>
        <w:rPr>
          <w:rFonts w:ascii="Ancizar Sans" w:eastAsiaTheme="majorEastAsia" w:hAnsi="Ancizar Sans" w:cs="Arial"/>
          <w:color w:val="000000" w:themeColor="text1"/>
          <w:kern w:val="24"/>
        </w:rPr>
        <w:t>3</w:t>
      </w:r>
      <w:r w:rsidR="006C3F6A" w:rsidRPr="00B61188">
        <w:rPr>
          <w:rFonts w:ascii="Ancizar Sans" w:eastAsiaTheme="majorEastAsia" w:hAnsi="Ancizar Sans" w:cs="Arial"/>
          <w:color w:val="000000" w:themeColor="text1"/>
          <w:kern w:val="24"/>
        </w:rPr>
        <w:t>.</w:t>
      </w:r>
      <w:r w:rsidR="006C3F6A" w:rsidRPr="00B61188">
        <w:rPr>
          <w:rFonts w:ascii="Ancizar Sans" w:eastAsiaTheme="majorEastAsia" w:hAnsi="Ancizar Sans" w:cs="Arial"/>
          <w:color w:val="000000" w:themeColor="text1"/>
          <w:kern w:val="24"/>
        </w:rPr>
        <w:tab/>
        <w:t>País:</w:t>
      </w:r>
    </w:p>
    <w:p w:rsidR="006C3F6A" w:rsidRPr="00B61188" w:rsidRDefault="00B86ED6" w:rsidP="006C3F6A">
      <w:pPr>
        <w:spacing w:before="15" w:line="260" w:lineRule="exact"/>
        <w:rPr>
          <w:rFonts w:ascii="Ancizar Sans" w:eastAsiaTheme="majorEastAsia" w:hAnsi="Ancizar Sans" w:cs="Arial"/>
          <w:color w:val="000000" w:themeColor="text1"/>
          <w:kern w:val="24"/>
        </w:rPr>
      </w:pPr>
      <w:r>
        <w:rPr>
          <w:rFonts w:ascii="Ancizar Sans" w:eastAsiaTheme="majorEastAsia" w:hAnsi="Ancizar Sans" w:cs="Arial"/>
          <w:color w:val="000000" w:themeColor="text1"/>
          <w:kern w:val="24"/>
        </w:rPr>
        <w:t>4</w:t>
      </w:r>
      <w:r w:rsidR="006C3F6A" w:rsidRPr="00B61188">
        <w:rPr>
          <w:rFonts w:ascii="Ancizar Sans" w:eastAsiaTheme="majorEastAsia" w:hAnsi="Ancizar Sans" w:cs="Arial"/>
          <w:color w:val="000000" w:themeColor="text1"/>
          <w:kern w:val="24"/>
        </w:rPr>
        <w:t>.</w:t>
      </w:r>
      <w:r w:rsidR="006C3F6A" w:rsidRPr="00B61188">
        <w:rPr>
          <w:rFonts w:ascii="Ancizar Sans" w:eastAsiaTheme="majorEastAsia" w:hAnsi="Ancizar Sans" w:cs="Arial"/>
          <w:color w:val="000000" w:themeColor="text1"/>
          <w:kern w:val="24"/>
        </w:rPr>
        <w:tab/>
        <w:t>Fecha de obtención:</w:t>
      </w:r>
    </w:p>
    <w:p w:rsidR="006C3F6A" w:rsidRPr="00B61188" w:rsidRDefault="006C3F6A" w:rsidP="006C3F6A">
      <w:pPr>
        <w:spacing w:before="15" w:line="260" w:lineRule="exact"/>
        <w:rPr>
          <w:rFonts w:ascii="Ancizar Sans" w:eastAsiaTheme="majorEastAsia" w:hAnsi="Ancizar Sans" w:cs="Arial"/>
          <w:color w:val="000000" w:themeColor="text1"/>
          <w:kern w:val="24"/>
        </w:rPr>
      </w:pPr>
    </w:p>
    <w:p w:rsidR="006C3F6A" w:rsidRPr="00B61188" w:rsidRDefault="006C3F6A" w:rsidP="006C3F6A">
      <w:pPr>
        <w:spacing w:before="15" w:line="260" w:lineRule="exact"/>
        <w:rPr>
          <w:rFonts w:ascii="Ancizar Sans" w:eastAsiaTheme="majorEastAsia" w:hAnsi="Ancizar Sans" w:cs="Arial"/>
          <w:b/>
          <w:color w:val="000000" w:themeColor="text1"/>
          <w:kern w:val="24"/>
        </w:rPr>
      </w:pPr>
      <w:r w:rsidRPr="00B61188">
        <w:rPr>
          <w:rFonts w:ascii="Ancizar Sans" w:eastAsiaTheme="majorEastAsia" w:hAnsi="Ancizar Sans" w:cs="Arial"/>
          <w:b/>
          <w:color w:val="000000" w:themeColor="text1"/>
          <w:kern w:val="24"/>
        </w:rPr>
        <w:t xml:space="preserve">EXPERIENCIA PROFESIONAL </w:t>
      </w:r>
    </w:p>
    <w:p w:rsidR="006C3F6A" w:rsidRPr="00B61188" w:rsidRDefault="006C3F6A" w:rsidP="004C0F93">
      <w:pPr>
        <w:spacing w:before="15" w:line="260" w:lineRule="exact"/>
        <w:jc w:val="both"/>
        <w:rPr>
          <w:rFonts w:ascii="Ancizar Sans" w:eastAsiaTheme="majorEastAsia" w:hAnsi="Ancizar Sans" w:cs="Arial"/>
          <w:b/>
          <w:color w:val="000000" w:themeColor="text1"/>
          <w:kern w:val="24"/>
        </w:rPr>
      </w:pPr>
      <w:r w:rsidRPr="00B61188">
        <w:rPr>
          <w:rFonts w:ascii="Ancizar Sans" w:eastAsiaTheme="majorEastAsia" w:hAnsi="Ancizar Sans" w:cs="Arial"/>
          <w:b/>
          <w:color w:val="000000" w:themeColor="text1"/>
          <w:kern w:val="24"/>
        </w:rPr>
        <w:t>(Ordene la experiencia profesional cronológicamente, empezando desde la actual o más reciente y terminando con la más antigua; debe anexar el soporte de toda experiencia profesional que relacione. Corte y pegue la información solicitada cuantas veces sea necesario)</w:t>
      </w:r>
    </w:p>
    <w:p w:rsidR="006C3F6A" w:rsidRPr="00B61188" w:rsidRDefault="006C3F6A" w:rsidP="006C3F6A">
      <w:pPr>
        <w:spacing w:before="15" w:line="260" w:lineRule="exact"/>
        <w:rPr>
          <w:rFonts w:ascii="Ancizar Sans" w:eastAsiaTheme="majorEastAsia" w:hAnsi="Ancizar Sans" w:cs="Arial"/>
          <w:color w:val="000000" w:themeColor="text1"/>
          <w:kern w:val="24"/>
        </w:rPr>
      </w:pPr>
      <w:r w:rsidRPr="00B61188">
        <w:rPr>
          <w:rFonts w:ascii="Ancizar Sans" w:eastAsiaTheme="majorEastAsia" w:hAnsi="Ancizar Sans" w:cs="Arial"/>
          <w:color w:val="000000" w:themeColor="text1"/>
          <w:kern w:val="24"/>
        </w:rPr>
        <w:tab/>
      </w:r>
    </w:p>
    <w:p w:rsidR="006C3F6A" w:rsidRPr="00B61188" w:rsidRDefault="006C3F6A" w:rsidP="006C3F6A">
      <w:pPr>
        <w:spacing w:before="15" w:line="260" w:lineRule="exact"/>
        <w:rPr>
          <w:rFonts w:ascii="Ancizar Sans" w:eastAsiaTheme="majorEastAsia" w:hAnsi="Ancizar Sans" w:cs="Arial"/>
          <w:color w:val="000000" w:themeColor="text1"/>
          <w:kern w:val="24"/>
        </w:rPr>
      </w:pPr>
      <w:r w:rsidRPr="00B61188">
        <w:rPr>
          <w:rFonts w:ascii="Ancizar Sans" w:eastAsiaTheme="majorEastAsia" w:hAnsi="Ancizar Sans" w:cs="Arial"/>
          <w:color w:val="000000" w:themeColor="text1"/>
          <w:kern w:val="24"/>
        </w:rPr>
        <w:t>1.</w:t>
      </w:r>
      <w:r w:rsidRPr="00B61188">
        <w:rPr>
          <w:rFonts w:ascii="Ancizar Sans" w:eastAsiaTheme="majorEastAsia" w:hAnsi="Ancizar Sans" w:cs="Arial"/>
          <w:color w:val="000000" w:themeColor="text1"/>
          <w:kern w:val="24"/>
        </w:rPr>
        <w:tab/>
        <w:t>Institución:</w:t>
      </w:r>
    </w:p>
    <w:p w:rsidR="006C3F6A" w:rsidRPr="00B61188" w:rsidRDefault="006C3F6A" w:rsidP="006C3F6A">
      <w:pPr>
        <w:spacing w:before="15" w:line="260" w:lineRule="exact"/>
        <w:rPr>
          <w:rFonts w:ascii="Ancizar Sans" w:eastAsiaTheme="majorEastAsia" w:hAnsi="Ancizar Sans" w:cs="Arial"/>
          <w:color w:val="000000" w:themeColor="text1"/>
          <w:kern w:val="24"/>
        </w:rPr>
      </w:pPr>
      <w:r w:rsidRPr="00B61188">
        <w:rPr>
          <w:rFonts w:ascii="Ancizar Sans" w:eastAsiaTheme="majorEastAsia" w:hAnsi="Ancizar Sans" w:cs="Arial"/>
          <w:color w:val="000000" w:themeColor="text1"/>
          <w:kern w:val="24"/>
        </w:rPr>
        <w:t>2.</w:t>
      </w:r>
      <w:r w:rsidRPr="00B61188">
        <w:rPr>
          <w:rFonts w:ascii="Ancizar Sans" w:eastAsiaTheme="majorEastAsia" w:hAnsi="Ancizar Sans" w:cs="Arial"/>
          <w:color w:val="000000" w:themeColor="text1"/>
          <w:kern w:val="24"/>
        </w:rPr>
        <w:tab/>
        <w:t xml:space="preserve">Cargo: </w:t>
      </w:r>
    </w:p>
    <w:p w:rsidR="006C3F6A" w:rsidRPr="00B61188" w:rsidRDefault="006C3F6A" w:rsidP="006C3F6A">
      <w:pPr>
        <w:spacing w:before="15" w:line="260" w:lineRule="exact"/>
        <w:rPr>
          <w:rFonts w:ascii="Ancizar Sans" w:eastAsiaTheme="majorEastAsia" w:hAnsi="Ancizar Sans" w:cs="Arial"/>
          <w:color w:val="000000" w:themeColor="text1"/>
          <w:kern w:val="24"/>
        </w:rPr>
      </w:pPr>
      <w:r w:rsidRPr="00B61188">
        <w:rPr>
          <w:rFonts w:ascii="Ancizar Sans" w:eastAsiaTheme="majorEastAsia" w:hAnsi="Ancizar Sans" w:cs="Arial"/>
          <w:color w:val="000000" w:themeColor="text1"/>
          <w:kern w:val="24"/>
        </w:rPr>
        <w:t>3.</w:t>
      </w:r>
      <w:r w:rsidRPr="00B61188">
        <w:rPr>
          <w:rFonts w:ascii="Ancizar Sans" w:eastAsiaTheme="majorEastAsia" w:hAnsi="Ancizar Sans" w:cs="Arial"/>
          <w:color w:val="000000" w:themeColor="text1"/>
          <w:kern w:val="24"/>
        </w:rPr>
        <w:tab/>
        <w:t>País:</w:t>
      </w:r>
    </w:p>
    <w:p w:rsidR="006C3F6A" w:rsidRPr="00B61188" w:rsidRDefault="006C3F6A" w:rsidP="006C3F6A">
      <w:pPr>
        <w:spacing w:before="15" w:line="260" w:lineRule="exact"/>
        <w:rPr>
          <w:rFonts w:ascii="Ancizar Sans" w:eastAsiaTheme="majorEastAsia" w:hAnsi="Ancizar Sans" w:cs="Arial"/>
          <w:color w:val="000000" w:themeColor="text1"/>
          <w:kern w:val="24"/>
        </w:rPr>
      </w:pPr>
      <w:r w:rsidRPr="00B61188">
        <w:rPr>
          <w:rFonts w:ascii="Ancizar Sans" w:eastAsiaTheme="majorEastAsia" w:hAnsi="Ancizar Sans" w:cs="Arial"/>
          <w:color w:val="000000" w:themeColor="text1"/>
          <w:kern w:val="24"/>
        </w:rPr>
        <w:t>4.</w:t>
      </w:r>
      <w:r w:rsidRPr="00B61188">
        <w:rPr>
          <w:rFonts w:ascii="Ancizar Sans" w:eastAsiaTheme="majorEastAsia" w:hAnsi="Ancizar Sans" w:cs="Arial"/>
          <w:color w:val="000000" w:themeColor="text1"/>
          <w:kern w:val="24"/>
        </w:rPr>
        <w:tab/>
        <w:t>Ciudad:</w:t>
      </w:r>
    </w:p>
    <w:p w:rsidR="006C3F6A" w:rsidRPr="00B61188" w:rsidRDefault="006C3F6A" w:rsidP="006C3F6A">
      <w:pPr>
        <w:spacing w:before="15" w:line="260" w:lineRule="exact"/>
        <w:rPr>
          <w:rFonts w:ascii="Ancizar Sans" w:eastAsiaTheme="majorEastAsia" w:hAnsi="Ancizar Sans" w:cs="Arial"/>
          <w:color w:val="000000" w:themeColor="text1"/>
          <w:kern w:val="24"/>
        </w:rPr>
      </w:pPr>
      <w:r w:rsidRPr="00B61188">
        <w:rPr>
          <w:rFonts w:ascii="Ancizar Sans" w:eastAsiaTheme="majorEastAsia" w:hAnsi="Ancizar Sans" w:cs="Arial"/>
          <w:color w:val="000000" w:themeColor="text1"/>
          <w:kern w:val="24"/>
        </w:rPr>
        <w:t>5.</w:t>
      </w:r>
      <w:r w:rsidRPr="00B61188">
        <w:rPr>
          <w:rFonts w:ascii="Ancizar Sans" w:eastAsiaTheme="majorEastAsia" w:hAnsi="Ancizar Sans" w:cs="Arial"/>
          <w:color w:val="000000" w:themeColor="text1"/>
          <w:kern w:val="24"/>
        </w:rPr>
        <w:tab/>
        <w:t>Fecha de inicio:</w:t>
      </w:r>
    </w:p>
    <w:p w:rsidR="006C3F6A" w:rsidRPr="00B61188" w:rsidRDefault="006C3F6A" w:rsidP="006C3F6A">
      <w:pPr>
        <w:spacing w:before="15" w:line="260" w:lineRule="exact"/>
        <w:rPr>
          <w:rFonts w:ascii="Ancizar Sans" w:eastAsiaTheme="majorEastAsia" w:hAnsi="Ancizar Sans" w:cs="Arial"/>
          <w:color w:val="000000" w:themeColor="text1"/>
          <w:kern w:val="24"/>
        </w:rPr>
      </w:pPr>
      <w:r w:rsidRPr="00B61188">
        <w:rPr>
          <w:rFonts w:ascii="Ancizar Sans" w:eastAsiaTheme="majorEastAsia" w:hAnsi="Ancizar Sans" w:cs="Arial"/>
          <w:color w:val="000000" w:themeColor="text1"/>
          <w:kern w:val="24"/>
        </w:rPr>
        <w:t>6.</w:t>
      </w:r>
      <w:r w:rsidRPr="00B61188">
        <w:rPr>
          <w:rFonts w:ascii="Ancizar Sans" w:eastAsiaTheme="majorEastAsia" w:hAnsi="Ancizar Sans" w:cs="Arial"/>
          <w:color w:val="000000" w:themeColor="text1"/>
          <w:kern w:val="24"/>
        </w:rPr>
        <w:tab/>
        <w:t>Fecha de culminación:</w:t>
      </w:r>
    </w:p>
    <w:p w:rsidR="006C3F6A" w:rsidRPr="00B61188" w:rsidRDefault="006C3F6A" w:rsidP="006C3F6A">
      <w:pPr>
        <w:spacing w:before="15" w:line="260" w:lineRule="exact"/>
        <w:rPr>
          <w:rFonts w:ascii="Ancizar Sans" w:eastAsiaTheme="majorEastAsia" w:hAnsi="Ancizar Sans" w:cs="Arial"/>
          <w:color w:val="000000" w:themeColor="text1"/>
          <w:kern w:val="24"/>
        </w:rPr>
      </w:pPr>
      <w:r w:rsidRPr="00B61188">
        <w:rPr>
          <w:rFonts w:ascii="Ancizar Sans" w:eastAsiaTheme="majorEastAsia" w:hAnsi="Ancizar Sans" w:cs="Arial"/>
          <w:color w:val="000000" w:themeColor="text1"/>
          <w:kern w:val="24"/>
        </w:rPr>
        <w:t>7.</w:t>
      </w:r>
      <w:r w:rsidRPr="00B61188">
        <w:rPr>
          <w:rFonts w:ascii="Ancizar Sans" w:eastAsiaTheme="majorEastAsia" w:hAnsi="Ancizar Sans" w:cs="Arial"/>
          <w:color w:val="000000" w:themeColor="text1"/>
          <w:kern w:val="24"/>
        </w:rPr>
        <w:tab/>
        <w:t>Funciones del cargo:</w:t>
      </w:r>
    </w:p>
    <w:p w:rsidR="006C3F6A" w:rsidRPr="00B61188" w:rsidRDefault="006C3F6A" w:rsidP="006C3F6A">
      <w:pPr>
        <w:spacing w:before="15" w:line="260" w:lineRule="exact"/>
        <w:rPr>
          <w:rFonts w:ascii="Ancizar Sans" w:eastAsiaTheme="majorEastAsia" w:hAnsi="Ancizar Sans" w:cs="Arial"/>
          <w:color w:val="000000" w:themeColor="text1"/>
          <w:kern w:val="24"/>
        </w:rPr>
      </w:pPr>
    </w:p>
    <w:p w:rsidR="006C3F6A" w:rsidRPr="00B61188" w:rsidRDefault="006C3F6A" w:rsidP="006C3F6A">
      <w:pPr>
        <w:spacing w:before="15" w:line="260" w:lineRule="exact"/>
        <w:rPr>
          <w:rFonts w:ascii="Ancizar Sans" w:eastAsiaTheme="majorEastAsia" w:hAnsi="Ancizar Sans" w:cs="Arial"/>
          <w:b/>
          <w:color w:val="000000" w:themeColor="text1"/>
          <w:kern w:val="24"/>
        </w:rPr>
      </w:pPr>
      <w:r w:rsidRPr="00B61188">
        <w:rPr>
          <w:rFonts w:ascii="Ancizar Sans" w:eastAsiaTheme="majorEastAsia" w:hAnsi="Ancizar Sans" w:cs="Arial"/>
          <w:b/>
          <w:color w:val="000000" w:themeColor="text1"/>
          <w:kern w:val="24"/>
        </w:rPr>
        <w:t>EXPERIENCIA DOCENTE</w:t>
      </w:r>
    </w:p>
    <w:p w:rsidR="006C3F6A" w:rsidRPr="00B61188" w:rsidRDefault="006C3F6A" w:rsidP="004C0F93">
      <w:pPr>
        <w:spacing w:before="15" w:line="260" w:lineRule="exact"/>
        <w:jc w:val="both"/>
        <w:rPr>
          <w:rFonts w:ascii="Ancizar Sans" w:eastAsiaTheme="majorEastAsia" w:hAnsi="Ancizar Sans" w:cs="Arial"/>
          <w:b/>
          <w:color w:val="000000" w:themeColor="text1"/>
          <w:kern w:val="24"/>
        </w:rPr>
      </w:pPr>
      <w:r w:rsidRPr="00B61188">
        <w:rPr>
          <w:rFonts w:ascii="Ancizar Sans" w:eastAsiaTheme="majorEastAsia" w:hAnsi="Ancizar Sans" w:cs="Arial"/>
          <w:b/>
          <w:color w:val="000000" w:themeColor="text1"/>
          <w:kern w:val="24"/>
        </w:rPr>
        <w:t xml:space="preserve">(Ordene la experiencia docente cronológicamente, empezando desde la actual o más reciente y terminando con la más antigua; debe anexar el soporte de toda </w:t>
      </w:r>
      <w:r w:rsidRPr="00B61188">
        <w:rPr>
          <w:rFonts w:ascii="Ancizar Sans" w:eastAsiaTheme="majorEastAsia" w:hAnsi="Ancizar Sans" w:cs="Arial"/>
          <w:b/>
          <w:color w:val="000000" w:themeColor="text1"/>
          <w:kern w:val="24"/>
        </w:rPr>
        <w:lastRenderedPageBreak/>
        <w:t>experiencia docente que relacione. Corte y pegue la información solicitada cuantas veces sea necesario)</w:t>
      </w:r>
    </w:p>
    <w:p w:rsidR="006C3F6A" w:rsidRPr="00B61188" w:rsidRDefault="006C3F6A" w:rsidP="006C3F6A">
      <w:pPr>
        <w:spacing w:before="15" w:line="260" w:lineRule="exact"/>
        <w:rPr>
          <w:rFonts w:ascii="Ancizar Sans" w:eastAsiaTheme="majorEastAsia" w:hAnsi="Ancizar Sans" w:cs="Arial"/>
          <w:color w:val="000000" w:themeColor="text1"/>
          <w:kern w:val="24"/>
        </w:rPr>
      </w:pPr>
      <w:r w:rsidRPr="00B61188">
        <w:rPr>
          <w:rFonts w:ascii="Ancizar Sans" w:eastAsiaTheme="majorEastAsia" w:hAnsi="Ancizar Sans" w:cs="Arial"/>
          <w:color w:val="000000" w:themeColor="text1"/>
          <w:kern w:val="24"/>
        </w:rPr>
        <w:tab/>
      </w:r>
    </w:p>
    <w:p w:rsidR="006C3F6A" w:rsidRPr="00B61188" w:rsidRDefault="006C3F6A" w:rsidP="006C3F6A">
      <w:pPr>
        <w:spacing w:before="15" w:line="260" w:lineRule="exact"/>
        <w:rPr>
          <w:rFonts w:ascii="Ancizar Sans" w:eastAsiaTheme="majorEastAsia" w:hAnsi="Ancizar Sans" w:cs="Arial"/>
          <w:color w:val="000000" w:themeColor="text1"/>
          <w:kern w:val="24"/>
        </w:rPr>
      </w:pPr>
      <w:r w:rsidRPr="00B61188">
        <w:rPr>
          <w:rFonts w:ascii="Ancizar Sans" w:eastAsiaTheme="majorEastAsia" w:hAnsi="Ancizar Sans" w:cs="Arial"/>
          <w:color w:val="000000" w:themeColor="text1"/>
          <w:kern w:val="24"/>
        </w:rPr>
        <w:t>1.</w:t>
      </w:r>
      <w:r w:rsidRPr="00B61188">
        <w:rPr>
          <w:rFonts w:ascii="Ancizar Sans" w:eastAsiaTheme="majorEastAsia" w:hAnsi="Ancizar Sans" w:cs="Arial"/>
          <w:color w:val="000000" w:themeColor="text1"/>
          <w:kern w:val="24"/>
        </w:rPr>
        <w:tab/>
        <w:t>Institución:</w:t>
      </w:r>
    </w:p>
    <w:p w:rsidR="006C3F6A" w:rsidRPr="00B61188" w:rsidRDefault="006C3F6A" w:rsidP="006C3F6A">
      <w:pPr>
        <w:spacing w:before="15" w:line="260" w:lineRule="exact"/>
        <w:rPr>
          <w:rFonts w:ascii="Ancizar Sans" w:eastAsiaTheme="majorEastAsia" w:hAnsi="Ancizar Sans" w:cs="Arial"/>
          <w:color w:val="000000" w:themeColor="text1"/>
          <w:kern w:val="24"/>
        </w:rPr>
      </w:pPr>
      <w:r w:rsidRPr="00B61188">
        <w:rPr>
          <w:rFonts w:ascii="Ancizar Sans" w:eastAsiaTheme="majorEastAsia" w:hAnsi="Ancizar Sans" w:cs="Arial"/>
          <w:color w:val="000000" w:themeColor="text1"/>
          <w:kern w:val="24"/>
        </w:rPr>
        <w:t>2.</w:t>
      </w:r>
      <w:r w:rsidRPr="00B61188">
        <w:rPr>
          <w:rFonts w:ascii="Ancizar Sans" w:eastAsiaTheme="majorEastAsia" w:hAnsi="Ancizar Sans" w:cs="Arial"/>
          <w:color w:val="000000" w:themeColor="text1"/>
          <w:kern w:val="24"/>
        </w:rPr>
        <w:tab/>
        <w:t xml:space="preserve">Asignatura dictada: </w:t>
      </w:r>
    </w:p>
    <w:p w:rsidR="00BF5379" w:rsidRDefault="006C3F6A" w:rsidP="006C3F6A">
      <w:pPr>
        <w:spacing w:before="15" w:line="260" w:lineRule="exact"/>
        <w:rPr>
          <w:rFonts w:ascii="Ancizar Sans" w:eastAsiaTheme="majorEastAsia" w:hAnsi="Ancizar Sans" w:cs="Arial"/>
          <w:color w:val="000000" w:themeColor="text1"/>
          <w:kern w:val="24"/>
        </w:rPr>
      </w:pPr>
      <w:r w:rsidRPr="00B61188">
        <w:rPr>
          <w:rFonts w:ascii="Ancizar Sans" w:eastAsiaTheme="majorEastAsia" w:hAnsi="Ancizar Sans" w:cs="Arial"/>
          <w:color w:val="000000" w:themeColor="text1"/>
          <w:kern w:val="24"/>
        </w:rPr>
        <w:t>3.</w:t>
      </w:r>
      <w:r w:rsidRPr="00B61188">
        <w:rPr>
          <w:rFonts w:ascii="Ancizar Sans" w:eastAsiaTheme="majorEastAsia" w:hAnsi="Ancizar Sans" w:cs="Arial"/>
          <w:color w:val="000000" w:themeColor="text1"/>
          <w:kern w:val="24"/>
        </w:rPr>
        <w:tab/>
      </w:r>
      <w:r w:rsidR="004300AF">
        <w:rPr>
          <w:rFonts w:ascii="Ancizar Sans" w:eastAsiaTheme="majorEastAsia" w:hAnsi="Ancizar Sans" w:cs="Arial"/>
          <w:color w:val="000000" w:themeColor="text1"/>
          <w:kern w:val="24"/>
        </w:rPr>
        <w:t xml:space="preserve">Dictada en </w:t>
      </w:r>
      <w:r w:rsidR="00BF5379">
        <w:rPr>
          <w:rFonts w:ascii="Ancizar Sans" w:eastAsiaTheme="majorEastAsia" w:hAnsi="Ancizar Sans" w:cs="Arial"/>
          <w:color w:val="000000" w:themeColor="text1"/>
          <w:kern w:val="24"/>
        </w:rPr>
        <w:t>Maestría o doctorado</w:t>
      </w:r>
      <w:r w:rsidR="004300AF">
        <w:rPr>
          <w:rFonts w:ascii="Ancizar Sans" w:eastAsiaTheme="majorEastAsia" w:hAnsi="Ancizar Sans" w:cs="Arial"/>
          <w:color w:val="000000" w:themeColor="text1"/>
          <w:kern w:val="24"/>
        </w:rPr>
        <w:t>:</w:t>
      </w:r>
    </w:p>
    <w:p w:rsidR="006C3F6A" w:rsidRPr="00B61188" w:rsidRDefault="00BF5379" w:rsidP="006C3F6A">
      <w:pPr>
        <w:spacing w:before="15" w:line="260" w:lineRule="exact"/>
        <w:rPr>
          <w:rFonts w:ascii="Ancizar Sans" w:eastAsiaTheme="majorEastAsia" w:hAnsi="Ancizar Sans" w:cs="Arial"/>
          <w:color w:val="000000" w:themeColor="text1"/>
          <w:kern w:val="24"/>
        </w:rPr>
      </w:pPr>
      <w:r>
        <w:rPr>
          <w:rFonts w:ascii="Ancizar Sans" w:eastAsiaTheme="majorEastAsia" w:hAnsi="Ancizar Sans" w:cs="Arial"/>
          <w:color w:val="000000" w:themeColor="text1"/>
          <w:kern w:val="24"/>
        </w:rPr>
        <w:t xml:space="preserve">4. </w:t>
      </w:r>
      <w:r>
        <w:rPr>
          <w:rFonts w:ascii="Ancizar Sans" w:eastAsiaTheme="majorEastAsia" w:hAnsi="Ancizar Sans" w:cs="Arial"/>
          <w:color w:val="000000" w:themeColor="text1"/>
          <w:kern w:val="24"/>
        </w:rPr>
        <w:tab/>
      </w:r>
      <w:r w:rsidR="006C3F6A" w:rsidRPr="00B61188">
        <w:rPr>
          <w:rFonts w:ascii="Ancizar Sans" w:eastAsiaTheme="majorEastAsia" w:hAnsi="Ancizar Sans" w:cs="Arial"/>
          <w:color w:val="000000" w:themeColor="text1"/>
          <w:kern w:val="24"/>
        </w:rPr>
        <w:t>País:</w:t>
      </w:r>
    </w:p>
    <w:p w:rsidR="006C3F6A" w:rsidRPr="00B61188" w:rsidRDefault="00BF5379" w:rsidP="006C3F6A">
      <w:pPr>
        <w:spacing w:before="15" w:line="260" w:lineRule="exact"/>
        <w:rPr>
          <w:rFonts w:ascii="Ancizar Sans" w:eastAsiaTheme="majorEastAsia" w:hAnsi="Ancizar Sans" w:cs="Arial"/>
          <w:color w:val="000000" w:themeColor="text1"/>
          <w:kern w:val="24"/>
        </w:rPr>
      </w:pPr>
      <w:r>
        <w:rPr>
          <w:rFonts w:ascii="Ancizar Sans" w:eastAsiaTheme="majorEastAsia" w:hAnsi="Ancizar Sans" w:cs="Arial"/>
          <w:color w:val="000000" w:themeColor="text1"/>
          <w:kern w:val="24"/>
        </w:rPr>
        <w:t>5</w:t>
      </w:r>
      <w:r w:rsidR="006C3F6A" w:rsidRPr="00B61188">
        <w:rPr>
          <w:rFonts w:ascii="Ancizar Sans" w:eastAsiaTheme="majorEastAsia" w:hAnsi="Ancizar Sans" w:cs="Arial"/>
          <w:color w:val="000000" w:themeColor="text1"/>
          <w:kern w:val="24"/>
        </w:rPr>
        <w:t>.</w:t>
      </w:r>
      <w:r w:rsidR="006C3F6A" w:rsidRPr="00B61188">
        <w:rPr>
          <w:rFonts w:ascii="Ancizar Sans" w:eastAsiaTheme="majorEastAsia" w:hAnsi="Ancizar Sans" w:cs="Arial"/>
          <w:color w:val="000000" w:themeColor="text1"/>
          <w:kern w:val="24"/>
        </w:rPr>
        <w:tab/>
        <w:t>Ciudad:</w:t>
      </w:r>
    </w:p>
    <w:p w:rsidR="006C3F6A" w:rsidRPr="00B61188" w:rsidRDefault="00BF5379" w:rsidP="006C3F6A">
      <w:pPr>
        <w:spacing w:before="15" w:line="260" w:lineRule="exact"/>
        <w:rPr>
          <w:rFonts w:ascii="Ancizar Sans" w:eastAsiaTheme="majorEastAsia" w:hAnsi="Ancizar Sans" w:cs="Arial"/>
          <w:color w:val="000000" w:themeColor="text1"/>
          <w:kern w:val="24"/>
        </w:rPr>
      </w:pPr>
      <w:r>
        <w:rPr>
          <w:rFonts w:ascii="Ancizar Sans" w:eastAsiaTheme="majorEastAsia" w:hAnsi="Ancizar Sans" w:cs="Arial"/>
          <w:color w:val="000000" w:themeColor="text1"/>
          <w:kern w:val="24"/>
        </w:rPr>
        <w:t>6</w:t>
      </w:r>
      <w:r w:rsidR="006C3F6A" w:rsidRPr="00B61188">
        <w:rPr>
          <w:rFonts w:ascii="Ancizar Sans" w:eastAsiaTheme="majorEastAsia" w:hAnsi="Ancizar Sans" w:cs="Arial"/>
          <w:color w:val="000000" w:themeColor="text1"/>
          <w:kern w:val="24"/>
        </w:rPr>
        <w:t>.</w:t>
      </w:r>
      <w:r w:rsidR="006C3F6A" w:rsidRPr="00B61188">
        <w:rPr>
          <w:rFonts w:ascii="Ancizar Sans" w:eastAsiaTheme="majorEastAsia" w:hAnsi="Ancizar Sans" w:cs="Arial"/>
          <w:color w:val="000000" w:themeColor="text1"/>
          <w:kern w:val="24"/>
        </w:rPr>
        <w:tab/>
        <w:t>Fecha de Inicio:</w:t>
      </w:r>
    </w:p>
    <w:p w:rsidR="006C3F6A" w:rsidRPr="00B61188" w:rsidRDefault="00BF5379" w:rsidP="006C3F6A">
      <w:pPr>
        <w:spacing w:before="15" w:line="260" w:lineRule="exact"/>
        <w:rPr>
          <w:rFonts w:ascii="Ancizar Sans" w:eastAsiaTheme="majorEastAsia" w:hAnsi="Ancizar Sans" w:cs="Arial"/>
          <w:color w:val="000000" w:themeColor="text1"/>
          <w:kern w:val="24"/>
        </w:rPr>
      </w:pPr>
      <w:r>
        <w:rPr>
          <w:rFonts w:ascii="Ancizar Sans" w:eastAsiaTheme="majorEastAsia" w:hAnsi="Ancizar Sans" w:cs="Arial"/>
          <w:color w:val="000000" w:themeColor="text1"/>
          <w:kern w:val="24"/>
        </w:rPr>
        <w:t>7</w:t>
      </w:r>
      <w:r w:rsidR="006C3F6A" w:rsidRPr="00B61188">
        <w:rPr>
          <w:rFonts w:ascii="Ancizar Sans" w:eastAsiaTheme="majorEastAsia" w:hAnsi="Ancizar Sans" w:cs="Arial"/>
          <w:color w:val="000000" w:themeColor="text1"/>
          <w:kern w:val="24"/>
        </w:rPr>
        <w:t>.</w:t>
      </w:r>
      <w:r w:rsidR="006C3F6A" w:rsidRPr="00B61188">
        <w:rPr>
          <w:rFonts w:ascii="Ancizar Sans" w:eastAsiaTheme="majorEastAsia" w:hAnsi="Ancizar Sans" w:cs="Arial"/>
          <w:color w:val="000000" w:themeColor="text1"/>
          <w:kern w:val="24"/>
        </w:rPr>
        <w:tab/>
        <w:t>Fecha de culminación:</w:t>
      </w:r>
    </w:p>
    <w:p w:rsidR="006C3F6A" w:rsidRPr="00B61188" w:rsidRDefault="00BF5379" w:rsidP="006C3F6A">
      <w:pPr>
        <w:spacing w:before="15" w:line="260" w:lineRule="exact"/>
        <w:rPr>
          <w:rFonts w:ascii="Ancizar Sans" w:eastAsiaTheme="majorEastAsia" w:hAnsi="Ancizar Sans" w:cs="Arial"/>
          <w:color w:val="000000" w:themeColor="text1"/>
          <w:kern w:val="24"/>
        </w:rPr>
      </w:pPr>
      <w:r>
        <w:rPr>
          <w:rFonts w:ascii="Ancizar Sans" w:eastAsiaTheme="majorEastAsia" w:hAnsi="Ancizar Sans" w:cs="Arial"/>
          <w:color w:val="000000" w:themeColor="text1"/>
          <w:kern w:val="24"/>
        </w:rPr>
        <w:t>8</w:t>
      </w:r>
      <w:r w:rsidR="006C3F6A" w:rsidRPr="00B61188">
        <w:rPr>
          <w:rFonts w:ascii="Ancizar Sans" w:eastAsiaTheme="majorEastAsia" w:hAnsi="Ancizar Sans" w:cs="Arial"/>
          <w:color w:val="000000" w:themeColor="text1"/>
          <w:kern w:val="24"/>
        </w:rPr>
        <w:t>.</w:t>
      </w:r>
      <w:r w:rsidR="006C3F6A" w:rsidRPr="00B61188">
        <w:rPr>
          <w:rFonts w:ascii="Ancizar Sans" w:eastAsiaTheme="majorEastAsia" w:hAnsi="Ancizar Sans" w:cs="Arial"/>
          <w:color w:val="000000" w:themeColor="text1"/>
          <w:kern w:val="24"/>
        </w:rPr>
        <w:tab/>
        <w:t>Dedicación (Ej.: Exclusiva, Tiempo Completo, Medio Tiempo, Cátedra):</w:t>
      </w:r>
    </w:p>
    <w:p w:rsidR="006C3F6A" w:rsidRPr="00B61188" w:rsidRDefault="00BF5379" w:rsidP="006C3F6A">
      <w:pPr>
        <w:spacing w:before="15" w:line="260" w:lineRule="exact"/>
        <w:rPr>
          <w:rFonts w:ascii="Ancizar Sans" w:eastAsiaTheme="majorEastAsia" w:hAnsi="Ancizar Sans" w:cs="Arial"/>
          <w:color w:val="000000" w:themeColor="text1"/>
          <w:kern w:val="24"/>
        </w:rPr>
      </w:pPr>
      <w:r>
        <w:rPr>
          <w:rFonts w:ascii="Ancizar Sans" w:eastAsiaTheme="majorEastAsia" w:hAnsi="Ancizar Sans" w:cs="Arial"/>
          <w:color w:val="000000" w:themeColor="text1"/>
          <w:kern w:val="24"/>
        </w:rPr>
        <w:t>9</w:t>
      </w:r>
      <w:r w:rsidR="006C3F6A" w:rsidRPr="00B61188">
        <w:rPr>
          <w:rFonts w:ascii="Ancizar Sans" w:eastAsiaTheme="majorEastAsia" w:hAnsi="Ancizar Sans" w:cs="Arial"/>
          <w:color w:val="000000" w:themeColor="text1"/>
          <w:kern w:val="24"/>
        </w:rPr>
        <w:t>.</w:t>
      </w:r>
      <w:r w:rsidR="006C3F6A" w:rsidRPr="00B61188">
        <w:rPr>
          <w:rFonts w:ascii="Ancizar Sans" w:eastAsiaTheme="majorEastAsia" w:hAnsi="Ancizar Sans" w:cs="Arial"/>
          <w:color w:val="000000" w:themeColor="text1"/>
          <w:kern w:val="24"/>
        </w:rPr>
        <w:tab/>
        <w:t>Horas Semanales:</w:t>
      </w:r>
    </w:p>
    <w:p w:rsidR="006C3F6A" w:rsidRPr="00B61188" w:rsidRDefault="006C3F6A" w:rsidP="006C3F6A">
      <w:pPr>
        <w:spacing w:before="15" w:line="260" w:lineRule="exact"/>
        <w:rPr>
          <w:rFonts w:ascii="Ancizar Sans" w:eastAsiaTheme="majorEastAsia" w:hAnsi="Ancizar Sans" w:cs="Arial"/>
          <w:color w:val="000000" w:themeColor="text1"/>
          <w:kern w:val="24"/>
        </w:rPr>
      </w:pPr>
    </w:p>
    <w:p w:rsidR="006C3F6A" w:rsidRPr="00B61188" w:rsidRDefault="006C3F6A" w:rsidP="006C3F6A">
      <w:pPr>
        <w:spacing w:before="15" w:line="260" w:lineRule="exact"/>
        <w:rPr>
          <w:rFonts w:ascii="Ancizar Sans" w:eastAsiaTheme="majorEastAsia" w:hAnsi="Ancizar Sans" w:cs="Arial"/>
          <w:b/>
          <w:color w:val="000000" w:themeColor="text1"/>
          <w:kern w:val="24"/>
        </w:rPr>
      </w:pPr>
      <w:r w:rsidRPr="00B61188">
        <w:rPr>
          <w:rFonts w:ascii="Ancizar Sans" w:eastAsiaTheme="majorEastAsia" w:hAnsi="Ancizar Sans" w:cs="Arial"/>
          <w:b/>
          <w:color w:val="000000" w:themeColor="text1"/>
          <w:kern w:val="24"/>
        </w:rPr>
        <w:t xml:space="preserve">EXPERIENCIA INVESTIGATIVA </w:t>
      </w:r>
    </w:p>
    <w:p w:rsidR="006C3F6A" w:rsidRPr="00B61188" w:rsidRDefault="006C3F6A" w:rsidP="004C0F93">
      <w:pPr>
        <w:spacing w:before="15" w:line="260" w:lineRule="exact"/>
        <w:jc w:val="both"/>
        <w:rPr>
          <w:rFonts w:ascii="Ancizar Sans" w:eastAsiaTheme="majorEastAsia" w:hAnsi="Ancizar Sans" w:cs="Arial"/>
          <w:b/>
          <w:color w:val="000000" w:themeColor="text1"/>
          <w:kern w:val="24"/>
        </w:rPr>
      </w:pPr>
      <w:r w:rsidRPr="00B61188">
        <w:rPr>
          <w:rFonts w:ascii="Ancizar Sans" w:eastAsiaTheme="majorEastAsia" w:hAnsi="Ancizar Sans" w:cs="Arial"/>
          <w:b/>
          <w:color w:val="000000" w:themeColor="text1"/>
          <w:kern w:val="24"/>
        </w:rPr>
        <w:t>(Ordene la experiencia investigativa cronológicamente, empezando desde la actual o más reciente y terminando con la más antigua; debe anexar el soporte de toda experiencia investigativa que relacione. Corte y pegue la información solicitada cuantas veces sea necesario)</w:t>
      </w:r>
    </w:p>
    <w:p w:rsidR="006C3F6A" w:rsidRPr="00B61188" w:rsidRDefault="006C3F6A" w:rsidP="006C3F6A">
      <w:pPr>
        <w:spacing w:before="15" w:line="260" w:lineRule="exact"/>
        <w:rPr>
          <w:rFonts w:ascii="Ancizar Sans" w:eastAsiaTheme="majorEastAsia" w:hAnsi="Ancizar Sans" w:cs="Arial"/>
          <w:color w:val="000000" w:themeColor="text1"/>
          <w:kern w:val="24"/>
        </w:rPr>
      </w:pPr>
      <w:r w:rsidRPr="00B61188">
        <w:rPr>
          <w:rFonts w:ascii="Ancizar Sans" w:eastAsiaTheme="majorEastAsia" w:hAnsi="Ancizar Sans" w:cs="Arial"/>
          <w:color w:val="000000" w:themeColor="text1"/>
          <w:kern w:val="24"/>
        </w:rPr>
        <w:tab/>
      </w:r>
    </w:p>
    <w:p w:rsidR="006C3F6A" w:rsidRPr="00B61188" w:rsidRDefault="006C3F6A" w:rsidP="006C3F6A">
      <w:pPr>
        <w:spacing w:before="15" w:line="260" w:lineRule="exact"/>
        <w:rPr>
          <w:rFonts w:ascii="Ancizar Sans" w:eastAsiaTheme="majorEastAsia" w:hAnsi="Ancizar Sans" w:cs="Arial"/>
          <w:color w:val="000000" w:themeColor="text1"/>
          <w:kern w:val="24"/>
        </w:rPr>
      </w:pPr>
      <w:r w:rsidRPr="00B61188">
        <w:rPr>
          <w:rFonts w:ascii="Ancizar Sans" w:eastAsiaTheme="majorEastAsia" w:hAnsi="Ancizar Sans" w:cs="Arial"/>
          <w:color w:val="000000" w:themeColor="text1"/>
          <w:kern w:val="24"/>
        </w:rPr>
        <w:t>1.</w:t>
      </w:r>
      <w:r w:rsidRPr="00B61188">
        <w:rPr>
          <w:rFonts w:ascii="Ancizar Sans" w:eastAsiaTheme="majorEastAsia" w:hAnsi="Ancizar Sans" w:cs="Arial"/>
          <w:color w:val="000000" w:themeColor="text1"/>
          <w:kern w:val="24"/>
        </w:rPr>
        <w:tab/>
        <w:t>Institución donde se ejecutó la investigación:</w:t>
      </w:r>
    </w:p>
    <w:p w:rsidR="006C3F6A" w:rsidRPr="00B61188" w:rsidRDefault="006C3F6A" w:rsidP="006C3F6A">
      <w:pPr>
        <w:spacing w:before="15" w:line="260" w:lineRule="exact"/>
        <w:rPr>
          <w:rFonts w:ascii="Ancizar Sans" w:eastAsiaTheme="majorEastAsia" w:hAnsi="Ancizar Sans" w:cs="Arial"/>
          <w:color w:val="000000" w:themeColor="text1"/>
          <w:kern w:val="24"/>
        </w:rPr>
      </w:pPr>
      <w:r w:rsidRPr="00B61188">
        <w:rPr>
          <w:rFonts w:ascii="Ancizar Sans" w:eastAsiaTheme="majorEastAsia" w:hAnsi="Ancizar Sans" w:cs="Arial"/>
          <w:color w:val="000000" w:themeColor="text1"/>
          <w:kern w:val="24"/>
        </w:rPr>
        <w:t>2.</w:t>
      </w:r>
      <w:r w:rsidRPr="00B61188">
        <w:rPr>
          <w:rFonts w:ascii="Ancizar Sans" w:eastAsiaTheme="majorEastAsia" w:hAnsi="Ancizar Sans" w:cs="Arial"/>
          <w:color w:val="000000" w:themeColor="text1"/>
          <w:kern w:val="24"/>
        </w:rPr>
        <w:tab/>
        <w:t xml:space="preserve">Nombre del proyecto: </w:t>
      </w:r>
    </w:p>
    <w:p w:rsidR="006C3F6A" w:rsidRPr="00B61188" w:rsidRDefault="006C3F6A" w:rsidP="006C3F6A">
      <w:pPr>
        <w:spacing w:before="15" w:line="260" w:lineRule="exact"/>
        <w:rPr>
          <w:rFonts w:ascii="Ancizar Sans" w:eastAsiaTheme="majorEastAsia" w:hAnsi="Ancizar Sans" w:cs="Arial"/>
          <w:color w:val="000000" w:themeColor="text1"/>
          <w:kern w:val="24"/>
        </w:rPr>
      </w:pPr>
      <w:r w:rsidRPr="00B61188">
        <w:rPr>
          <w:rFonts w:ascii="Ancizar Sans" w:eastAsiaTheme="majorEastAsia" w:hAnsi="Ancizar Sans" w:cs="Arial"/>
          <w:color w:val="000000" w:themeColor="text1"/>
          <w:kern w:val="24"/>
        </w:rPr>
        <w:t>3.</w:t>
      </w:r>
      <w:r w:rsidRPr="00B61188">
        <w:rPr>
          <w:rFonts w:ascii="Ancizar Sans" w:eastAsiaTheme="majorEastAsia" w:hAnsi="Ancizar Sans" w:cs="Arial"/>
          <w:color w:val="000000" w:themeColor="text1"/>
          <w:kern w:val="24"/>
        </w:rPr>
        <w:tab/>
        <w:t>Área:</w:t>
      </w:r>
    </w:p>
    <w:p w:rsidR="006C3F6A" w:rsidRPr="00B61188" w:rsidRDefault="006C3F6A" w:rsidP="006C3F6A">
      <w:pPr>
        <w:spacing w:before="15" w:line="260" w:lineRule="exact"/>
        <w:rPr>
          <w:rFonts w:ascii="Ancizar Sans" w:eastAsiaTheme="majorEastAsia" w:hAnsi="Ancizar Sans" w:cs="Arial"/>
          <w:color w:val="000000" w:themeColor="text1"/>
          <w:kern w:val="24"/>
        </w:rPr>
      </w:pPr>
      <w:r w:rsidRPr="00B61188">
        <w:rPr>
          <w:rFonts w:ascii="Ancizar Sans" w:eastAsiaTheme="majorEastAsia" w:hAnsi="Ancizar Sans" w:cs="Arial"/>
          <w:color w:val="000000" w:themeColor="text1"/>
          <w:kern w:val="24"/>
        </w:rPr>
        <w:t>4.</w:t>
      </w:r>
      <w:r w:rsidRPr="00B61188">
        <w:rPr>
          <w:rFonts w:ascii="Ancizar Sans" w:eastAsiaTheme="majorEastAsia" w:hAnsi="Ancizar Sans" w:cs="Arial"/>
          <w:color w:val="000000" w:themeColor="text1"/>
          <w:kern w:val="24"/>
        </w:rPr>
        <w:tab/>
        <w:t>País:</w:t>
      </w:r>
    </w:p>
    <w:p w:rsidR="006C3F6A" w:rsidRPr="00B61188" w:rsidRDefault="006C3F6A" w:rsidP="006C3F6A">
      <w:pPr>
        <w:spacing w:before="15" w:line="260" w:lineRule="exact"/>
        <w:rPr>
          <w:rFonts w:ascii="Ancizar Sans" w:eastAsiaTheme="majorEastAsia" w:hAnsi="Ancizar Sans" w:cs="Arial"/>
          <w:color w:val="000000" w:themeColor="text1"/>
          <w:kern w:val="24"/>
        </w:rPr>
      </w:pPr>
      <w:r w:rsidRPr="00B61188">
        <w:rPr>
          <w:rFonts w:ascii="Ancizar Sans" w:eastAsiaTheme="majorEastAsia" w:hAnsi="Ancizar Sans" w:cs="Arial"/>
          <w:color w:val="000000" w:themeColor="text1"/>
          <w:kern w:val="24"/>
        </w:rPr>
        <w:t>5.</w:t>
      </w:r>
      <w:r w:rsidRPr="00B61188">
        <w:rPr>
          <w:rFonts w:ascii="Ancizar Sans" w:eastAsiaTheme="majorEastAsia" w:hAnsi="Ancizar Sans" w:cs="Arial"/>
          <w:color w:val="000000" w:themeColor="text1"/>
          <w:kern w:val="24"/>
        </w:rPr>
        <w:tab/>
        <w:t>Ciudad:</w:t>
      </w:r>
    </w:p>
    <w:p w:rsidR="006C3F6A" w:rsidRPr="00B61188" w:rsidRDefault="006C3F6A" w:rsidP="006C3F6A">
      <w:pPr>
        <w:spacing w:before="15" w:line="260" w:lineRule="exact"/>
        <w:rPr>
          <w:rFonts w:ascii="Ancizar Sans" w:eastAsiaTheme="majorEastAsia" w:hAnsi="Ancizar Sans" w:cs="Arial"/>
          <w:color w:val="000000" w:themeColor="text1"/>
          <w:kern w:val="24"/>
        </w:rPr>
      </w:pPr>
      <w:r w:rsidRPr="00B61188">
        <w:rPr>
          <w:rFonts w:ascii="Ancizar Sans" w:eastAsiaTheme="majorEastAsia" w:hAnsi="Ancizar Sans" w:cs="Arial"/>
          <w:color w:val="000000" w:themeColor="text1"/>
          <w:kern w:val="24"/>
        </w:rPr>
        <w:t>6.</w:t>
      </w:r>
      <w:r w:rsidRPr="00B61188">
        <w:rPr>
          <w:rFonts w:ascii="Ancizar Sans" w:eastAsiaTheme="majorEastAsia" w:hAnsi="Ancizar Sans" w:cs="Arial"/>
          <w:color w:val="000000" w:themeColor="text1"/>
          <w:kern w:val="24"/>
        </w:rPr>
        <w:tab/>
        <w:t>Fecha de inicio:</w:t>
      </w:r>
    </w:p>
    <w:p w:rsidR="006C3F6A" w:rsidRPr="00B61188" w:rsidRDefault="006C3F6A" w:rsidP="006C3F6A">
      <w:pPr>
        <w:spacing w:before="15" w:line="260" w:lineRule="exact"/>
        <w:rPr>
          <w:rFonts w:ascii="Ancizar Sans" w:eastAsiaTheme="majorEastAsia" w:hAnsi="Ancizar Sans" w:cs="Arial"/>
          <w:color w:val="000000" w:themeColor="text1"/>
          <w:kern w:val="24"/>
        </w:rPr>
      </w:pPr>
      <w:r w:rsidRPr="00B61188">
        <w:rPr>
          <w:rFonts w:ascii="Ancizar Sans" w:eastAsiaTheme="majorEastAsia" w:hAnsi="Ancizar Sans" w:cs="Arial"/>
          <w:color w:val="000000" w:themeColor="text1"/>
          <w:kern w:val="24"/>
        </w:rPr>
        <w:t>7.</w:t>
      </w:r>
      <w:r w:rsidRPr="00B61188">
        <w:rPr>
          <w:rFonts w:ascii="Ancizar Sans" w:eastAsiaTheme="majorEastAsia" w:hAnsi="Ancizar Sans" w:cs="Arial"/>
          <w:color w:val="000000" w:themeColor="text1"/>
          <w:kern w:val="24"/>
        </w:rPr>
        <w:tab/>
        <w:t>Fecha de culminación:</w:t>
      </w:r>
    </w:p>
    <w:p w:rsidR="006C3F6A" w:rsidRPr="00B61188" w:rsidRDefault="006C3F6A" w:rsidP="006C3F6A">
      <w:pPr>
        <w:spacing w:before="15" w:line="260" w:lineRule="exact"/>
        <w:rPr>
          <w:rFonts w:ascii="Ancizar Sans" w:eastAsiaTheme="majorEastAsia" w:hAnsi="Ancizar Sans" w:cs="Arial"/>
          <w:color w:val="000000" w:themeColor="text1"/>
          <w:kern w:val="24"/>
        </w:rPr>
      </w:pPr>
      <w:r w:rsidRPr="00B61188">
        <w:rPr>
          <w:rFonts w:ascii="Ancizar Sans" w:eastAsiaTheme="majorEastAsia" w:hAnsi="Ancizar Sans" w:cs="Arial"/>
          <w:color w:val="000000" w:themeColor="text1"/>
          <w:kern w:val="24"/>
        </w:rPr>
        <w:t>8.</w:t>
      </w:r>
      <w:r w:rsidRPr="00B61188">
        <w:rPr>
          <w:rFonts w:ascii="Ancizar Sans" w:eastAsiaTheme="majorEastAsia" w:hAnsi="Ancizar Sans" w:cs="Arial"/>
          <w:color w:val="000000" w:themeColor="text1"/>
          <w:kern w:val="24"/>
        </w:rPr>
        <w:tab/>
        <w:t>Cargo: (Ej.: Investigador(a) principal, co-investigador(a), asistente de investigación, etc.):</w:t>
      </w:r>
    </w:p>
    <w:p w:rsidR="006C3F6A" w:rsidRPr="00B61188" w:rsidRDefault="006C3F6A" w:rsidP="006C3F6A">
      <w:pPr>
        <w:spacing w:before="15" w:line="260" w:lineRule="exact"/>
        <w:rPr>
          <w:rFonts w:ascii="Ancizar Sans" w:eastAsiaTheme="majorEastAsia" w:hAnsi="Ancizar Sans" w:cs="Arial"/>
          <w:color w:val="000000" w:themeColor="text1"/>
          <w:kern w:val="24"/>
        </w:rPr>
      </w:pPr>
      <w:r w:rsidRPr="00B61188">
        <w:rPr>
          <w:rFonts w:ascii="Ancizar Sans" w:eastAsiaTheme="majorEastAsia" w:hAnsi="Ancizar Sans" w:cs="Arial"/>
          <w:color w:val="000000" w:themeColor="text1"/>
          <w:kern w:val="24"/>
        </w:rPr>
        <w:t>9.</w:t>
      </w:r>
      <w:r w:rsidRPr="00B61188">
        <w:rPr>
          <w:rFonts w:ascii="Ancizar Sans" w:eastAsiaTheme="majorEastAsia" w:hAnsi="Ancizar Sans" w:cs="Arial"/>
          <w:color w:val="000000" w:themeColor="text1"/>
          <w:kern w:val="24"/>
        </w:rPr>
        <w:tab/>
        <w:t xml:space="preserve">Dedicación (en horas semanales): </w:t>
      </w:r>
    </w:p>
    <w:p w:rsidR="006C3F6A" w:rsidRPr="00B61188" w:rsidRDefault="006C3F6A" w:rsidP="006C3F6A">
      <w:pPr>
        <w:spacing w:before="15" w:line="260" w:lineRule="exact"/>
        <w:rPr>
          <w:rFonts w:ascii="Ancizar Sans" w:eastAsiaTheme="majorEastAsia" w:hAnsi="Ancizar Sans" w:cs="Arial"/>
          <w:color w:val="000000" w:themeColor="text1"/>
          <w:kern w:val="24"/>
        </w:rPr>
      </w:pPr>
      <w:r w:rsidRPr="00B61188">
        <w:rPr>
          <w:rFonts w:ascii="Ancizar Sans" w:eastAsiaTheme="majorEastAsia" w:hAnsi="Ancizar Sans" w:cs="Arial"/>
          <w:color w:val="000000" w:themeColor="text1"/>
          <w:kern w:val="24"/>
        </w:rPr>
        <w:lastRenderedPageBreak/>
        <w:t>10.</w:t>
      </w:r>
      <w:r w:rsidRPr="00B61188">
        <w:rPr>
          <w:rFonts w:ascii="Ancizar Sans" w:eastAsiaTheme="majorEastAsia" w:hAnsi="Ancizar Sans" w:cs="Arial"/>
          <w:color w:val="000000" w:themeColor="text1"/>
          <w:kern w:val="24"/>
        </w:rPr>
        <w:tab/>
        <w:t xml:space="preserve">Fuente </w:t>
      </w:r>
      <w:r w:rsidR="004300AF">
        <w:rPr>
          <w:rFonts w:ascii="Ancizar Sans" w:eastAsiaTheme="majorEastAsia" w:hAnsi="Ancizar Sans" w:cs="Arial"/>
          <w:color w:val="000000" w:themeColor="text1"/>
          <w:kern w:val="24"/>
        </w:rPr>
        <w:t xml:space="preserve">o becas </w:t>
      </w:r>
      <w:r w:rsidRPr="00B61188">
        <w:rPr>
          <w:rFonts w:ascii="Ancizar Sans" w:eastAsiaTheme="majorEastAsia" w:hAnsi="Ancizar Sans" w:cs="Arial"/>
          <w:color w:val="000000" w:themeColor="text1"/>
          <w:kern w:val="24"/>
        </w:rPr>
        <w:t>de Financiación:</w:t>
      </w:r>
    </w:p>
    <w:p w:rsidR="006C3F6A" w:rsidRPr="00B61188" w:rsidRDefault="006C3F6A" w:rsidP="006C3F6A">
      <w:pPr>
        <w:spacing w:before="15" w:line="260" w:lineRule="exact"/>
        <w:rPr>
          <w:rFonts w:ascii="Ancizar Sans" w:eastAsiaTheme="majorEastAsia" w:hAnsi="Ancizar Sans" w:cs="Arial"/>
          <w:color w:val="000000" w:themeColor="text1"/>
          <w:kern w:val="24"/>
        </w:rPr>
      </w:pPr>
    </w:p>
    <w:p w:rsidR="00D01F99" w:rsidRDefault="00D01F99" w:rsidP="006C3F6A">
      <w:pPr>
        <w:spacing w:before="15" w:line="260" w:lineRule="exact"/>
        <w:rPr>
          <w:rFonts w:ascii="Ancizar Sans" w:eastAsiaTheme="majorEastAsia" w:hAnsi="Ancizar Sans" w:cs="Arial"/>
          <w:b/>
          <w:color w:val="000000" w:themeColor="text1"/>
          <w:kern w:val="24"/>
        </w:rPr>
      </w:pPr>
    </w:p>
    <w:p w:rsidR="006C3F6A" w:rsidRPr="00B61188" w:rsidRDefault="006C3F6A" w:rsidP="006C3F6A">
      <w:pPr>
        <w:spacing w:before="15" w:line="260" w:lineRule="exact"/>
        <w:rPr>
          <w:rFonts w:ascii="Ancizar Sans" w:eastAsiaTheme="majorEastAsia" w:hAnsi="Ancizar Sans" w:cs="Arial"/>
          <w:b/>
          <w:color w:val="000000" w:themeColor="text1"/>
          <w:kern w:val="24"/>
        </w:rPr>
      </w:pPr>
      <w:r w:rsidRPr="00B61188">
        <w:rPr>
          <w:rFonts w:ascii="Ancizar Sans" w:eastAsiaTheme="majorEastAsia" w:hAnsi="Ancizar Sans" w:cs="Arial"/>
          <w:b/>
          <w:color w:val="000000" w:themeColor="text1"/>
          <w:kern w:val="24"/>
        </w:rPr>
        <w:t xml:space="preserve">PRODUCCIÓN - PUBLICACIONES </w:t>
      </w:r>
    </w:p>
    <w:p w:rsidR="006C3F6A" w:rsidRPr="00B61188" w:rsidRDefault="006C3F6A" w:rsidP="004C0F93">
      <w:pPr>
        <w:spacing w:before="15" w:line="260" w:lineRule="exact"/>
        <w:jc w:val="both"/>
        <w:rPr>
          <w:rFonts w:ascii="Ancizar Sans" w:eastAsiaTheme="majorEastAsia" w:hAnsi="Ancizar Sans" w:cs="Arial"/>
          <w:b/>
          <w:color w:val="000000" w:themeColor="text1"/>
          <w:kern w:val="24"/>
        </w:rPr>
      </w:pPr>
      <w:r w:rsidRPr="00B61188">
        <w:rPr>
          <w:rFonts w:ascii="Ancizar Sans" w:eastAsiaTheme="majorEastAsia" w:hAnsi="Ancizar Sans" w:cs="Arial"/>
          <w:b/>
          <w:color w:val="000000" w:themeColor="text1"/>
          <w:kern w:val="24"/>
        </w:rPr>
        <w:t>(Incluya la referencia bibliográfica, según formato APA sexta edición. Corte y pegue la información solicitada cuantas veces sea necesario)</w:t>
      </w:r>
    </w:p>
    <w:p w:rsidR="006C3F6A" w:rsidRPr="00B61188" w:rsidRDefault="006C3F6A" w:rsidP="006C3F6A">
      <w:pPr>
        <w:spacing w:before="15" w:line="260" w:lineRule="exact"/>
        <w:rPr>
          <w:rFonts w:ascii="Ancizar Sans" w:eastAsiaTheme="majorEastAsia" w:hAnsi="Ancizar Sans" w:cs="Arial"/>
          <w:color w:val="000000" w:themeColor="text1"/>
          <w:kern w:val="24"/>
        </w:rPr>
      </w:pPr>
      <w:r w:rsidRPr="00B61188">
        <w:rPr>
          <w:rFonts w:ascii="Ancizar Sans" w:eastAsiaTheme="majorEastAsia" w:hAnsi="Ancizar Sans" w:cs="Arial"/>
          <w:color w:val="000000" w:themeColor="text1"/>
          <w:kern w:val="24"/>
        </w:rPr>
        <w:tab/>
      </w:r>
    </w:p>
    <w:p w:rsidR="006C3F6A" w:rsidRPr="00B61188" w:rsidRDefault="006C3F6A" w:rsidP="006C3F6A">
      <w:pPr>
        <w:spacing w:before="15" w:line="260" w:lineRule="exact"/>
        <w:rPr>
          <w:rFonts w:ascii="Ancizar Sans" w:eastAsiaTheme="majorEastAsia" w:hAnsi="Ancizar Sans" w:cs="Arial"/>
          <w:b/>
          <w:color w:val="000000" w:themeColor="text1"/>
          <w:kern w:val="24"/>
        </w:rPr>
      </w:pPr>
      <w:r w:rsidRPr="00B61188">
        <w:rPr>
          <w:rFonts w:ascii="Ancizar Sans" w:eastAsiaTheme="majorEastAsia" w:hAnsi="Ancizar Sans" w:cs="Arial"/>
          <w:b/>
          <w:color w:val="000000" w:themeColor="text1"/>
          <w:kern w:val="24"/>
        </w:rPr>
        <w:t>A.</w:t>
      </w:r>
      <w:r w:rsidRPr="00B61188">
        <w:rPr>
          <w:rFonts w:ascii="Ancizar Sans" w:eastAsiaTheme="majorEastAsia" w:hAnsi="Ancizar Sans" w:cs="Arial"/>
          <w:b/>
          <w:color w:val="000000" w:themeColor="text1"/>
          <w:kern w:val="24"/>
        </w:rPr>
        <w:tab/>
        <w:t>Artículos en revistas indexadas (incluya la referencia completa)</w:t>
      </w:r>
    </w:p>
    <w:p w:rsidR="006C3F6A" w:rsidRPr="00B61188" w:rsidRDefault="006C3F6A" w:rsidP="006C3F6A">
      <w:pPr>
        <w:spacing w:before="15" w:line="260" w:lineRule="exact"/>
        <w:rPr>
          <w:rFonts w:ascii="Ancizar Sans" w:eastAsiaTheme="majorEastAsia" w:hAnsi="Ancizar Sans" w:cs="Arial"/>
          <w:color w:val="000000" w:themeColor="text1"/>
          <w:kern w:val="24"/>
        </w:rPr>
      </w:pPr>
      <w:r w:rsidRPr="00B61188">
        <w:rPr>
          <w:rFonts w:ascii="Ancizar Sans" w:eastAsiaTheme="majorEastAsia" w:hAnsi="Ancizar Sans" w:cs="Arial"/>
          <w:color w:val="000000" w:themeColor="text1"/>
          <w:kern w:val="24"/>
        </w:rPr>
        <w:t>1.</w:t>
      </w:r>
      <w:r w:rsidRPr="00B61188">
        <w:rPr>
          <w:rFonts w:ascii="Ancizar Sans" w:eastAsiaTheme="majorEastAsia" w:hAnsi="Ancizar Sans" w:cs="Arial"/>
          <w:color w:val="000000" w:themeColor="text1"/>
          <w:kern w:val="24"/>
        </w:rPr>
        <w:tab/>
        <w:t xml:space="preserve"> </w:t>
      </w:r>
    </w:p>
    <w:p w:rsidR="006C3F6A" w:rsidRPr="00B61188" w:rsidRDefault="006C3F6A" w:rsidP="006C3F6A">
      <w:pPr>
        <w:spacing w:before="15" w:line="260" w:lineRule="exact"/>
        <w:rPr>
          <w:rFonts w:ascii="Ancizar Sans" w:eastAsiaTheme="majorEastAsia" w:hAnsi="Ancizar Sans" w:cs="Arial"/>
          <w:color w:val="000000" w:themeColor="text1"/>
          <w:kern w:val="24"/>
        </w:rPr>
      </w:pPr>
      <w:r w:rsidRPr="00B61188">
        <w:rPr>
          <w:rFonts w:ascii="Ancizar Sans" w:eastAsiaTheme="majorEastAsia" w:hAnsi="Ancizar Sans" w:cs="Arial"/>
          <w:color w:val="000000" w:themeColor="text1"/>
          <w:kern w:val="24"/>
        </w:rPr>
        <w:t>2.</w:t>
      </w:r>
      <w:r w:rsidRPr="00B61188">
        <w:rPr>
          <w:rFonts w:ascii="Ancizar Sans" w:eastAsiaTheme="majorEastAsia" w:hAnsi="Ancizar Sans" w:cs="Arial"/>
          <w:color w:val="000000" w:themeColor="text1"/>
          <w:kern w:val="24"/>
        </w:rPr>
        <w:tab/>
        <w:t xml:space="preserve"> </w:t>
      </w:r>
    </w:p>
    <w:p w:rsidR="006C3F6A" w:rsidRPr="00B61188" w:rsidRDefault="006C3F6A" w:rsidP="006C3F6A">
      <w:pPr>
        <w:spacing w:before="15" w:line="260" w:lineRule="exact"/>
        <w:rPr>
          <w:rFonts w:ascii="Ancizar Sans" w:eastAsiaTheme="majorEastAsia" w:hAnsi="Ancizar Sans" w:cs="Arial"/>
          <w:color w:val="000000" w:themeColor="text1"/>
          <w:kern w:val="24"/>
        </w:rPr>
      </w:pPr>
      <w:r w:rsidRPr="00B61188">
        <w:rPr>
          <w:rFonts w:ascii="Ancizar Sans" w:eastAsiaTheme="majorEastAsia" w:hAnsi="Ancizar Sans" w:cs="Arial"/>
          <w:color w:val="000000" w:themeColor="text1"/>
          <w:kern w:val="24"/>
        </w:rPr>
        <w:t>3.</w:t>
      </w:r>
      <w:r w:rsidRPr="00B61188">
        <w:rPr>
          <w:rFonts w:ascii="Ancizar Sans" w:eastAsiaTheme="majorEastAsia" w:hAnsi="Ancizar Sans" w:cs="Arial"/>
          <w:color w:val="000000" w:themeColor="text1"/>
          <w:kern w:val="24"/>
        </w:rPr>
        <w:tab/>
      </w:r>
    </w:p>
    <w:p w:rsidR="006C3F6A" w:rsidRPr="00B61188" w:rsidRDefault="006C3F6A" w:rsidP="006C3F6A">
      <w:pPr>
        <w:spacing w:before="15" w:line="260" w:lineRule="exact"/>
        <w:rPr>
          <w:rFonts w:ascii="Ancizar Sans" w:eastAsiaTheme="majorEastAsia" w:hAnsi="Ancizar Sans" w:cs="Arial"/>
          <w:color w:val="000000" w:themeColor="text1"/>
          <w:kern w:val="24"/>
        </w:rPr>
      </w:pPr>
    </w:p>
    <w:p w:rsidR="006C3F6A" w:rsidRPr="00B61188" w:rsidRDefault="006C3F6A" w:rsidP="006C3F6A">
      <w:pPr>
        <w:spacing w:before="15" w:line="260" w:lineRule="exact"/>
        <w:rPr>
          <w:rFonts w:ascii="Ancizar Sans" w:eastAsiaTheme="majorEastAsia" w:hAnsi="Ancizar Sans" w:cs="Arial"/>
          <w:b/>
          <w:color w:val="000000" w:themeColor="text1"/>
          <w:kern w:val="24"/>
        </w:rPr>
      </w:pPr>
      <w:r w:rsidRPr="00B61188">
        <w:rPr>
          <w:rFonts w:ascii="Ancizar Sans" w:eastAsiaTheme="majorEastAsia" w:hAnsi="Ancizar Sans" w:cs="Arial"/>
          <w:b/>
          <w:color w:val="000000" w:themeColor="text1"/>
          <w:kern w:val="24"/>
        </w:rPr>
        <w:t>B.</w:t>
      </w:r>
      <w:r w:rsidRPr="00B61188">
        <w:rPr>
          <w:rFonts w:ascii="Ancizar Sans" w:eastAsiaTheme="majorEastAsia" w:hAnsi="Ancizar Sans" w:cs="Arial"/>
          <w:b/>
          <w:color w:val="000000" w:themeColor="text1"/>
          <w:kern w:val="24"/>
        </w:rPr>
        <w:tab/>
        <w:t>Libros</w:t>
      </w:r>
    </w:p>
    <w:p w:rsidR="006C3F6A" w:rsidRPr="00B61188" w:rsidRDefault="006C3F6A" w:rsidP="006C3F6A">
      <w:pPr>
        <w:spacing w:before="15" w:line="260" w:lineRule="exact"/>
        <w:rPr>
          <w:rFonts w:ascii="Ancizar Sans" w:eastAsiaTheme="majorEastAsia" w:hAnsi="Ancizar Sans" w:cs="Arial"/>
          <w:color w:val="000000" w:themeColor="text1"/>
          <w:kern w:val="24"/>
        </w:rPr>
      </w:pPr>
      <w:r w:rsidRPr="00B61188">
        <w:rPr>
          <w:rFonts w:ascii="Ancizar Sans" w:eastAsiaTheme="majorEastAsia" w:hAnsi="Ancizar Sans" w:cs="Arial"/>
          <w:color w:val="000000" w:themeColor="text1"/>
          <w:kern w:val="24"/>
        </w:rPr>
        <w:t>1.</w:t>
      </w:r>
      <w:r w:rsidRPr="00B61188">
        <w:rPr>
          <w:rFonts w:ascii="Ancizar Sans" w:eastAsiaTheme="majorEastAsia" w:hAnsi="Ancizar Sans" w:cs="Arial"/>
          <w:color w:val="000000" w:themeColor="text1"/>
          <w:kern w:val="24"/>
        </w:rPr>
        <w:tab/>
      </w:r>
    </w:p>
    <w:p w:rsidR="006C3F6A" w:rsidRPr="00B61188" w:rsidRDefault="006C3F6A" w:rsidP="006C3F6A">
      <w:pPr>
        <w:spacing w:before="15" w:line="260" w:lineRule="exact"/>
        <w:rPr>
          <w:rFonts w:ascii="Ancizar Sans" w:eastAsiaTheme="majorEastAsia" w:hAnsi="Ancizar Sans" w:cs="Arial"/>
          <w:color w:val="000000" w:themeColor="text1"/>
          <w:kern w:val="24"/>
        </w:rPr>
      </w:pPr>
      <w:r w:rsidRPr="00B61188">
        <w:rPr>
          <w:rFonts w:ascii="Ancizar Sans" w:eastAsiaTheme="majorEastAsia" w:hAnsi="Ancizar Sans" w:cs="Arial"/>
          <w:color w:val="000000" w:themeColor="text1"/>
          <w:kern w:val="24"/>
        </w:rPr>
        <w:t>2.</w:t>
      </w:r>
    </w:p>
    <w:p w:rsidR="006C3F6A" w:rsidRPr="00B61188" w:rsidRDefault="006C3F6A" w:rsidP="006C3F6A">
      <w:pPr>
        <w:spacing w:before="15" w:line="260" w:lineRule="exact"/>
        <w:rPr>
          <w:rFonts w:ascii="Ancizar Sans" w:eastAsiaTheme="majorEastAsia" w:hAnsi="Ancizar Sans" w:cs="Arial"/>
          <w:color w:val="000000" w:themeColor="text1"/>
          <w:kern w:val="24"/>
        </w:rPr>
      </w:pPr>
      <w:r w:rsidRPr="00B61188">
        <w:rPr>
          <w:rFonts w:ascii="Ancizar Sans" w:eastAsiaTheme="majorEastAsia" w:hAnsi="Ancizar Sans" w:cs="Arial"/>
          <w:color w:val="000000" w:themeColor="text1"/>
          <w:kern w:val="24"/>
        </w:rPr>
        <w:t>3.</w:t>
      </w:r>
    </w:p>
    <w:p w:rsidR="006C3F6A" w:rsidRPr="00B61188" w:rsidRDefault="006C3F6A" w:rsidP="006C3F6A">
      <w:pPr>
        <w:spacing w:before="15" w:line="260" w:lineRule="exact"/>
        <w:rPr>
          <w:rFonts w:ascii="Ancizar Sans" w:eastAsiaTheme="majorEastAsia" w:hAnsi="Ancizar Sans" w:cs="Arial"/>
          <w:color w:val="000000" w:themeColor="text1"/>
          <w:kern w:val="24"/>
        </w:rPr>
      </w:pPr>
    </w:p>
    <w:p w:rsidR="006C3F6A" w:rsidRPr="00B61188" w:rsidRDefault="006C3F6A" w:rsidP="006C3F6A">
      <w:pPr>
        <w:spacing w:before="15" w:line="260" w:lineRule="exact"/>
        <w:rPr>
          <w:rFonts w:ascii="Ancizar Sans" w:eastAsiaTheme="majorEastAsia" w:hAnsi="Ancizar Sans" w:cs="Arial"/>
          <w:b/>
          <w:color w:val="000000" w:themeColor="text1"/>
          <w:kern w:val="24"/>
        </w:rPr>
      </w:pPr>
      <w:r w:rsidRPr="00B61188">
        <w:rPr>
          <w:rFonts w:ascii="Ancizar Sans" w:eastAsiaTheme="majorEastAsia" w:hAnsi="Ancizar Sans" w:cs="Arial"/>
          <w:b/>
          <w:color w:val="000000" w:themeColor="text1"/>
          <w:kern w:val="24"/>
        </w:rPr>
        <w:t>C.</w:t>
      </w:r>
      <w:r w:rsidRPr="00B61188">
        <w:rPr>
          <w:rFonts w:ascii="Ancizar Sans" w:eastAsiaTheme="majorEastAsia" w:hAnsi="Ancizar Sans" w:cs="Arial"/>
          <w:b/>
          <w:color w:val="000000" w:themeColor="text1"/>
          <w:kern w:val="24"/>
        </w:rPr>
        <w:tab/>
        <w:t>Capítulos en libros</w:t>
      </w:r>
    </w:p>
    <w:p w:rsidR="006C3F6A" w:rsidRPr="00B61188" w:rsidRDefault="006C3F6A" w:rsidP="006C3F6A">
      <w:pPr>
        <w:spacing w:before="15" w:line="260" w:lineRule="exact"/>
        <w:rPr>
          <w:rFonts w:ascii="Ancizar Sans" w:eastAsiaTheme="majorEastAsia" w:hAnsi="Ancizar Sans" w:cs="Arial"/>
          <w:color w:val="000000" w:themeColor="text1"/>
          <w:kern w:val="24"/>
        </w:rPr>
      </w:pPr>
      <w:r w:rsidRPr="00B61188">
        <w:rPr>
          <w:rFonts w:ascii="Ancizar Sans" w:eastAsiaTheme="majorEastAsia" w:hAnsi="Ancizar Sans" w:cs="Arial"/>
          <w:color w:val="000000" w:themeColor="text1"/>
          <w:kern w:val="24"/>
        </w:rPr>
        <w:t>1.</w:t>
      </w:r>
      <w:r w:rsidRPr="00B61188">
        <w:rPr>
          <w:rFonts w:ascii="Ancizar Sans" w:eastAsiaTheme="majorEastAsia" w:hAnsi="Ancizar Sans" w:cs="Arial"/>
          <w:color w:val="000000" w:themeColor="text1"/>
          <w:kern w:val="24"/>
        </w:rPr>
        <w:tab/>
      </w:r>
    </w:p>
    <w:p w:rsidR="006C3F6A" w:rsidRPr="00B61188" w:rsidRDefault="006C3F6A" w:rsidP="006C3F6A">
      <w:pPr>
        <w:spacing w:before="15" w:line="260" w:lineRule="exact"/>
        <w:rPr>
          <w:rFonts w:ascii="Ancizar Sans" w:eastAsiaTheme="majorEastAsia" w:hAnsi="Ancizar Sans" w:cs="Arial"/>
          <w:color w:val="000000" w:themeColor="text1"/>
          <w:kern w:val="24"/>
        </w:rPr>
      </w:pPr>
      <w:r w:rsidRPr="00B61188">
        <w:rPr>
          <w:rFonts w:ascii="Ancizar Sans" w:eastAsiaTheme="majorEastAsia" w:hAnsi="Ancizar Sans" w:cs="Arial"/>
          <w:color w:val="000000" w:themeColor="text1"/>
          <w:kern w:val="24"/>
        </w:rPr>
        <w:t>2.</w:t>
      </w:r>
      <w:r w:rsidRPr="00B61188">
        <w:rPr>
          <w:rFonts w:ascii="Ancizar Sans" w:eastAsiaTheme="majorEastAsia" w:hAnsi="Ancizar Sans" w:cs="Arial"/>
          <w:color w:val="000000" w:themeColor="text1"/>
          <w:kern w:val="24"/>
        </w:rPr>
        <w:tab/>
      </w:r>
    </w:p>
    <w:p w:rsidR="006C3F6A" w:rsidRPr="00B61188" w:rsidRDefault="006C3F6A" w:rsidP="006C3F6A">
      <w:pPr>
        <w:spacing w:before="15" w:line="260" w:lineRule="exact"/>
        <w:rPr>
          <w:rFonts w:ascii="Ancizar Sans" w:eastAsiaTheme="majorEastAsia" w:hAnsi="Ancizar Sans" w:cs="Arial"/>
          <w:color w:val="000000" w:themeColor="text1"/>
          <w:kern w:val="24"/>
        </w:rPr>
      </w:pPr>
      <w:r w:rsidRPr="00B61188">
        <w:rPr>
          <w:rFonts w:ascii="Ancizar Sans" w:eastAsiaTheme="majorEastAsia" w:hAnsi="Ancizar Sans" w:cs="Arial"/>
          <w:color w:val="000000" w:themeColor="text1"/>
          <w:kern w:val="24"/>
        </w:rPr>
        <w:t>3.</w:t>
      </w:r>
      <w:r w:rsidRPr="00B61188">
        <w:rPr>
          <w:rFonts w:ascii="Ancizar Sans" w:eastAsiaTheme="majorEastAsia" w:hAnsi="Ancizar Sans" w:cs="Arial"/>
          <w:color w:val="000000" w:themeColor="text1"/>
          <w:kern w:val="24"/>
        </w:rPr>
        <w:tab/>
      </w:r>
    </w:p>
    <w:p w:rsidR="006C3F6A" w:rsidRPr="00B61188" w:rsidRDefault="006C3F6A" w:rsidP="006C3F6A">
      <w:pPr>
        <w:spacing w:before="15" w:line="260" w:lineRule="exact"/>
        <w:rPr>
          <w:rFonts w:ascii="Ancizar Sans" w:eastAsiaTheme="majorEastAsia" w:hAnsi="Ancizar Sans" w:cs="Arial"/>
          <w:color w:val="000000" w:themeColor="text1"/>
          <w:kern w:val="24"/>
        </w:rPr>
      </w:pPr>
    </w:p>
    <w:p w:rsidR="006C3F6A" w:rsidRPr="00B61188" w:rsidRDefault="006C3F6A" w:rsidP="006C3F6A">
      <w:pPr>
        <w:spacing w:before="15" w:line="260" w:lineRule="exact"/>
        <w:rPr>
          <w:rFonts w:ascii="Ancizar Sans" w:eastAsiaTheme="majorEastAsia" w:hAnsi="Ancizar Sans" w:cs="Arial"/>
          <w:b/>
          <w:color w:val="000000" w:themeColor="text1"/>
          <w:kern w:val="24"/>
        </w:rPr>
      </w:pPr>
      <w:r w:rsidRPr="00B61188">
        <w:rPr>
          <w:rFonts w:ascii="Ancizar Sans" w:eastAsiaTheme="majorEastAsia" w:hAnsi="Ancizar Sans" w:cs="Arial"/>
          <w:b/>
          <w:color w:val="000000" w:themeColor="text1"/>
          <w:kern w:val="24"/>
        </w:rPr>
        <w:t>D.</w:t>
      </w:r>
      <w:r w:rsidRPr="00B61188">
        <w:rPr>
          <w:rFonts w:ascii="Ancizar Sans" w:eastAsiaTheme="majorEastAsia" w:hAnsi="Ancizar Sans" w:cs="Arial"/>
          <w:b/>
          <w:color w:val="000000" w:themeColor="text1"/>
          <w:kern w:val="24"/>
        </w:rPr>
        <w:tab/>
        <w:t>Memorias en eventos</w:t>
      </w:r>
    </w:p>
    <w:p w:rsidR="006C3F6A" w:rsidRPr="00B61188" w:rsidRDefault="006C3F6A" w:rsidP="006C3F6A">
      <w:pPr>
        <w:spacing w:before="15" w:line="260" w:lineRule="exact"/>
        <w:rPr>
          <w:rFonts w:ascii="Ancizar Sans" w:eastAsiaTheme="majorEastAsia" w:hAnsi="Ancizar Sans" w:cs="Arial"/>
          <w:color w:val="000000" w:themeColor="text1"/>
          <w:kern w:val="24"/>
        </w:rPr>
      </w:pPr>
      <w:r w:rsidRPr="00B61188">
        <w:rPr>
          <w:rFonts w:ascii="Ancizar Sans" w:eastAsiaTheme="majorEastAsia" w:hAnsi="Ancizar Sans" w:cs="Arial"/>
          <w:color w:val="000000" w:themeColor="text1"/>
          <w:kern w:val="24"/>
        </w:rPr>
        <w:t>1.</w:t>
      </w:r>
    </w:p>
    <w:p w:rsidR="006C3F6A" w:rsidRPr="00B61188" w:rsidRDefault="006C3F6A" w:rsidP="006C3F6A">
      <w:pPr>
        <w:spacing w:before="15" w:line="260" w:lineRule="exact"/>
        <w:rPr>
          <w:rFonts w:ascii="Ancizar Sans" w:eastAsiaTheme="majorEastAsia" w:hAnsi="Ancizar Sans" w:cs="Arial"/>
          <w:color w:val="000000" w:themeColor="text1"/>
          <w:kern w:val="24"/>
        </w:rPr>
      </w:pPr>
      <w:r w:rsidRPr="00B61188">
        <w:rPr>
          <w:rFonts w:ascii="Ancizar Sans" w:eastAsiaTheme="majorEastAsia" w:hAnsi="Ancizar Sans" w:cs="Arial"/>
          <w:color w:val="000000" w:themeColor="text1"/>
          <w:kern w:val="24"/>
        </w:rPr>
        <w:t>2.</w:t>
      </w:r>
    </w:p>
    <w:p w:rsidR="006C3F6A" w:rsidRPr="00B61188" w:rsidRDefault="006C3F6A" w:rsidP="006C3F6A">
      <w:pPr>
        <w:spacing w:before="15" w:line="260" w:lineRule="exact"/>
        <w:rPr>
          <w:rFonts w:ascii="Ancizar Sans" w:eastAsiaTheme="majorEastAsia" w:hAnsi="Ancizar Sans" w:cs="Arial"/>
          <w:color w:val="000000" w:themeColor="text1"/>
          <w:kern w:val="24"/>
        </w:rPr>
      </w:pPr>
      <w:r w:rsidRPr="00B61188">
        <w:rPr>
          <w:rFonts w:ascii="Ancizar Sans" w:eastAsiaTheme="majorEastAsia" w:hAnsi="Ancizar Sans" w:cs="Arial"/>
          <w:color w:val="000000" w:themeColor="text1"/>
          <w:kern w:val="24"/>
        </w:rPr>
        <w:t>3.</w:t>
      </w:r>
    </w:p>
    <w:p w:rsidR="006C3F6A" w:rsidRDefault="006C3F6A" w:rsidP="006C3F6A">
      <w:pPr>
        <w:spacing w:before="15" w:line="260" w:lineRule="exact"/>
        <w:rPr>
          <w:rFonts w:ascii="Ancizar Sans" w:eastAsiaTheme="majorEastAsia" w:hAnsi="Ancizar Sans" w:cs="Arial"/>
          <w:color w:val="000000" w:themeColor="text1"/>
          <w:kern w:val="24"/>
        </w:rPr>
      </w:pPr>
    </w:p>
    <w:p w:rsidR="00D01F99" w:rsidRPr="00B61188" w:rsidRDefault="0044009A" w:rsidP="006C3F6A">
      <w:pPr>
        <w:spacing w:before="15" w:line="260" w:lineRule="exact"/>
        <w:rPr>
          <w:rFonts w:ascii="Ancizar Sans" w:eastAsiaTheme="majorEastAsia" w:hAnsi="Ancizar Sans" w:cs="Arial"/>
          <w:color w:val="000000" w:themeColor="text1"/>
          <w:kern w:val="24"/>
        </w:rPr>
      </w:pPr>
      <w:r>
        <w:rPr>
          <w:rFonts w:ascii="Ancizar Sans" w:eastAsiaTheme="majorEastAsia" w:hAnsi="Ancizar Sans" w:cs="Arial"/>
          <w:color w:val="000000" w:themeColor="text1"/>
          <w:kern w:val="24"/>
        </w:rPr>
        <w:lastRenderedPageBreak/>
        <w:t>+</w:t>
      </w:r>
    </w:p>
    <w:p w:rsidR="006C3F6A" w:rsidRPr="00B61188" w:rsidRDefault="006C3F6A" w:rsidP="006C3F6A">
      <w:pPr>
        <w:spacing w:before="15" w:line="260" w:lineRule="exact"/>
        <w:rPr>
          <w:rFonts w:ascii="Ancizar Sans" w:eastAsiaTheme="majorEastAsia" w:hAnsi="Ancizar Sans" w:cs="Arial"/>
          <w:b/>
          <w:color w:val="000000" w:themeColor="text1"/>
          <w:kern w:val="24"/>
        </w:rPr>
      </w:pPr>
      <w:r w:rsidRPr="00B61188">
        <w:rPr>
          <w:rFonts w:ascii="Ancizar Sans" w:eastAsiaTheme="majorEastAsia" w:hAnsi="Ancizar Sans" w:cs="Arial"/>
          <w:b/>
          <w:color w:val="000000" w:themeColor="text1"/>
          <w:kern w:val="24"/>
        </w:rPr>
        <w:t>E.</w:t>
      </w:r>
      <w:r w:rsidRPr="00B61188">
        <w:rPr>
          <w:rFonts w:ascii="Ancizar Sans" w:eastAsiaTheme="majorEastAsia" w:hAnsi="Ancizar Sans" w:cs="Arial"/>
          <w:b/>
          <w:color w:val="000000" w:themeColor="text1"/>
          <w:kern w:val="24"/>
        </w:rPr>
        <w:tab/>
        <w:t>Otros (Indicar tipo</w:t>
      </w:r>
      <w:r w:rsidR="004300AF">
        <w:rPr>
          <w:rFonts w:ascii="Ancizar Sans" w:eastAsiaTheme="majorEastAsia" w:hAnsi="Ancizar Sans" w:cs="Arial"/>
          <w:b/>
          <w:color w:val="000000" w:themeColor="text1"/>
          <w:kern w:val="24"/>
        </w:rPr>
        <w:t xml:space="preserve"> y pertenencia en grupos de investigación y/o redes académicas</w:t>
      </w:r>
      <w:r w:rsidRPr="00B61188">
        <w:rPr>
          <w:rFonts w:ascii="Ancizar Sans" w:eastAsiaTheme="majorEastAsia" w:hAnsi="Ancizar Sans" w:cs="Arial"/>
          <w:b/>
          <w:color w:val="000000" w:themeColor="text1"/>
          <w:kern w:val="24"/>
        </w:rPr>
        <w:t>)</w:t>
      </w:r>
    </w:p>
    <w:p w:rsidR="006C3F6A" w:rsidRPr="00B61188" w:rsidRDefault="006C3F6A" w:rsidP="006C3F6A">
      <w:pPr>
        <w:spacing w:before="15" w:line="260" w:lineRule="exact"/>
        <w:rPr>
          <w:rFonts w:ascii="Ancizar Sans" w:eastAsiaTheme="majorEastAsia" w:hAnsi="Ancizar Sans" w:cs="Arial"/>
          <w:color w:val="000000" w:themeColor="text1"/>
          <w:kern w:val="24"/>
        </w:rPr>
      </w:pPr>
      <w:r w:rsidRPr="00B61188">
        <w:rPr>
          <w:rFonts w:ascii="Ancizar Sans" w:eastAsiaTheme="majorEastAsia" w:hAnsi="Ancizar Sans" w:cs="Arial"/>
          <w:color w:val="000000" w:themeColor="text1"/>
          <w:kern w:val="24"/>
        </w:rPr>
        <w:t>1.</w:t>
      </w:r>
      <w:r w:rsidRPr="00B61188">
        <w:rPr>
          <w:rFonts w:ascii="Ancizar Sans" w:eastAsiaTheme="majorEastAsia" w:hAnsi="Ancizar Sans" w:cs="Arial"/>
          <w:color w:val="000000" w:themeColor="text1"/>
          <w:kern w:val="24"/>
        </w:rPr>
        <w:tab/>
      </w:r>
    </w:p>
    <w:p w:rsidR="006C3F6A" w:rsidRPr="00B61188" w:rsidRDefault="006C3F6A" w:rsidP="006C3F6A">
      <w:pPr>
        <w:spacing w:before="15" w:line="260" w:lineRule="exact"/>
        <w:rPr>
          <w:rFonts w:ascii="Ancizar Sans" w:eastAsiaTheme="majorEastAsia" w:hAnsi="Ancizar Sans" w:cs="Arial"/>
          <w:color w:val="000000" w:themeColor="text1"/>
          <w:kern w:val="24"/>
        </w:rPr>
      </w:pPr>
      <w:r w:rsidRPr="00B61188">
        <w:rPr>
          <w:rFonts w:ascii="Ancizar Sans" w:eastAsiaTheme="majorEastAsia" w:hAnsi="Ancizar Sans" w:cs="Arial"/>
          <w:color w:val="000000" w:themeColor="text1"/>
          <w:kern w:val="24"/>
        </w:rPr>
        <w:t>2.</w:t>
      </w:r>
      <w:r w:rsidRPr="00B61188">
        <w:rPr>
          <w:rFonts w:ascii="Ancizar Sans" w:eastAsiaTheme="majorEastAsia" w:hAnsi="Ancizar Sans" w:cs="Arial"/>
          <w:color w:val="000000" w:themeColor="text1"/>
          <w:kern w:val="24"/>
        </w:rPr>
        <w:tab/>
      </w:r>
    </w:p>
    <w:p w:rsidR="006C3F6A" w:rsidRPr="00B61188" w:rsidRDefault="006C3F6A" w:rsidP="006C3F6A">
      <w:pPr>
        <w:spacing w:before="15" w:line="260" w:lineRule="exact"/>
        <w:rPr>
          <w:rFonts w:ascii="Ancizar Sans" w:eastAsiaTheme="majorEastAsia" w:hAnsi="Ancizar Sans" w:cs="Arial"/>
          <w:color w:val="000000" w:themeColor="text1"/>
          <w:kern w:val="24"/>
        </w:rPr>
      </w:pPr>
      <w:r w:rsidRPr="00B61188">
        <w:rPr>
          <w:rFonts w:ascii="Ancizar Sans" w:eastAsiaTheme="majorEastAsia" w:hAnsi="Ancizar Sans" w:cs="Arial"/>
          <w:color w:val="000000" w:themeColor="text1"/>
          <w:kern w:val="24"/>
        </w:rPr>
        <w:t>3.</w:t>
      </w:r>
      <w:r w:rsidRPr="00B61188">
        <w:rPr>
          <w:rFonts w:ascii="Ancizar Sans" w:eastAsiaTheme="majorEastAsia" w:hAnsi="Ancizar Sans" w:cs="Arial"/>
          <w:color w:val="000000" w:themeColor="text1"/>
          <w:kern w:val="24"/>
        </w:rPr>
        <w:tab/>
      </w:r>
    </w:p>
    <w:p w:rsidR="006C3F6A" w:rsidRPr="00B61188" w:rsidRDefault="006C3F6A" w:rsidP="006C3F6A">
      <w:pPr>
        <w:spacing w:before="15" w:line="260" w:lineRule="exact"/>
        <w:rPr>
          <w:rFonts w:ascii="Ancizar Sans" w:eastAsiaTheme="majorEastAsia" w:hAnsi="Ancizar Sans" w:cs="Arial"/>
          <w:color w:val="000000" w:themeColor="text1"/>
          <w:kern w:val="24"/>
        </w:rPr>
      </w:pPr>
    </w:p>
    <w:p w:rsidR="006C3F6A" w:rsidRPr="00B61188" w:rsidRDefault="006C3F6A" w:rsidP="006C3F6A">
      <w:pPr>
        <w:spacing w:before="15" w:line="260" w:lineRule="exact"/>
        <w:rPr>
          <w:rFonts w:ascii="Ancizar Sans" w:eastAsiaTheme="majorEastAsia" w:hAnsi="Ancizar Sans" w:cs="Arial"/>
          <w:b/>
          <w:color w:val="000000" w:themeColor="text1"/>
          <w:kern w:val="24"/>
        </w:rPr>
      </w:pPr>
      <w:r w:rsidRPr="00B61188">
        <w:rPr>
          <w:rFonts w:ascii="Ancizar Sans" w:eastAsiaTheme="majorEastAsia" w:hAnsi="Ancizar Sans" w:cs="Arial"/>
          <w:b/>
          <w:color w:val="000000" w:themeColor="text1"/>
          <w:kern w:val="24"/>
        </w:rPr>
        <w:t xml:space="preserve">COMPONENTE </w:t>
      </w:r>
      <w:r w:rsidR="003F6C5C">
        <w:rPr>
          <w:rFonts w:ascii="Ancizar Sans" w:eastAsiaTheme="majorEastAsia" w:hAnsi="Ancizar Sans" w:cs="Arial"/>
          <w:b/>
          <w:color w:val="000000" w:themeColor="text1"/>
          <w:kern w:val="24"/>
        </w:rPr>
        <w:t>ESCRITO</w:t>
      </w:r>
      <w:r w:rsidR="004300AF">
        <w:rPr>
          <w:rFonts w:ascii="Ancizar Sans" w:eastAsiaTheme="majorEastAsia" w:hAnsi="Ancizar Sans" w:cs="Arial"/>
          <w:b/>
          <w:color w:val="000000" w:themeColor="text1"/>
          <w:kern w:val="24"/>
        </w:rPr>
        <w:t xml:space="preserve"> Y ORAL</w:t>
      </w:r>
    </w:p>
    <w:p w:rsidR="002B4AA2" w:rsidRPr="00095499" w:rsidRDefault="002B4AA2" w:rsidP="002B4AA2">
      <w:pPr>
        <w:spacing w:after="0" w:line="240" w:lineRule="auto"/>
        <w:jc w:val="both"/>
        <w:rPr>
          <w:rFonts w:ascii="Ancizar Sans" w:hAnsi="Ancizar Sans" w:cs="Ancizar Sans Regular"/>
          <w:b/>
          <w:color w:val="221E1F"/>
        </w:rPr>
      </w:pPr>
      <w:r w:rsidRPr="002B4AA2">
        <w:rPr>
          <w:rFonts w:ascii="Ancizar Sans" w:hAnsi="Ancizar Sans" w:cs="Ancizar Sans Regular"/>
          <w:b/>
          <w:color w:val="221E1F"/>
        </w:rPr>
        <w:t xml:space="preserve">En caso de superar la etapa de “verificación de requisitos”, su </w:t>
      </w:r>
      <w:r>
        <w:rPr>
          <w:rFonts w:ascii="Ancizar Sans" w:hAnsi="Ancizar Sans" w:cs="Ancizar Sans Regular"/>
          <w:b/>
          <w:color w:val="221E1F"/>
        </w:rPr>
        <w:t>ensayo escrito versará s</w:t>
      </w:r>
      <w:r w:rsidRPr="00095499">
        <w:rPr>
          <w:rFonts w:ascii="Ancizar Sans" w:hAnsi="Ancizar Sans" w:cs="Ancizar Sans Regular"/>
          <w:b/>
          <w:color w:val="221E1F"/>
        </w:rPr>
        <w:t>obre uno de los siguientes temas (marcar uno):</w:t>
      </w:r>
    </w:p>
    <w:p w:rsidR="002B4AA2" w:rsidRPr="008B0D3A" w:rsidRDefault="002B4AA2" w:rsidP="002B4AA2">
      <w:pPr>
        <w:pStyle w:val="Prrafodelista"/>
        <w:ind w:left="0"/>
        <w:jc w:val="center"/>
        <w:rPr>
          <w:rFonts w:ascii="Ancizar Sans" w:hAnsi="Ancizar Sans" w:cs="Ancizar Sans Regular"/>
          <w:b/>
          <w:color w:val="221E1F"/>
          <w:sz w:val="20"/>
          <w:szCs w:val="20"/>
        </w:rPr>
      </w:pPr>
    </w:p>
    <w:tbl>
      <w:tblPr>
        <w:tblStyle w:val="Tablaconcuadrcula"/>
        <w:tblW w:w="0" w:type="auto"/>
        <w:tblLook w:val="04A0" w:firstRow="1" w:lastRow="0" w:firstColumn="1" w:lastColumn="0" w:noHBand="0" w:noVBand="1"/>
      </w:tblPr>
      <w:tblGrid>
        <w:gridCol w:w="832"/>
        <w:gridCol w:w="7073"/>
        <w:gridCol w:w="1149"/>
      </w:tblGrid>
      <w:tr w:rsidR="002B4AA2" w:rsidRPr="008B0D3A" w:rsidTr="0085794B">
        <w:tc>
          <w:tcPr>
            <w:tcW w:w="832" w:type="dxa"/>
          </w:tcPr>
          <w:p w:rsidR="002B4AA2" w:rsidRPr="008B0D3A" w:rsidRDefault="002B4AA2" w:rsidP="0085794B">
            <w:pPr>
              <w:pStyle w:val="Prrafodelista"/>
              <w:ind w:left="0"/>
              <w:jc w:val="center"/>
              <w:rPr>
                <w:rFonts w:ascii="Ancizar Sans" w:hAnsi="Ancizar Sans" w:cs="Ancizar Sans Regular"/>
                <w:b/>
                <w:color w:val="221E1F"/>
                <w:sz w:val="20"/>
                <w:szCs w:val="20"/>
              </w:rPr>
            </w:pPr>
            <w:r w:rsidRPr="008B0D3A">
              <w:rPr>
                <w:rFonts w:ascii="Ancizar Sans" w:hAnsi="Ancizar Sans" w:cs="Ancizar Sans Regular"/>
                <w:b/>
                <w:color w:val="221E1F"/>
                <w:sz w:val="20"/>
                <w:szCs w:val="20"/>
              </w:rPr>
              <w:t>ITEM</w:t>
            </w:r>
          </w:p>
        </w:tc>
        <w:tc>
          <w:tcPr>
            <w:tcW w:w="7073" w:type="dxa"/>
          </w:tcPr>
          <w:p w:rsidR="002B4AA2" w:rsidRPr="008B0D3A" w:rsidRDefault="002B4AA2" w:rsidP="0085794B">
            <w:pPr>
              <w:pStyle w:val="Prrafodelista"/>
              <w:ind w:left="0"/>
              <w:jc w:val="center"/>
              <w:rPr>
                <w:rFonts w:ascii="Ancizar Sans" w:hAnsi="Ancizar Sans" w:cs="Ancizar Sans Regular"/>
                <w:b/>
                <w:color w:val="221E1F"/>
                <w:sz w:val="20"/>
                <w:szCs w:val="20"/>
              </w:rPr>
            </w:pPr>
            <w:r w:rsidRPr="008B0D3A">
              <w:rPr>
                <w:rFonts w:ascii="Ancizar Sans" w:hAnsi="Ancizar Sans" w:cs="Ancizar Sans Regular"/>
                <w:b/>
                <w:color w:val="221E1F"/>
                <w:sz w:val="20"/>
                <w:szCs w:val="20"/>
              </w:rPr>
              <w:t>TEMA</w:t>
            </w:r>
          </w:p>
        </w:tc>
        <w:tc>
          <w:tcPr>
            <w:tcW w:w="1149" w:type="dxa"/>
          </w:tcPr>
          <w:p w:rsidR="002B4AA2" w:rsidRPr="008B0D3A" w:rsidRDefault="002B4AA2" w:rsidP="0085794B">
            <w:pPr>
              <w:pStyle w:val="Prrafodelista"/>
              <w:ind w:left="0"/>
              <w:jc w:val="center"/>
              <w:rPr>
                <w:rFonts w:ascii="Ancizar Sans" w:hAnsi="Ancizar Sans" w:cs="Ancizar Sans Regular"/>
                <w:b/>
                <w:color w:val="221E1F"/>
                <w:sz w:val="20"/>
                <w:szCs w:val="20"/>
              </w:rPr>
            </w:pPr>
            <w:r>
              <w:rPr>
                <w:rFonts w:ascii="Ancizar Sans" w:hAnsi="Ancizar Sans" w:cs="Ancizar Sans Regular"/>
                <w:b/>
                <w:color w:val="221E1F"/>
                <w:sz w:val="20"/>
                <w:szCs w:val="20"/>
              </w:rPr>
              <w:t>Escogido</w:t>
            </w:r>
          </w:p>
        </w:tc>
      </w:tr>
      <w:tr w:rsidR="002B4AA2" w:rsidRPr="008B0D3A" w:rsidTr="0085794B">
        <w:tc>
          <w:tcPr>
            <w:tcW w:w="832" w:type="dxa"/>
          </w:tcPr>
          <w:p w:rsidR="002B4AA2" w:rsidRPr="008B0D3A" w:rsidRDefault="002B4AA2" w:rsidP="0085794B">
            <w:pPr>
              <w:pStyle w:val="Prrafodelista"/>
              <w:ind w:left="0"/>
              <w:jc w:val="both"/>
              <w:rPr>
                <w:rFonts w:ascii="Ancizar Sans" w:hAnsi="Ancizar Sans" w:cs="Ancizar Sans Regular"/>
                <w:color w:val="221E1F"/>
                <w:sz w:val="20"/>
                <w:szCs w:val="20"/>
              </w:rPr>
            </w:pPr>
            <w:r w:rsidRPr="008B0D3A">
              <w:rPr>
                <w:rFonts w:ascii="Ancizar Sans" w:hAnsi="Ancizar Sans" w:cs="Ancizar Sans Regular"/>
                <w:color w:val="221E1F"/>
                <w:sz w:val="20"/>
                <w:szCs w:val="20"/>
              </w:rPr>
              <w:t>1.</w:t>
            </w:r>
          </w:p>
        </w:tc>
        <w:tc>
          <w:tcPr>
            <w:tcW w:w="7073" w:type="dxa"/>
          </w:tcPr>
          <w:p w:rsidR="002B4AA2" w:rsidRPr="008B0D3A" w:rsidRDefault="002B4AA2" w:rsidP="0085794B">
            <w:pPr>
              <w:pStyle w:val="Prrafodelista"/>
              <w:ind w:left="0"/>
              <w:jc w:val="both"/>
              <w:rPr>
                <w:rFonts w:ascii="Ancizar Sans" w:hAnsi="Ancizar Sans" w:cs="Ancizar Sans Regular"/>
                <w:color w:val="221E1F"/>
                <w:sz w:val="20"/>
                <w:szCs w:val="20"/>
              </w:rPr>
            </w:pPr>
            <w:r w:rsidRPr="008B0D3A">
              <w:rPr>
                <w:rFonts w:ascii="Ancizar Sans" w:hAnsi="Ancizar Sans"/>
                <w:color w:val="222222"/>
                <w:sz w:val="20"/>
                <w:szCs w:val="20"/>
                <w:shd w:val="clear" w:color="auto" w:fill="FFFFFF"/>
              </w:rPr>
              <w:t> </w:t>
            </w:r>
            <w:r w:rsidRPr="008B0D3A">
              <w:rPr>
                <w:rFonts w:ascii="Ancizar Sans" w:hAnsi="Ancizar Sans" w:cs="Calibri"/>
                <w:color w:val="222222"/>
                <w:sz w:val="20"/>
                <w:szCs w:val="20"/>
                <w:shd w:val="clear" w:color="auto" w:fill="FFFFFF"/>
              </w:rPr>
              <w:t>La gobernanza mundial y la respuesta frente a los riesgos globales, el caso del cambio climático</w:t>
            </w:r>
          </w:p>
        </w:tc>
        <w:tc>
          <w:tcPr>
            <w:tcW w:w="1149" w:type="dxa"/>
          </w:tcPr>
          <w:p w:rsidR="002B4AA2" w:rsidRPr="008B0D3A" w:rsidRDefault="002B4AA2" w:rsidP="0085794B">
            <w:pPr>
              <w:pStyle w:val="Prrafodelista"/>
              <w:ind w:left="0"/>
              <w:jc w:val="both"/>
              <w:rPr>
                <w:rFonts w:ascii="Ancizar Sans" w:hAnsi="Ancizar Sans"/>
                <w:color w:val="222222"/>
                <w:sz w:val="20"/>
                <w:szCs w:val="20"/>
                <w:shd w:val="clear" w:color="auto" w:fill="FFFFFF"/>
              </w:rPr>
            </w:pPr>
          </w:p>
        </w:tc>
      </w:tr>
      <w:tr w:rsidR="002B4AA2" w:rsidRPr="008B0D3A" w:rsidTr="0085794B">
        <w:tc>
          <w:tcPr>
            <w:tcW w:w="832" w:type="dxa"/>
          </w:tcPr>
          <w:p w:rsidR="002B4AA2" w:rsidRPr="008B0D3A" w:rsidRDefault="002B4AA2" w:rsidP="0085794B">
            <w:pPr>
              <w:pStyle w:val="Prrafodelista"/>
              <w:ind w:left="0"/>
              <w:jc w:val="both"/>
              <w:rPr>
                <w:rFonts w:ascii="Ancizar Sans" w:hAnsi="Ancizar Sans" w:cs="Ancizar Sans Regular"/>
                <w:color w:val="221E1F"/>
                <w:sz w:val="20"/>
                <w:szCs w:val="20"/>
              </w:rPr>
            </w:pPr>
            <w:r w:rsidRPr="008B0D3A">
              <w:rPr>
                <w:rFonts w:ascii="Ancizar Sans" w:hAnsi="Ancizar Sans" w:cs="Ancizar Sans Regular"/>
                <w:color w:val="221E1F"/>
                <w:sz w:val="20"/>
                <w:szCs w:val="20"/>
              </w:rPr>
              <w:t>2.</w:t>
            </w:r>
          </w:p>
        </w:tc>
        <w:tc>
          <w:tcPr>
            <w:tcW w:w="7073" w:type="dxa"/>
          </w:tcPr>
          <w:p w:rsidR="002B4AA2" w:rsidRPr="008B0D3A" w:rsidRDefault="002B4AA2" w:rsidP="0085794B">
            <w:pPr>
              <w:pStyle w:val="Prrafodelista"/>
              <w:ind w:left="0"/>
              <w:jc w:val="both"/>
              <w:rPr>
                <w:rFonts w:ascii="Ancizar Sans" w:hAnsi="Ancizar Sans" w:cs="Ancizar Sans Regular"/>
                <w:color w:val="221E1F"/>
                <w:sz w:val="20"/>
                <w:szCs w:val="20"/>
              </w:rPr>
            </w:pPr>
            <w:r w:rsidRPr="008B0D3A">
              <w:rPr>
                <w:rFonts w:ascii="Ancizar Sans" w:hAnsi="Ancizar Sans" w:cs="Calibri"/>
                <w:color w:val="222222"/>
                <w:sz w:val="20"/>
                <w:szCs w:val="20"/>
                <w:shd w:val="clear" w:color="auto" w:fill="FFFFFF"/>
              </w:rPr>
              <w:t>¿Existe una sociedad civil global? Implicaciones para la concepción de la política en el mundo contemporáneo</w:t>
            </w:r>
          </w:p>
        </w:tc>
        <w:tc>
          <w:tcPr>
            <w:tcW w:w="1149" w:type="dxa"/>
          </w:tcPr>
          <w:p w:rsidR="002B4AA2" w:rsidRPr="008B0D3A" w:rsidRDefault="002B4AA2" w:rsidP="0085794B">
            <w:pPr>
              <w:pStyle w:val="Prrafodelista"/>
              <w:ind w:left="0"/>
              <w:jc w:val="both"/>
              <w:rPr>
                <w:rFonts w:ascii="Ancizar Sans" w:hAnsi="Ancizar Sans" w:cs="Calibri"/>
                <w:color w:val="222222"/>
                <w:sz w:val="20"/>
                <w:szCs w:val="20"/>
                <w:shd w:val="clear" w:color="auto" w:fill="FFFFFF"/>
              </w:rPr>
            </w:pPr>
          </w:p>
        </w:tc>
      </w:tr>
      <w:tr w:rsidR="002B4AA2" w:rsidRPr="008B0D3A" w:rsidTr="0085794B">
        <w:tc>
          <w:tcPr>
            <w:tcW w:w="832" w:type="dxa"/>
          </w:tcPr>
          <w:p w:rsidR="002B4AA2" w:rsidRPr="008B0D3A" w:rsidRDefault="002B4AA2" w:rsidP="0085794B">
            <w:pPr>
              <w:pStyle w:val="Prrafodelista"/>
              <w:ind w:left="0"/>
              <w:jc w:val="both"/>
              <w:rPr>
                <w:rFonts w:ascii="Ancizar Sans" w:hAnsi="Ancizar Sans" w:cs="Ancizar Sans Regular"/>
                <w:color w:val="221E1F"/>
                <w:sz w:val="20"/>
                <w:szCs w:val="20"/>
              </w:rPr>
            </w:pPr>
            <w:r w:rsidRPr="008B0D3A">
              <w:rPr>
                <w:rFonts w:ascii="Ancizar Sans" w:hAnsi="Ancizar Sans" w:cs="Ancizar Sans Regular"/>
                <w:color w:val="221E1F"/>
                <w:sz w:val="20"/>
                <w:szCs w:val="20"/>
              </w:rPr>
              <w:t>3.</w:t>
            </w:r>
          </w:p>
        </w:tc>
        <w:tc>
          <w:tcPr>
            <w:tcW w:w="7073" w:type="dxa"/>
          </w:tcPr>
          <w:p w:rsidR="002B4AA2" w:rsidRPr="008B0D3A" w:rsidRDefault="002B4AA2" w:rsidP="0085794B">
            <w:pPr>
              <w:pStyle w:val="Prrafodelista"/>
              <w:ind w:left="0"/>
              <w:jc w:val="both"/>
              <w:rPr>
                <w:rFonts w:ascii="Ancizar Sans" w:hAnsi="Ancizar Sans" w:cs="Ancizar Sans Regular"/>
                <w:color w:val="221E1F"/>
                <w:sz w:val="20"/>
                <w:szCs w:val="20"/>
              </w:rPr>
            </w:pPr>
            <w:r w:rsidRPr="008B0D3A">
              <w:rPr>
                <w:rFonts w:ascii="Ancizar Sans" w:hAnsi="Ancizar Sans" w:cs="Calibri"/>
                <w:color w:val="222222"/>
                <w:sz w:val="20"/>
                <w:szCs w:val="20"/>
                <w:shd w:val="clear" w:color="auto" w:fill="FFFFFF"/>
              </w:rPr>
              <w:t>La acción internacional ante las crisis nacionales (conflictos armados internos, derivas autoritarias, crisis de refugiados, inestabilidad económica interna, proliferación de economías ilegales, fraudes electorales, etc.) Escoger uno o dos casos concretos para el análisis</w:t>
            </w:r>
            <w:r>
              <w:rPr>
                <w:rFonts w:ascii="Ancizar Sans" w:hAnsi="Ancizar Sans" w:cs="Calibri"/>
                <w:color w:val="222222"/>
                <w:sz w:val="20"/>
                <w:szCs w:val="20"/>
                <w:shd w:val="clear" w:color="auto" w:fill="FFFFFF"/>
              </w:rPr>
              <w:t>.</w:t>
            </w:r>
          </w:p>
        </w:tc>
        <w:tc>
          <w:tcPr>
            <w:tcW w:w="1149" w:type="dxa"/>
          </w:tcPr>
          <w:p w:rsidR="002B4AA2" w:rsidRPr="008B0D3A" w:rsidRDefault="002B4AA2" w:rsidP="0085794B">
            <w:pPr>
              <w:pStyle w:val="Prrafodelista"/>
              <w:ind w:left="0"/>
              <w:jc w:val="both"/>
              <w:rPr>
                <w:rFonts w:ascii="Ancizar Sans" w:hAnsi="Ancizar Sans" w:cs="Calibri"/>
                <w:color w:val="222222"/>
                <w:sz w:val="20"/>
                <w:szCs w:val="20"/>
                <w:shd w:val="clear" w:color="auto" w:fill="FFFFFF"/>
              </w:rPr>
            </w:pPr>
          </w:p>
        </w:tc>
      </w:tr>
    </w:tbl>
    <w:p w:rsidR="002B4AA2" w:rsidRPr="00B61188" w:rsidRDefault="002B4AA2" w:rsidP="002B4AA2">
      <w:pPr>
        <w:spacing w:before="15" w:line="260" w:lineRule="exact"/>
        <w:rPr>
          <w:rFonts w:ascii="Ancizar Sans" w:eastAsiaTheme="majorEastAsia" w:hAnsi="Ancizar Sans" w:cs="Arial"/>
          <w:color w:val="000000" w:themeColor="text1"/>
          <w:kern w:val="24"/>
        </w:rPr>
      </w:pPr>
    </w:p>
    <w:p w:rsidR="006C3F6A" w:rsidRPr="00B61188" w:rsidRDefault="006C3F6A" w:rsidP="006C3F6A">
      <w:pPr>
        <w:spacing w:before="15" w:line="260" w:lineRule="exact"/>
        <w:rPr>
          <w:rFonts w:ascii="Ancizar Sans" w:eastAsiaTheme="majorEastAsia" w:hAnsi="Ancizar Sans" w:cs="Arial"/>
          <w:b/>
          <w:color w:val="000000" w:themeColor="text1"/>
          <w:kern w:val="24"/>
        </w:rPr>
      </w:pPr>
      <w:r w:rsidRPr="00B61188">
        <w:rPr>
          <w:rFonts w:ascii="Ancizar Sans" w:eastAsiaTheme="majorEastAsia" w:hAnsi="Ancizar Sans" w:cs="Arial"/>
          <w:b/>
          <w:color w:val="000000" w:themeColor="text1"/>
          <w:kern w:val="24"/>
        </w:rPr>
        <w:t>En caso de superar la etapa de “verificación de requisitos”, su prueba de competencias-componente oral se desarrollará:</w:t>
      </w:r>
    </w:p>
    <w:p w:rsidR="006C3F6A" w:rsidRPr="00B61188" w:rsidRDefault="002B4AA2" w:rsidP="006C3F6A">
      <w:pPr>
        <w:spacing w:before="15" w:line="260" w:lineRule="exact"/>
        <w:rPr>
          <w:rFonts w:ascii="Ancizar Sans" w:eastAsiaTheme="majorEastAsia" w:hAnsi="Ancizar Sans" w:cs="Arial"/>
          <w:color w:val="000000" w:themeColor="text1"/>
          <w:kern w:val="24"/>
        </w:rPr>
      </w:pPr>
      <w:r>
        <w:rPr>
          <w:rFonts w:ascii="Ancizar Sans" w:eastAsiaTheme="majorEastAsia" w:hAnsi="Ancizar Sans" w:cs="Arial"/>
          <w:color w:val="000000" w:themeColor="text1"/>
          <w:kern w:val="24"/>
        </w:rPr>
        <w:t xml:space="preserve"> </w:t>
      </w:r>
      <w:r w:rsidR="006C3F6A" w:rsidRPr="00B61188">
        <w:rPr>
          <w:rFonts w:ascii="Ancizar Sans" w:eastAsiaTheme="majorEastAsia" w:hAnsi="Ancizar Sans" w:cs="Arial"/>
          <w:color w:val="000000" w:themeColor="text1"/>
          <w:kern w:val="24"/>
        </w:rPr>
        <w:t xml:space="preserve">     De manera presencial: _______</w:t>
      </w:r>
    </w:p>
    <w:p w:rsidR="006C3F6A" w:rsidRPr="00B61188" w:rsidRDefault="006C3F6A" w:rsidP="006C3F6A">
      <w:pPr>
        <w:spacing w:before="15" w:line="260" w:lineRule="exact"/>
        <w:rPr>
          <w:rFonts w:ascii="Ancizar Sans" w:eastAsiaTheme="majorEastAsia" w:hAnsi="Ancizar Sans" w:cs="Arial"/>
          <w:color w:val="000000" w:themeColor="text1"/>
          <w:kern w:val="24"/>
        </w:rPr>
      </w:pPr>
      <w:r w:rsidRPr="00B61188">
        <w:rPr>
          <w:rFonts w:ascii="Ancizar Sans" w:eastAsiaTheme="majorEastAsia" w:hAnsi="Ancizar Sans" w:cs="Arial"/>
          <w:color w:val="000000" w:themeColor="text1"/>
          <w:kern w:val="24"/>
        </w:rPr>
        <w:t xml:space="preserve">      </w:t>
      </w:r>
      <w:r w:rsidR="004300AF">
        <w:rPr>
          <w:rFonts w:ascii="Ancizar Sans" w:eastAsiaTheme="majorEastAsia" w:hAnsi="Ancizar Sans" w:cs="Arial"/>
          <w:color w:val="000000" w:themeColor="text1"/>
          <w:kern w:val="24"/>
        </w:rPr>
        <w:t>Por videoconferencia **: ______</w:t>
      </w:r>
    </w:p>
    <w:p w:rsidR="006C3F6A" w:rsidRPr="00B61188" w:rsidRDefault="006C3F6A" w:rsidP="006C3F6A">
      <w:pPr>
        <w:spacing w:before="15" w:line="260" w:lineRule="exact"/>
        <w:rPr>
          <w:rFonts w:ascii="Ancizar Sans" w:eastAsiaTheme="majorEastAsia" w:hAnsi="Ancizar Sans" w:cs="Arial"/>
          <w:color w:val="000000" w:themeColor="text1"/>
          <w:kern w:val="24"/>
        </w:rPr>
      </w:pPr>
    </w:p>
    <w:p w:rsidR="006C3F6A" w:rsidRPr="003B211A" w:rsidRDefault="006C3F6A" w:rsidP="00B61188">
      <w:pPr>
        <w:spacing w:before="15" w:line="260" w:lineRule="exact"/>
        <w:jc w:val="both"/>
        <w:rPr>
          <w:rFonts w:ascii="Ancizar Sans" w:eastAsiaTheme="majorEastAsia" w:hAnsi="Ancizar Sans" w:cs="Arial"/>
          <w:color w:val="000000" w:themeColor="text1"/>
          <w:kern w:val="24"/>
          <w:sz w:val="20"/>
          <w:szCs w:val="20"/>
        </w:rPr>
      </w:pPr>
      <w:r w:rsidRPr="003B211A">
        <w:rPr>
          <w:rFonts w:ascii="Ancizar Sans" w:eastAsiaTheme="majorEastAsia" w:hAnsi="Ancizar Sans" w:cs="Arial"/>
          <w:color w:val="000000" w:themeColor="text1"/>
          <w:kern w:val="24"/>
          <w:sz w:val="20"/>
          <w:szCs w:val="20"/>
        </w:rPr>
        <w:t>** Quienes se encuentren fuera de Colombia, podrán realizar la presentación pública por videoconferencia, lo cual deberá comunicarse en el momento de hacer la inscripción al Concurso. Los costos de la presentación en el sitio de origen serán asumidos por el aspirante. La exposición oral será de carácter público y abierto, con invitación expresa a los docentes de</w:t>
      </w:r>
      <w:r w:rsidR="00B61188" w:rsidRPr="003B211A">
        <w:rPr>
          <w:rFonts w:ascii="Ancizar Sans" w:eastAsiaTheme="majorEastAsia" w:hAnsi="Ancizar Sans" w:cs="Arial"/>
          <w:color w:val="000000" w:themeColor="text1"/>
          <w:kern w:val="24"/>
          <w:sz w:val="20"/>
          <w:szCs w:val="20"/>
        </w:rPr>
        <w:t>l Instituto</w:t>
      </w:r>
      <w:r w:rsidRPr="003B211A">
        <w:rPr>
          <w:rFonts w:ascii="Ancizar Sans" w:eastAsiaTheme="majorEastAsia" w:hAnsi="Ancizar Sans" w:cs="Arial"/>
          <w:color w:val="000000" w:themeColor="text1"/>
          <w:kern w:val="24"/>
          <w:sz w:val="20"/>
          <w:szCs w:val="20"/>
        </w:rPr>
        <w:t xml:space="preserve"> y al resto de la comunidad académica. </w:t>
      </w:r>
    </w:p>
    <w:p w:rsidR="006C3F6A" w:rsidRPr="00B61188" w:rsidRDefault="006C3F6A" w:rsidP="006C3F6A">
      <w:pPr>
        <w:spacing w:before="15" w:line="260" w:lineRule="exact"/>
        <w:rPr>
          <w:rFonts w:ascii="Ancizar Sans" w:eastAsiaTheme="majorEastAsia" w:hAnsi="Ancizar Sans" w:cs="Arial"/>
          <w:color w:val="000000" w:themeColor="text1"/>
          <w:kern w:val="24"/>
        </w:rPr>
      </w:pPr>
    </w:p>
    <w:p w:rsidR="003B211A" w:rsidRDefault="003B211A" w:rsidP="006C3F6A">
      <w:pPr>
        <w:spacing w:before="15" w:line="260" w:lineRule="exact"/>
        <w:rPr>
          <w:rFonts w:ascii="Ancizar Sans" w:eastAsiaTheme="majorEastAsia" w:hAnsi="Ancizar Sans" w:cs="Arial"/>
          <w:b/>
          <w:color w:val="000000" w:themeColor="text1"/>
          <w:kern w:val="24"/>
        </w:rPr>
      </w:pPr>
    </w:p>
    <w:p w:rsidR="006C3F6A" w:rsidRPr="00B61188" w:rsidRDefault="006C3F6A" w:rsidP="006C3F6A">
      <w:pPr>
        <w:spacing w:before="15" w:line="260" w:lineRule="exact"/>
        <w:rPr>
          <w:rFonts w:ascii="Ancizar Sans" w:eastAsiaTheme="majorEastAsia" w:hAnsi="Ancizar Sans" w:cs="Arial"/>
          <w:b/>
          <w:color w:val="000000" w:themeColor="text1"/>
          <w:kern w:val="24"/>
        </w:rPr>
      </w:pPr>
      <w:r w:rsidRPr="00B61188">
        <w:rPr>
          <w:rFonts w:ascii="Ancizar Sans" w:eastAsiaTheme="majorEastAsia" w:hAnsi="Ancizar Sans" w:cs="Arial"/>
          <w:b/>
          <w:color w:val="000000" w:themeColor="text1"/>
          <w:kern w:val="24"/>
        </w:rPr>
        <w:t>TÉRMINOS Y CONDICIONES</w:t>
      </w:r>
    </w:p>
    <w:p w:rsidR="006C3F6A" w:rsidRPr="00B61188" w:rsidRDefault="006C3F6A" w:rsidP="006C3F6A">
      <w:pPr>
        <w:spacing w:before="15" w:line="260" w:lineRule="exact"/>
        <w:rPr>
          <w:rFonts w:ascii="Ancizar Sans" w:eastAsiaTheme="majorEastAsia" w:hAnsi="Ancizar Sans" w:cs="Arial"/>
          <w:b/>
          <w:color w:val="000000" w:themeColor="text1"/>
          <w:kern w:val="24"/>
        </w:rPr>
      </w:pPr>
      <w:r w:rsidRPr="00B61188">
        <w:rPr>
          <w:rFonts w:ascii="Ancizar Sans" w:eastAsiaTheme="majorEastAsia" w:hAnsi="Ancizar Sans" w:cs="Arial"/>
          <w:b/>
          <w:color w:val="000000" w:themeColor="text1"/>
          <w:kern w:val="24"/>
        </w:rPr>
        <w:t>(No aceptar lo términos y condiciones del Concurso Profesoral 201</w:t>
      </w:r>
      <w:r w:rsidR="00B61188">
        <w:rPr>
          <w:rFonts w:ascii="Ancizar Sans" w:eastAsiaTheme="majorEastAsia" w:hAnsi="Ancizar Sans" w:cs="Arial"/>
          <w:b/>
          <w:color w:val="000000" w:themeColor="text1"/>
          <w:kern w:val="24"/>
        </w:rPr>
        <w:t>8</w:t>
      </w:r>
      <w:r w:rsidRPr="00B61188">
        <w:rPr>
          <w:rFonts w:ascii="Ancizar Sans" w:eastAsiaTheme="majorEastAsia" w:hAnsi="Ancizar Sans" w:cs="Arial"/>
          <w:b/>
          <w:color w:val="000000" w:themeColor="text1"/>
          <w:kern w:val="24"/>
        </w:rPr>
        <w:t>, lo descalifica del mismo)</w:t>
      </w:r>
    </w:p>
    <w:p w:rsidR="00095499" w:rsidRPr="00B61188" w:rsidRDefault="00095499" w:rsidP="00095499">
      <w:pPr>
        <w:spacing w:before="15" w:line="260" w:lineRule="exact"/>
        <w:rPr>
          <w:rFonts w:ascii="Ancizar Sans" w:eastAsiaTheme="majorEastAsia" w:hAnsi="Ancizar Sans" w:cs="Arial"/>
          <w:color w:val="000000" w:themeColor="text1"/>
          <w:kern w:val="24"/>
        </w:rPr>
      </w:pPr>
      <w:r w:rsidRPr="00B61188">
        <w:rPr>
          <w:rFonts w:ascii="Ancizar Sans" w:eastAsiaTheme="majorEastAsia" w:hAnsi="Ancizar Sans" w:cs="Arial"/>
          <w:color w:val="000000" w:themeColor="text1"/>
          <w:kern w:val="24"/>
        </w:rPr>
        <w:t>Para todos los efectos legales, certifico que los datos por mí anotados en el presente formato de Hoja de Vida, son veraces, (artículo 5o. de la Ley 190/95).</w:t>
      </w:r>
    </w:p>
    <w:p w:rsidR="006C3F6A" w:rsidRPr="00B61188" w:rsidRDefault="006C3F6A" w:rsidP="006C3F6A">
      <w:pPr>
        <w:spacing w:before="15" w:line="260" w:lineRule="exact"/>
        <w:rPr>
          <w:rFonts w:ascii="Ancizar Sans" w:eastAsiaTheme="majorEastAsia" w:hAnsi="Ancizar Sans" w:cs="Arial"/>
          <w:color w:val="000000" w:themeColor="text1"/>
          <w:kern w:val="24"/>
        </w:rPr>
      </w:pPr>
      <w:r w:rsidRPr="00B61188">
        <w:rPr>
          <w:rFonts w:ascii="Ancizar Sans" w:eastAsiaTheme="majorEastAsia" w:hAnsi="Ancizar Sans" w:cs="Arial"/>
          <w:color w:val="000000" w:themeColor="text1"/>
          <w:kern w:val="24"/>
        </w:rPr>
        <w:t>Manifiesto bajo la gravedad del juramento que SI __ NO __ me encuentro dentro de las causales de inhabilidad e incompatibilidad del orden constitucional o legal, para ejercer cargos públicos.</w:t>
      </w:r>
    </w:p>
    <w:p w:rsidR="00095499" w:rsidRPr="002B4AA2" w:rsidRDefault="00095499" w:rsidP="00095499">
      <w:pPr>
        <w:pStyle w:val="Textoindependiente"/>
        <w:rPr>
          <w:rFonts w:ascii="Ancizar Sans" w:eastAsia="Calibri" w:hAnsi="Ancizar Sans" w:cs="Ancizar Sans Regular"/>
          <w:sz w:val="22"/>
          <w:szCs w:val="22"/>
          <w:lang w:val="es-CO" w:eastAsia="en-US"/>
        </w:rPr>
      </w:pPr>
      <w:r w:rsidRPr="002B4AA2">
        <w:rPr>
          <w:rFonts w:ascii="Ancizar Sans" w:eastAsiaTheme="majorEastAsia" w:hAnsi="Ancizar Sans" w:cs="Arial"/>
          <w:kern w:val="24"/>
          <w:sz w:val="22"/>
          <w:szCs w:val="22"/>
        </w:rPr>
        <w:t>Con mi firma</w:t>
      </w:r>
      <w:r w:rsidR="002B4AA2" w:rsidRPr="002B4AA2">
        <w:rPr>
          <w:rFonts w:ascii="Ancizar Sans" w:eastAsiaTheme="majorEastAsia" w:hAnsi="Ancizar Sans" w:cs="Arial"/>
          <w:kern w:val="24"/>
          <w:sz w:val="22"/>
          <w:szCs w:val="22"/>
        </w:rPr>
        <w:t xml:space="preserve"> en este formato</w:t>
      </w:r>
      <w:r w:rsidRPr="002B4AA2">
        <w:rPr>
          <w:rFonts w:ascii="Ancizar Sans" w:eastAsiaTheme="majorEastAsia" w:hAnsi="Ancizar Sans" w:cs="Arial"/>
          <w:kern w:val="24"/>
          <w:sz w:val="22"/>
          <w:szCs w:val="22"/>
        </w:rPr>
        <w:t xml:space="preserve">, </w:t>
      </w:r>
      <w:r w:rsidR="002B4AA2" w:rsidRPr="002B4AA2">
        <w:rPr>
          <w:rFonts w:ascii="Ancizar Sans" w:eastAsiaTheme="majorEastAsia" w:hAnsi="Ancizar Sans" w:cs="Arial"/>
          <w:kern w:val="24"/>
          <w:sz w:val="22"/>
          <w:szCs w:val="22"/>
        </w:rPr>
        <w:t xml:space="preserve">confirmo que </w:t>
      </w:r>
      <w:r w:rsidRPr="002B4AA2">
        <w:rPr>
          <w:rFonts w:ascii="Ancizar Sans" w:eastAsiaTheme="majorEastAsia" w:hAnsi="Ancizar Sans" w:cs="Arial"/>
          <w:kern w:val="24"/>
          <w:sz w:val="22"/>
          <w:szCs w:val="22"/>
        </w:rPr>
        <w:t>h</w:t>
      </w:r>
      <w:r w:rsidR="006C3F6A" w:rsidRPr="002B4AA2">
        <w:rPr>
          <w:rFonts w:ascii="Ancizar Sans" w:eastAsiaTheme="majorEastAsia" w:hAnsi="Ancizar Sans" w:cs="Arial"/>
          <w:kern w:val="24"/>
          <w:sz w:val="22"/>
          <w:szCs w:val="22"/>
        </w:rPr>
        <w:t>e leído y acepto los términos y condiciones de la normatividad general y específica del Concurso Profesoral 201</w:t>
      </w:r>
      <w:r w:rsidR="00B61188" w:rsidRPr="002B4AA2">
        <w:rPr>
          <w:rFonts w:ascii="Ancizar Sans" w:eastAsiaTheme="majorEastAsia" w:hAnsi="Ancizar Sans" w:cs="Arial"/>
          <w:kern w:val="24"/>
          <w:sz w:val="22"/>
          <w:szCs w:val="22"/>
        </w:rPr>
        <w:t>8</w:t>
      </w:r>
      <w:r w:rsidR="006230AC">
        <w:rPr>
          <w:rFonts w:ascii="Ancizar Sans" w:eastAsiaTheme="majorEastAsia" w:hAnsi="Ancizar Sans" w:cs="Arial"/>
          <w:kern w:val="24"/>
          <w:sz w:val="22"/>
          <w:szCs w:val="22"/>
        </w:rPr>
        <w:t xml:space="preserve">, </w:t>
      </w:r>
      <w:r w:rsidR="002B4AA2">
        <w:rPr>
          <w:rFonts w:ascii="Ancizar Sans" w:eastAsiaTheme="majorEastAsia" w:hAnsi="Ancizar Sans" w:cs="Arial"/>
          <w:kern w:val="24"/>
          <w:sz w:val="22"/>
          <w:szCs w:val="22"/>
        </w:rPr>
        <w:t xml:space="preserve">en particular </w:t>
      </w:r>
      <w:r w:rsidRPr="002B4AA2">
        <w:rPr>
          <w:rFonts w:ascii="Ancizar Sans" w:eastAsia="Calibri" w:hAnsi="Ancizar Sans" w:cs="Ancizar Sans Regular"/>
          <w:sz w:val="22"/>
          <w:szCs w:val="22"/>
          <w:lang w:val="es-CO" w:eastAsia="en-US"/>
        </w:rPr>
        <w:t>lo estipulado en el Acuerdo N</w:t>
      </w:r>
      <w:r w:rsidRPr="002B4AA2">
        <w:rPr>
          <w:rFonts w:ascii="Ancizar Sans" w:eastAsia="Calibri" w:hAnsi="Ancizar Sans" w:cs="Arial"/>
          <w:sz w:val="22"/>
          <w:szCs w:val="22"/>
          <w:lang w:val="es-CO" w:eastAsia="en-US"/>
        </w:rPr>
        <w:t xml:space="preserve">° </w:t>
      </w:r>
      <w:r w:rsidRPr="002B4AA2">
        <w:rPr>
          <w:rFonts w:ascii="Ancizar Sans" w:eastAsia="Calibri" w:hAnsi="Ancizar Sans" w:cs="Ancizar Sans Regular"/>
          <w:sz w:val="22"/>
          <w:szCs w:val="22"/>
          <w:lang w:val="es-CO" w:eastAsia="en-US"/>
        </w:rPr>
        <w:t>123 de 2013 del Consejo Superior Universitario, el Acuerdo del Consejo Académico N</w:t>
      </w:r>
      <w:r w:rsidRPr="002B4AA2">
        <w:rPr>
          <w:rFonts w:ascii="Ancizar Sans" w:eastAsia="Calibri" w:hAnsi="Ancizar Sans" w:cs="Calibri"/>
          <w:sz w:val="22"/>
          <w:szCs w:val="22"/>
          <w:lang w:val="es-CO" w:eastAsia="en-US"/>
        </w:rPr>
        <w:t>°</w:t>
      </w:r>
      <w:r w:rsidR="006230AC">
        <w:rPr>
          <w:rFonts w:ascii="Ancizar Sans" w:eastAsia="Calibri" w:hAnsi="Ancizar Sans" w:cs="Calibri"/>
          <w:sz w:val="22"/>
          <w:szCs w:val="22"/>
          <w:lang w:val="es-CO" w:eastAsia="en-US"/>
        </w:rPr>
        <w:t xml:space="preserve"> </w:t>
      </w:r>
      <w:r w:rsidRPr="002B4AA2">
        <w:rPr>
          <w:rFonts w:ascii="Ancizar Sans" w:eastAsia="Calibri" w:hAnsi="Ancizar Sans" w:cs="Ancizar Sans Regular"/>
          <w:sz w:val="22"/>
          <w:szCs w:val="22"/>
          <w:lang w:val="es-CO" w:eastAsia="en-US"/>
        </w:rPr>
        <w:t xml:space="preserve">072 de 2013, la Resolución </w:t>
      </w:r>
      <w:r w:rsidR="006230AC">
        <w:rPr>
          <w:rFonts w:ascii="Ancizar Sans" w:eastAsia="Calibri" w:hAnsi="Ancizar Sans" w:cs="Ancizar Sans Regular"/>
          <w:sz w:val="22"/>
          <w:szCs w:val="22"/>
          <w:lang w:val="es-CO" w:eastAsia="en-US"/>
        </w:rPr>
        <w:t xml:space="preserve">del Concurso </w:t>
      </w:r>
      <w:r w:rsidRPr="002B4AA2">
        <w:rPr>
          <w:rFonts w:ascii="Ancizar Sans" w:eastAsia="Calibri" w:hAnsi="Ancizar Sans" w:cs="Ancizar Sans Regular"/>
          <w:sz w:val="22"/>
          <w:szCs w:val="22"/>
          <w:lang w:val="es-CO" w:eastAsia="en-US"/>
        </w:rPr>
        <w:t>y l</w:t>
      </w:r>
      <w:r w:rsidR="006230AC">
        <w:rPr>
          <w:rFonts w:ascii="Ancizar Sans" w:eastAsia="Calibri" w:hAnsi="Ancizar Sans" w:cs="Ancizar Sans Regular"/>
          <w:sz w:val="22"/>
          <w:szCs w:val="22"/>
          <w:lang w:val="es-CO" w:eastAsia="en-US"/>
        </w:rPr>
        <w:t xml:space="preserve">a Guía del Aspirante </w:t>
      </w:r>
      <w:r w:rsidRPr="002B4AA2">
        <w:rPr>
          <w:rFonts w:ascii="Ancizar Sans" w:eastAsia="Calibri" w:hAnsi="Ancizar Sans" w:cs="Ancizar Sans Regular"/>
          <w:sz w:val="22"/>
          <w:szCs w:val="22"/>
          <w:lang w:val="es-CO" w:eastAsia="en-US"/>
        </w:rPr>
        <w:t xml:space="preserve">que hace parte de la reglamentación del concurso profesoral </w:t>
      </w:r>
      <w:r w:rsidR="002B4AA2">
        <w:rPr>
          <w:rFonts w:ascii="Ancizar Sans" w:eastAsia="Calibri" w:hAnsi="Ancizar Sans" w:cs="Ancizar Sans Regular"/>
          <w:sz w:val="22"/>
          <w:szCs w:val="22"/>
          <w:lang w:val="es-CO" w:eastAsia="en-US"/>
        </w:rPr>
        <w:t xml:space="preserve">IEPRI </w:t>
      </w:r>
      <w:r w:rsidRPr="002B4AA2">
        <w:rPr>
          <w:rFonts w:ascii="Ancizar Sans" w:eastAsia="Calibri" w:hAnsi="Ancizar Sans" w:cs="Ancizar Sans Regular"/>
          <w:sz w:val="22"/>
          <w:szCs w:val="22"/>
          <w:lang w:val="es-CO" w:eastAsia="en-US"/>
        </w:rPr>
        <w:t>2018.</w:t>
      </w:r>
    </w:p>
    <w:p w:rsidR="00095499" w:rsidRPr="002B4AA2" w:rsidRDefault="00095499" w:rsidP="006C3F6A">
      <w:pPr>
        <w:spacing w:before="15" w:line="260" w:lineRule="exact"/>
        <w:rPr>
          <w:rFonts w:ascii="Ancizar Sans" w:eastAsiaTheme="majorEastAsia" w:hAnsi="Ancizar Sans" w:cs="Arial"/>
          <w:kern w:val="24"/>
        </w:rPr>
      </w:pPr>
    </w:p>
    <w:p w:rsidR="006C3F6A" w:rsidRPr="00B61188" w:rsidRDefault="006C3F6A" w:rsidP="006C3F6A">
      <w:pPr>
        <w:spacing w:before="15" w:line="260" w:lineRule="exact"/>
        <w:rPr>
          <w:rFonts w:ascii="Ancizar Sans" w:eastAsiaTheme="majorEastAsia" w:hAnsi="Ancizar Sans" w:cs="Arial"/>
          <w:color w:val="000000" w:themeColor="text1"/>
          <w:kern w:val="24"/>
        </w:rPr>
      </w:pPr>
    </w:p>
    <w:p w:rsidR="006C3F6A" w:rsidRPr="00B61188" w:rsidRDefault="006C3F6A" w:rsidP="006C3F6A">
      <w:pPr>
        <w:spacing w:before="15" w:line="260" w:lineRule="exact"/>
        <w:rPr>
          <w:rFonts w:ascii="Ancizar Sans" w:eastAsiaTheme="majorEastAsia" w:hAnsi="Ancizar Sans" w:cs="Arial"/>
          <w:color w:val="000000" w:themeColor="text1"/>
          <w:kern w:val="24"/>
        </w:rPr>
      </w:pPr>
    </w:p>
    <w:p w:rsidR="006C3F6A" w:rsidRPr="00B61188" w:rsidRDefault="006C3F6A" w:rsidP="002B4AA2">
      <w:pPr>
        <w:spacing w:after="0" w:line="240" w:lineRule="auto"/>
        <w:rPr>
          <w:rFonts w:ascii="Ancizar Sans" w:eastAsiaTheme="majorEastAsia" w:hAnsi="Ancizar Sans" w:cs="Arial"/>
          <w:color w:val="000000" w:themeColor="text1"/>
          <w:kern w:val="24"/>
        </w:rPr>
      </w:pPr>
      <w:r w:rsidRPr="00B61188">
        <w:rPr>
          <w:rFonts w:ascii="Ancizar Sans" w:eastAsiaTheme="majorEastAsia" w:hAnsi="Ancizar Sans" w:cs="Arial"/>
          <w:color w:val="000000" w:themeColor="text1"/>
          <w:kern w:val="24"/>
        </w:rPr>
        <w:t>____________________________</w:t>
      </w:r>
    </w:p>
    <w:p w:rsidR="006C3F6A" w:rsidRPr="00B61188" w:rsidRDefault="006C3F6A" w:rsidP="002B4AA2">
      <w:pPr>
        <w:spacing w:after="0" w:line="240" w:lineRule="auto"/>
        <w:rPr>
          <w:rFonts w:ascii="Ancizar Sans" w:eastAsiaTheme="majorEastAsia" w:hAnsi="Ancizar Sans" w:cs="Arial"/>
          <w:color w:val="000000" w:themeColor="text1"/>
          <w:kern w:val="24"/>
        </w:rPr>
      </w:pPr>
      <w:r w:rsidRPr="00B61188">
        <w:rPr>
          <w:rFonts w:ascii="Ancizar Sans" w:eastAsiaTheme="majorEastAsia" w:hAnsi="Ancizar Sans" w:cs="Arial"/>
          <w:color w:val="000000" w:themeColor="text1"/>
          <w:kern w:val="24"/>
        </w:rPr>
        <w:t>Firma del Aspirante</w:t>
      </w:r>
    </w:p>
    <w:p w:rsidR="006C3F6A" w:rsidRPr="00B61188" w:rsidRDefault="006C3F6A" w:rsidP="002B4AA2">
      <w:pPr>
        <w:spacing w:after="0" w:line="240" w:lineRule="auto"/>
        <w:rPr>
          <w:rFonts w:ascii="Ancizar Sans" w:eastAsiaTheme="majorEastAsia" w:hAnsi="Ancizar Sans" w:cs="Arial"/>
          <w:color w:val="000000" w:themeColor="text1"/>
          <w:kern w:val="24"/>
        </w:rPr>
      </w:pPr>
      <w:r w:rsidRPr="00B61188">
        <w:rPr>
          <w:rFonts w:ascii="Ancizar Sans" w:eastAsiaTheme="majorEastAsia" w:hAnsi="Ancizar Sans" w:cs="Arial"/>
          <w:color w:val="000000" w:themeColor="text1"/>
          <w:kern w:val="24"/>
        </w:rPr>
        <w:t xml:space="preserve">No. de Identificación: </w:t>
      </w:r>
    </w:p>
    <w:p w:rsidR="006C3F6A" w:rsidRPr="00B61188" w:rsidRDefault="006C3F6A" w:rsidP="006C3F6A">
      <w:pPr>
        <w:spacing w:before="15" w:line="260" w:lineRule="exact"/>
        <w:rPr>
          <w:rFonts w:ascii="Ancizar Sans" w:eastAsiaTheme="majorEastAsia" w:hAnsi="Ancizar Sans" w:cs="Arial"/>
          <w:color w:val="000000" w:themeColor="text1"/>
          <w:kern w:val="24"/>
        </w:rPr>
      </w:pPr>
    </w:p>
    <w:p w:rsidR="006C3F6A" w:rsidRPr="00B61188" w:rsidRDefault="006C3F6A" w:rsidP="006C3F6A">
      <w:pPr>
        <w:spacing w:before="15" w:line="260" w:lineRule="exact"/>
        <w:rPr>
          <w:rFonts w:ascii="Ancizar Sans" w:eastAsiaTheme="majorEastAsia" w:hAnsi="Ancizar Sans" w:cs="Arial"/>
          <w:color w:val="000000" w:themeColor="text1"/>
          <w:kern w:val="24"/>
        </w:rPr>
      </w:pPr>
    </w:p>
    <w:p w:rsidR="006C3F6A" w:rsidRPr="003B211A" w:rsidRDefault="006C3F6A" w:rsidP="00A10189">
      <w:pPr>
        <w:spacing w:before="15" w:line="260" w:lineRule="exact"/>
        <w:jc w:val="both"/>
        <w:rPr>
          <w:rFonts w:ascii="Ancizar Sans" w:eastAsiaTheme="majorEastAsia" w:hAnsi="Ancizar Sans" w:cs="Arial"/>
          <w:color w:val="000000" w:themeColor="text1"/>
          <w:kern w:val="24"/>
          <w:sz w:val="20"/>
          <w:szCs w:val="20"/>
        </w:rPr>
      </w:pPr>
      <w:r w:rsidRPr="003B211A">
        <w:rPr>
          <w:rFonts w:ascii="Ancizar Sans" w:eastAsiaTheme="majorEastAsia" w:hAnsi="Ancizar Sans" w:cs="Arial"/>
          <w:color w:val="000000" w:themeColor="text1"/>
          <w:kern w:val="24"/>
          <w:sz w:val="20"/>
          <w:szCs w:val="20"/>
        </w:rPr>
        <w:t>*IMPORTANTE</w:t>
      </w:r>
      <w:r w:rsidR="002B4AA2" w:rsidRPr="003B211A">
        <w:rPr>
          <w:rFonts w:ascii="Ancizar Sans" w:eastAsiaTheme="majorEastAsia" w:hAnsi="Ancizar Sans" w:cs="Arial"/>
          <w:color w:val="000000" w:themeColor="text1"/>
          <w:kern w:val="24"/>
          <w:sz w:val="20"/>
          <w:szCs w:val="20"/>
        </w:rPr>
        <w:t>:</w:t>
      </w:r>
      <w:r w:rsidRPr="003B211A">
        <w:rPr>
          <w:rFonts w:ascii="Ancizar Sans" w:eastAsiaTheme="majorEastAsia" w:hAnsi="Ancizar Sans" w:cs="Arial"/>
          <w:color w:val="000000" w:themeColor="text1"/>
          <w:kern w:val="24"/>
          <w:sz w:val="20"/>
          <w:szCs w:val="20"/>
        </w:rPr>
        <w:t xml:space="preserve"> Luego de diligenciar este formato</w:t>
      </w:r>
      <w:r w:rsidR="002B4AA2" w:rsidRPr="003B211A">
        <w:rPr>
          <w:rFonts w:ascii="Ancizar Sans" w:eastAsiaTheme="majorEastAsia" w:hAnsi="Ancizar Sans" w:cs="Arial"/>
          <w:color w:val="000000" w:themeColor="text1"/>
          <w:kern w:val="24"/>
          <w:sz w:val="20"/>
          <w:szCs w:val="20"/>
        </w:rPr>
        <w:t xml:space="preserve"> en computador</w:t>
      </w:r>
      <w:r w:rsidRPr="003B211A">
        <w:rPr>
          <w:rFonts w:ascii="Ancizar Sans" w:eastAsiaTheme="majorEastAsia" w:hAnsi="Ancizar Sans" w:cs="Arial"/>
          <w:color w:val="000000" w:themeColor="text1"/>
          <w:kern w:val="24"/>
          <w:sz w:val="20"/>
          <w:szCs w:val="20"/>
        </w:rPr>
        <w:t>, conviértalo a PDF</w:t>
      </w:r>
      <w:r w:rsidR="002B4AA2" w:rsidRPr="003B211A">
        <w:rPr>
          <w:rFonts w:ascii="Ancizar Sans" w:eastAsiaTheme="majorEastAsia" w:hAnsi="Ancizar Sans" w:cs="Arial"/>
          <w:color w:val="000000" w:themeColor="text1"/>
          <w:kern w:val="24"/>
          <w:sz w:val="20"/>
          <w:szCs w:val="20"/>
        </w:rPr>
        <w:t xml:space="preserve">, para ser enviado junto con los demás documentos personales y soportes PDF </w:t>
      </w:r>
      <w:r w:rsidR="00A10189" w:rsidRPr="003B211A">
        <w:rPr>
          <w:rFonts w:ascii="Ancizar Sans" w:eastAsiaTheme="majorEastAsia" w:hAnsi="Ancizar Sans" w:cs="Arial"/>
          <w:color w:val="000000" w:themeColor="text1"/>
          <w:kern w:val="24"/>
          <w:sz w:val="20"/>
          <w:szCs w:val="20"/>
        </w:rPr>
        <w:t>aportados al C</w:t>
      </w:r>
      <w:r w:rsidR="002B4AA2" w:rsidRPr="003B211A">
        <w:rPr>
          <w:rFonts w:ascii="Ancizar Sans" w:eastAsiaTheme="majorEastAsia" w:hAnsi="Ancizar Sans" w:cs="Arial"/>
          <w:color w:val="000000" w:themeColor="text1"/>
          <w:kern w:val="24"/>
          <w:sz w:val="20"/>
          <w:szCs w:val="20"/>
        </w:rPr>
        <w:t>oncurso</w:t>
      </w:r>
      <w:r w:rsidRPr="003B211A">
        <w:rPr>
          <w:rFonts w:ascii="Ancizar Sans" w:eastAsiaTheme="majorEastAsia" w:hAnsi="Ancizar Sans" w:cs="Arial"/>
          <w:color w:val="000000" w:themeColor="text1"/>
          <w:kern w:val="24"/>
          <w:sz w:val="20"/>
          <w:szCs w:val="20"/>
        </w:rPr>
        <w:t xml:space="preserve">. </w:t>
      </w:r>
    </w:p>
    <w:sectPr w:rsidR="006C3F6A" w:rsidRPr="003B211A" w:rsidSect="00B62D12">
      <w:headerReference w:type="default" r:id="rId8"/>
      <w:footerReference w:type="default" r:id="rId9"/>
      <w:headerReference w:type="first" r:id="rId10"/>
      <w:footerReference w:type="first" r:id="rId11"/>
      <w:pgSz w:w="12240" w:h="15840" w:code="1"/>
      <w:pgMar w:top="1701" w:right="1701" w:bottom="1985" w:left="1701"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7459" w:rsidRDefault="00347459" w:rsidP="005E16CB">
      <w:pPr>
        <w:spacing w:after="0" w:line="240" w:lineRule="auto"/>
      </w:pPr>
      <w:r>
        <w:separator/>
      </w:r>
    </w:p>
  </w:endnote>
  <w:endnote w:type="continuationSeparator" w:id="0">
    <w:p w:rsidR="00347459" w:rsidRDefault="00347459" w:rsidP="005E16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ncizar Sans Regular">
    <w:altName w:val="Arial"/>
    <w:panose1 w:val="00000000000000000000"/>
    <w:charset w:val="00"/>
    <w:family w:val="swiss"/>
    <w:notTrueType/>
    <w:pitch w:val="variable"/>
    <w:sig w:usb0="00000001" w:usb1="00000000" w:usb2="00000000" w:usb3="00000000" w:csb0="00000093" w:csb1="00000000"/>
  </w:font>
  <w:font w:name="Ancizar Sans Bold">
    <w:altName w:val="Arial"/>
    <w:panose1 w:val="00000000000000000000"/>
    <w:charset w:val="00"/>
    <w:family w:val="swiss"/>
    <w:notTrueType/>
    <w:pitch w:val="variable"/>
    <w:sig w:usb0="00000001" w:usb1="00000000" w:usb2="00000000" w:usb3="00000000" w:csb0="00000093" w:csb1="00000000"/>
  </w:font>
  <w:font w:name="Ancizar Sans Regular Italic">
    <w:altName w:val="Arial"/>
    <w:panose1 w:val="00000000000000000000"/>
    <w:charset w:val="00"/>
    <w:family w:val="swiss"/>
    <w:notTrueType/>
    <w:pitch w:val="variable"/>
    <w:sig w:usb0="00000001"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Times Regular">
    <w:panose1 w:val="00000000000000000000"/>
    <w:charset w:val="00"/>
    <w:family w:val="auto"/>
    <w:notTrueType/>
    <w:pitch w:val="default"/>
    <w:sig w:usb0="00000003" w:usb1="00000000" w:usb2="00000000" w:usb3="00000000" w:csb0="00000001" w:csb1="00000000"/>
  </w:font>
  <w:font w:name="Ancizar Sans">
    <w:altName w:val="Lucida Sans Unicode"/>
    <w:panose1 w:val="00000000000000000000"/>
    <w:charset w:val="00"/>
    <w:family w:val="swiss"/>
    <w:notTrueType/>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348" w:rsidRPr="0045637A" w:rsidRDefault="00347459">
    <w:pPr>
      <w:pStyle w:val="Piedepgina"/>
      <w:rPr>
        <w:lang w:val="en-US"/>
      </w:rPr>
    </w:pPr>
    <w:r>
      <w:rPr>
        <w:noProof/>
      </w:rPr>
      <w:pict>
        <v:shapetype id="_x0000_t202" coordsize="21600,21600" o:spt="202" path="m,l,21600r21600,l21600,xe">
          <v:stroke joinstyle="miter"/>
          <v:path gradientshapeok="t" o:connecttype="rect"/>
        </v:shapetype>
        <v:shape id="Text Box 14" o:spid="_x0000_s2053" type="#_x0000_t202" style="position:absolute;margin-left:102.75pt;margin-top:-35.3pt;width:272.25pt;height:51pt;z-index:25165260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" filled="f" stroked="f">
          <v:textbox inset="0,2mm,0,0">
            <w:txbxContent>
              <w:p w:rsidR="009854D4" w:rsidRPr="00864DE8" w:rsidRDefault="009854D4" w:rsidP="00E213EB">
                <w:pPr>
                  <w:spacing w:after="0" w:line="200" w:lineRule="atLeast"/>
                  <w:jc w:val="right"/>
                  <w:rPr>
                    <w:rFonts w:ascii="Ancizar Sans" w:hAnsi="Ancizar Sans"/>
                    <w:sz w:val="16"/>
                    <w:szCs w:val="16"/>
                  </w:rPr>
                </w:pPr>
                <w:r w:rsidRPr="00864DE8">
                  <w:rPr>
                    <w:rFonts w:ascii="Ancizar Sans" w:hAnsi="Ancizar Sans"/>
                    <w:sz w:val="16"/>
                    <w:szCs w:val="16"/>
                  </w:rPr>
                  <w:t xml:space="preserve">Carrera </w:t>
                </w:r>
                <w:r>
                  <w:rPr>
                    <w:rFonts w:ascii="Ancizar Sans" w:hAnsi="Ancizar Sans"/>
                    <w:sz w:val="16"/>
                    <w:szCs w:val="16"/>
                  </w:rPr>
                  <w:t>30</w:t>
                </w:r>
                <w:r w:rsidRPr="00864DE8">
                  <w:rPr>
                    <w:rFonts w:ascii="Ancizar Sans" w:hAnsi="Ancizar Sans"/>
                    <w:sz w:val="16"/>
                    <w:szCs w:val="16"/>
                  </w:rPr>
                  <w:t xml:space="preserve"> No. </w:t>
                </w:r>
                <w:r>
                  <w:rPr>
                    <w:rFonts w:ascii="Ancizar Sans" w:hAnsi="Ancizar Sans"/>
                    <w:sz w:val="16"/>
                    <w:szCs w:val="16"/>
                  </w:rPr>
                  <w:t>45</w:t>
                </w:r>
                <w:r w:rsidRPr="00864DE8">
                  <w:rPr>
                    <w:rFonts w:ascii="Ancizar Sans" w:hAnsi="Ancizar Sans"/>
                    <w:sz w:val="16"/>
                    <w:szCs w:val="16"/>
                  </w:rPr>
                  <w:t>-</w:t>
                </w:r>
                <w:r>
                  <w:rPr>
                    <w:rFonts w:ascii="Ancizar Sans" w:hAnsi="Ancizar Sans"/>
                    <w:sz w:val="16"/>
                    <w:szCs w:val="16"/>
                  </w:rPr>
                  <w:t>03</w:t>
                </w:r>
                <w:r w:rsidR="00E213EB">
                  <w:rPr>
                    <w:rFonts w:ascii="Ancizar Sans" w:hAnsi="Ancizar Sans"/>
                    <w:sz w:val="16"/>
                    <w:szCs w:val="16"/>
                  </w:rPr>
                  <w:t xml:space="preserve"> </w:t>
                </w:r>
                <w:r>
                  <w:rPr>
                    <w:rFonts w:ascii="Ancizar Sans" w:hAnsi="Ancizar Sans"/>
                    <w:sz w:val="16"/>
                    <w:szCs w:val="16"/>
                  </w:rPr>
                  <w:t xml:space="preserve">Ciudad Universitaria - </w:t>
                </w:r>
                <w:r w:rsidRPr="00864DE8">
                  <w:rPr>
                    <w:rFonts w:ascii="Ancizar Sans" w:hAnsi="Ancizar Sans"/>
                    <w:sz w:val="16"/>
                    <w:szCs w:val="16"/>
                  </w:rPr>
                  <w:t xml:space="preserve">Edificio </w:t>
                </w:r>
                <w:r>
                  <w:rPr>
                    <w:rFonts w:ascii="Ancizar Sans" w:hAnsi="Ancizar Sans"/>
                    <w:sz w:val="16"/>
                    <w:szCs w:val="16"/>
                  </w:rPr>
                  <w:t>Manuel Ancízar</w:t>
                </w:r>
                <w:r w:rsidRPr="00864DE8">
                  <w:rPr>
                    <w:rFonts w:ascii="Ancizar Sans" w:hAnsi="Ancizar Sans"/>
                    <w:sz w:val="16"/>
                    <w:szCs w:val="16"/>
                  </w:rPr>
                  <w:t xml:space="preserve">, Oficina </w:t>
                </w:r>
                <w:r>
                  <w:rPr>
                    <w:rFonts w:ascii="Ancizar Sans" w:hAnsi="Ancizar Sans"/>
                    <w:sz w:val="16"/>
                    <w:szCs w:val="16"/>
                  </w:rPr>
                  <w:t>3026</w:t>
                </w:r>
                <w:r w:rsidR="00E213EB">
                  <w:rPr>
                    <w:rFonts w:ascii="Ancizar Sans" w:hAnsi="Ancizar Sans"/>
                    <w:sz w:val="16"/>
                    <w:szCs w:val="16"/>
                  </w:rPr>
                  <w:t xml:space="preserve">  </w:t>
                </w:r>
                <w:r w:rsidRPr="00864DE8">
                  <w:rPr>
                    <w:rFonts w:ascii="Ancizar Sans" w:hAnsi="Ancizar Sans"/>
                    <w:sz w:val="16"/>
                    <w:szCs w:val="16"/>
                  </w:rPr>
                  <w:t>Conmutador: (57-1) 316 5000 Ext. 1</w:t>
                </w:r>
                <w:r>
                  <w:rPr>
                    <w:rFonts w:ascii="Ancizar Sans" w:hAnsi="Ancizar Sans"/>
                    <w:sz w:val="16"/>
                    <w:szCs w:val="16"/>
                  </w:rPr>
                  <w:t>6440</w:t>
                </w:r>
                <w:r w:rsidRPr="00864DE8">
                  <w:rPr>
                    <w:rFonts w:ascii="Ancizar Sans" w:hAnsi="Ancizar Sans"/>
                    <w:sz w:val="16"/>
                    <w:szCs w:val="16"/>
                  </w:rPr>
                  <w:t xml:space="preserve">  </w:t>
                </w:r>
              </w:p>
              <w:p w:rsidR="00435348" w:rsidRPr="009854D4" w:rsidRDefault="009854D4" w:rsidP="00E213EB">
                <w:pPr>
                  <w:spacing w:after="0" w:line="200" w:lineRule="atLeast"/>
                  <w:jc w:val="right"/>
                </w:pPr>
                <w:r w:rsidRPr="00864DE8">
                  <w:rPr>
                    <w:rFonts w:ascii="Ancizar Sans" w:hAnsi="Ancizar Sans"/>
                    <w:sz w:val="16"/>
                    <w:szCs w:val="16"/>
                  </w:rPr>
                  <w:t>Bogotá</w:t>
                </w:r>
                <w:r>
                  <w:rPr>
                    <w:rFonts w:ascii="Ancizar Sans" w:hAnsi="Ancizar Sans"/>
                    <w:sz w:val="16"/>
                    <w:szCs w:val="16"/>
                  </w:rPr>
                  <w:t xml:space="preserve"> D.C.</w:t>
                </w:r>
                <w:r w:rsidRPr="00864DE8">
                  <w:rPr>
                    <w:rFonts w:ascii="Ancizar Sans" w:hAnsi="Ancizar Sans"/>
                    <w:sz w:val="16"/>
                    <w:szCs w:val="16"/>
                  </w:rPr>
                  <w:t>, Colombia</w:t>
                </w:r>
                <w:r w:rsidRPr="00864DE8">
                  <w:rPr>
                    <w:rFonts w:ascii="Ancizar Sans" w:hAnsi="Ancizar Sans" w:cs="Ancizar Sans Regular"/>
                    <w:color w:val="000000"/>
                    <w:sz w:val="16"/>
                    <w:szCs w:val="16"/>
                    <w:lang w:val="es-ES_tradnl"/>
                  </w:rPr>
                  <w:t xml:space="preserve"> </w:t>
                </w:r>
                <w:r w:rsidR="00E213EB">
                  <w:rPr>
                    <w:rFonts w:ascii="Ancizar Sans" w:hAnsi="Ancizar Sans" w:cs="Ancizar Sans Regular"/>
                    <w:color w:val="000000"/>
                    <w:sz w:val="16"/>
                    <w:szCs w:val="16"/>
                    <w:lang w:val="es-ES_tradnl"/>
                  </w:rPr>
                  <w:t xml:space="preserve">    </w:t>
                </w:r>
                <w:r>
                  <w:rPr>
                    <w:rFonts w:ascii="Ancizar Sans" w:hAnsi="Ancizar Sans"/>
                    <w:sz w:val="16"/>
                    <w:szCs w:val="16"/>
                  </w:rPr>
                  <w:t>iepri</w:t>
                </w:r>
                <w:r w:rsidRPr="00864DE8">
                  <w:rPr>
                    <w:rFonts w:ascii="Ancizar Sans" w:hAnsi="Ancizar Sans"/>
                    <w:sz w:val="16"/>
                    <w:szCs w:val="16"/>
                  </w:rPr>
                  <w:t>_bog@unal.edu.co</w:t>
                </w:r>
              </w:p>
            </w:txbxContent>
          </v:textbox>
        </v:shape>
      </w:pict>
    </w:r>
    <w:r w:rsidR="00617DEE">
      <w:rPr>
        <w:noProof/>
      </w:rPr>
      <w:drawing>
        <wp:anchor distT="0" distB="0" distL="114300" distR="114300" simplePos="0" relativeHeight="251666944" behindDoc="1" locked="0" layoutInCell="1" allowOverlap="1">
          <wp:simplePos x="0" y="0"/>
          <wp:positionH relativeFrom="leftMargin">
            <wp:posOffset>540385</wp:posOffset>
          </wp:positionH>
          <wp:positionV relativeFrom="topMargin">
            <wp:posOffset>7053729</wp:posOffset>
          </wp:positionV>
          <wp:extent cx="464400" cy="2343600"/>
          <wp:effectExtent l="0" t="0" r="0" b="0"/>
          <wp:wrapNone/>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464400" cy="2343600"/>
                  </a:xfrm>
                  <a:prstGeom prst="rect">
                    <a:avLst/>
                  </a:prstGeom>
                  <a:noFill/>
                  <a:ln>
                    <a:noFill/>
                  </a:ln>
                </pic:spPr>
              </pic:pic>
            </a:graphicData>
          </a:graphic>
        </wp:anchor>
      </w:drawing>
    </w:r>
    <w:sdt>
      <w:sdtPr>
        <w:alias w:val="logo_pie2"/>
        <w:tag w:val="logo_pie2"/>
        <w:id w:val="19215692"/>
        <w:picture/>
      </w:sdtPr>
      <w:sdtEndPr/>
      <w:sdtContent/>
    </w:sdt>
    <w:sdt>
      <w:sdtPr>
        <w:alias w:val="patrimonio"/>
        <w:tag w:val="patrimonio"/>
        <w:id w:val="-2065554383"/>
        <w:lock w:val="sdtContentLocked"/>
        <w:showingPlcHdr/>
      </w:sdtPr>
      <w:sdtEndPr/>
      <w:sdtContent>
        <w:r w:rsidR="0045637A">
          <w:t xml:space="preserve"> </w:t>
        </w:r>
        <w:r w:rsidR="004A0515">
          <w:rPr>
            <w:noProof/>
          </w:rPr>
          <w:drawing>
            <wp:anchor distT="0" distB="0" distL="114300" distR="114300" simplePos="0" relativeHeight="251659776" behindDoc="1" locked="0" layoutInCell="1" allowOverlap="1">
              <wp:simplePos x="0" y="0"/>
              <wp:positionH relativeFrom="column">
                <wp:posOffset>5155565</wp:posOffset>
              </wp:positionH>
              <wp:positionV relativeFrom="page">
                <wp:posOffset>799465</wp:posOffset>
              </wp:positionV>
              <wp:extent cx="676800" cy="446400"/>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76800" cy="446400"/>
                      </a:xfrm>
                      <a:prstGeom prst="rect">
                        <a:avLst/>
                      </a:prstGeom>
                    </pic:spPr>
                  </pic:pic>
                </a:graphicData>
              </a:graphic>
            </wp:anchor>
          </w:drawing>
        </w:r>
        <w:r w:rsidR="0045637A">
          <w:rPr>
            <w:noProof/>
          </w:rPr>
          <w:drawing>
            <wp:anchor distT="0" distB="0" distL="114300" distR="114300" simplePos="0" relativeHeight="251657728" behindDoc="1" locked="0" layoutInCell="1" allowOverlap="1">
              <wp:simplePos x="0" y="0"/>
              <wp:positionH relativeFrom="column">
                <wp:posOffset>4896485</wp:posOffset>
              </wp:positionH>
              <wp:positionV relativeFrom="paragraph">
                <wp:posOffset>-403225</wp:posOffset>
              </wp:positionV>
              <wp:extent cx="979200" cy="486000"/>
              <wp:effectExtent l="0" t="0" r="0" b="0"/>
              <wp:wrapNone/>
              <wp:docPr id="37" name="Imagen 4" descr="D:\Margarita\Trabajo\plantillas\patrimon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argarita\Trabajo\plantillas\patrimonio.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979200" cy="486000"/>
                      </a:xfrm>
                      <a:prstGeom prst="rect">
                        <a:avLst/>
                      </a:prstGeom>
                      <a:noFill/>
                      <a:ln>
                        <a:noFill/>
                      </a:ln>
                    </pic:spPr>
                  </pic:pic>
                </a:graphicData>
              </a:graphic>
            </wp:anchor>
          </w:drawing>
        </w:r>
      </w:sdtContent>
    </w:sdt>
    <w:r>
      <w:rPr>
        <w:noProof/>
      </w:rPr>
      <w:pict>
        <v:shape id="Text Box 15" o:spid="_x0000_s2052" type="#_x0000_t202" style="position:absolute;margin-left:-.95pt;margin-top:-35.7pt;width:262.2pt;height:26.9pt;z-index:25165363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" filled="f" stroked="f">
          <v:textbox inset="5mm,2mm,0,0">
            <w:txbxContent>
              <w:p w:rsidR="00435348" w:rsidRPr="007176FD" w:rsidRDefault="00347459" w:rsidP="00435348">
                <w:pPr>
                  <w:spacing w:after="0" w:line="200" w:lineRule="exact"/>
                  <w:rPr>
                    <w:rFonts w:ascii="Ancizar Sans" w:hAnsi="Ancizar Sans"/>
                    <w:sz w:val="16"/>
                    <w:szCs w:val="16"/>
                    <w:lang w:val="es-ES"/>
                  </w:rPr>
                </w:pPr>
                <w:sdt>
                  <w:sdtPr>
                    <w:rPr>
                      <w:rFonts w:ascii="Ancizar Sans" w:hAnsi="Ancizar Sans"/>
                      <w:sz w:val="16"/>
                      <w:szCs w:val="16"/>
                      <w:lang w:val="es-ES"/>
                    </w:rPr>
                    <w:id w:val="9556598"/>
                    <w:docPartObj>
                      <w:docPartGallery w:val="Page Numbers (Top of Page)"/>
                      <w:docPartUnique/>
                    </w:docPartObj>
                  </w:sdtPr>
                  <w:sdtEndPr/>
                  <w:sdtContent>
                    <w:r w:rsidR="00435348" w:rsidRPr="007176FD">
                      <w:rPr>
                        <w:rFonts w:ascii="Ancizar Sans" w:hAnsi="Ancizar Sans"/>
                        <w:sz w:val="16"/>
                        <w:szCs w:val="16"/>
                        <w:lang w:val="es-ES"/>
                      </w:rPr>
                      <w:t>[ Página</w:t>
                    </w:r>
                    <w:r w:rsidR="00435348" w:rsidRPr="007176FD">
                      <w:rPr>
                        <w:rFonts w:ascii="Ancizar Sans" w:hAnsi="Ancizar Sans"/>
                        <w:b/>
                        <w:color w:val="C0504D" w:themeColor="accent2"/>
                        <w:sz w:val="16"/>
                        <w:szCs w:val="16"/>
                        <w:lang w:val="es-ES"/>
                      </w:rPr>
                      <w:t xml:space="preserve"> </w:t>
                    </w:r>
                    <w:r w:rsidR="001969C7" w:rsidRPr="007176FD">
                      <w:rPr>
                        <w:rFonts w:ascii="Ancizar Sans" w:hAnsi="Ancizar Sans"/>
                        <w:b/>
                        <w:sz w:val="16"/>
                        <w:szCs w:val="16"/>
                        <w:lang w:val="es-ES"/>
                      </w:rPr>
                      <w:fldChar w:fldCharType="begin"/>
                    </w:r>
                    <w:r w:rsidR="00435348" w:rsidRPr="007176FD">
                      <w:rPr>
                        <w:rFonts w:ascii="Ancizar Sans" w:hAnsi="Ancizar Sans"/>
                        <w:b/>
                        <w:sz w:val="16"/>
                        <w:szCs w:val="16"/>
                        <w:lang w:val="es-ES"/>
                      </w:rPr>
                      <w:instrText xml:space="preserve"> PAGE </w:instrText>
                    </w:r>
                    <w:r w:rsidR="001969C7" w:rsidRPr="007176FD">
                      <w:rPr>
                        <w:rFonts w:ascii="Ancizar Sans" w:hAnsi="Ancizar Sans"/>
                        <w:b/>
                        <w:sz w:val="16"/>
                        <w:szCs w:val="16"/>
                        <w:lang w:val="es-ES"/>
                      </w:rPr>
                      <w:fldChar w:fldCharType="separate"/>
                    </w:r>
                    <w:r w:rsidR="002C7AD5">
                      <w:rPr>
                        <w:rFonts w:ascii="Ancizar Sans" w:hAnsi="Ancizar Sans"/>
                        <w:b/>
                        <w:noProof/>
                        <w:sz w:val="16"/>
                        <w:szCs w:val="16"/>
                        <w:lang w:val="es-ES"/>
                      </w:rPr>
                      <w:t>2</w:t>
                    </w:r>
                    <w:r w:rsidR="001969C7" w:rsidRPr="007176FD">
                      <w:rPr>
                        <w:rFonts w:ascii="Ancizar Sans" w:hAnsi="Ancizar Sans"/>
                        <w:b/>
                        <w:sz w:val="16"/>
                        <w:szCs w:val="16"/>
                        <w:lang w:val="es-ES"/>
                      </w:rPr>
                      <w:fldChar w:fldCharType="end"/>
                    </w:r>
                    <w:r w:rsidR="00435348" w:rsidRPr="007176FD">
                      <w:rPr>
                        <w:rFonts w:ascii="Ancizar Sans" w:hAnsi="Ancizar Sans"/>
                        <w:sz w:val="16"/>
                        <w:szCs w:val="16"/>
                        <w:lang w:val="es-ES"/>
                      </w:rPr>
                      <w:t xml:space="preserve"> de </w:t>
                    </w:r>
                    <w:r w:rsidR="001969C7" w:rsidRPr="007176FD">
                      <w:rPr>
                        <w:rFonts w:ascii="Ancizar Sans" w:hAnsi="Ancizar Sans"/>
                        <w:sz w:val="16"/>
                        <w:szCs w:val="16"/>
                        <w:lang w:val="es-ES"/>
                      </w:rPr>
                      <w:fldChar w:fldCharType="begin"/>
                    </w:r>
                    <w:r w:rsidR="00435348" w:rsidRPr="007176FD">
                      <w:rPr>
                        <w:rFonts w:ascii="Ancizar Sans" w:hAnsi="Ancizar Sans"/>
                        <w:sz w:val="16"/>
                        <w:szCs w:val="16"/>
                        <w:lang w:val="es-ES"/>
                      </w:rPr>
                      <w:instrText xml:space="preserve"> NUMPAGES  </w:instrText>
                    </w:r>
                    <w:r w:rsidR="001969C7" w:rsidRPr="007176FD">
                      <w:rPr>
                        <w:rFonts w:ascii="Ancizar Sans" w:hAnsi="Ancizar Sans"/>
                        <w:sz w:val="16"/>
                        <w:szCs w:val="16"/>
                        <w:lang w:val="es-ES"/>
                      </w:rPr>
                      <w:fldChar w:fldCharType="separate"/>
                    </w:r>
                    <w:r w:rsidR="002C7AD5">
                      <w:rPr>
                        <w:rFonts w:ascii="Ancizar Sans" w:hAnsi="Ancizar Sans"/>
                        <w:noProof/>
                        <w:sz w:val="16"/>
                        <w:szCs w:val="16"/>
                        <w:lang w:val="es-ES"/>
                      </w:rPr>
                      <w:t>7</w:t>
                    </w:r>
                    <w:r w:rsidR="001969C7" w:rsidRPr="007176FD">
                      <w:rPr>
                        <w:rFonts w:ascii="Ancizar Sans" w:hAnsi="Ancizar Sans"/>
                        <w:sz w:val="16"/>
                        <w:szCs w:val="16"/>
                        <w:lang w:val="es-ES"/>
                      </w:rPr>
                      <w:fldChar w:fldCharType="end"/>
                    </w:r>
                    <w:r w:rsidR="00435348" w:rsidRPr="007176FD">
                      <w:rPr>
                        <w:rFonts w:ascii="Ancizar Sans" w:hAnsi="Ancizar Sans"/>
                        <w:sz w:val="16"/>
                        <w:szCs w:val="16"/>
                        <w:lang w:val="es-ES"/>
                      </w:rPr>
                      <w:t xml:space="preserve"> ]</w:t>
                    </w:r>
                  </w:sdtContent>
                </w:sdt>
                <w:r w:rsidR="00435348" w:rsidRPr="007176FD">
                  <w:rPr>
                    <w:rFonts w:ascii="Ancizar Sans" w:hAnsi="Ancizar Sans"/>
                    <w:sz w:val="16"/>
                    <w:szCs w:val="16"/>
                    <w:lang w:val="es-ES"/>
                  </w:rPr>
                  <w:t xml:space="preserve"> </w:t>
                </w:r>
              </w:p>
              <w:p w:rsidR="00435348" w:rsidRPr="007E3D18" w:rsidRDefault="00435348" w:rsidP="00435348">
                <w:pPr>
                  <w:rPr>
                    <w:rFonts w:ascii="Ancizar Sans Regular" w:hAnsi="Ancizar Sans Regular"/>
                    <w:sz w:val="16"/>
                    <w:szCs w:val="16"/>
                    <w:lang w:val="es-ES"/>
                  </w:rPr>
                </w:pPr>
              </w:p>
              <w:p w:rsidR="00435348" w:rsidRPr="007E3D18" w:rsidRDefault="00435348" w:rsidP="00435348">
                <w:pPr>
                  <w:spacing w:line="220" w:lineRule="exact"/>
                  <w:rPr>
                    <w:rFonts w:ascii="Ancizar Sans Regular" w:hAnsi="Ancizar Sans Regular"/>
                    <w:sz w:val="16"/>
                    <w:szCs w:val="16"/>
                  </w:rPr>
                </w:pP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582" w:rsidRDefault="00347459">
    <w:pPr>
      <w:pStyle w:val="Piedepgina"/>
    </w:pPr>
    <w:r>
      <w:rPr>
        <w:noProof/>
      </w:rPr>
      <w:pict>
        <v:shapetype id="_x0000_t202" coordsize="21600,21600" o:spt="202" path="m,l,21600r21600,l21600,xe">
          <v:stroke joinstyle="miter"/>
          <v:path gradientshapeok="t" o:connecttype="rect"/>
        </v:shapetype>
        <v:shape id="Text Box 10" o:spid="_x0000_s2050" type="#_x0000_t202" style="position:absolute;margin-left:159.45pt;margin-top:-33.8pt;width:223.8pt;height:72.75pt;z-index:251656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" filled="f" stroked="f">
          <v:textbox inset="0,2mm,0,0">
            <w:txbxContent>
              <w:p w:rsidR="00496318" w:rsidRPr="00864DE8" w:rsidRDefault="00496318" w:rsidP="00496318">
                <w:pPr>
                  <w:spacing w:after="0" w:line="200" w:lineRule="atLeast"/>
                  <w:jc w:val="right"/>
                  <w:rPr>
                    <w:rFonts w:ascii="Ancizar Sans" w:hAnsi="Ancizar Sans"/>
                    <w:sz w:val="16"/>
                    <w:szCs w:val="16"/>
                  </w:rPr>
                </w:pPr>
                <w:r w:rsidRPr="00864DE8">
                  <w:rPr>
                    <w:rFonts w:ascii="Ancizar Sans" w:hAnsi="Ancizar Sans"/>
                    <w:sz w:val="16"/>
                    <w:szCs w:val="16"/>
                  </w:rPr>
                  <w:t xml:space="preserve">Carrera </w:t>
                </w:r>
                <w:r>
                  <w:rPr>
                    <w:rFonts w:ascii="Ancizar Sans" w:hAnsi="Ancizar Sans"/>
                    <w:sz w:val="16"/>
                    <w:szCs w:val="16"/>
                  </w:rPr>
                  <w:t>30</w:t>
                </w:r>
                <w:r w:rsidRPr="00864DE8">
                  <w:rPr>
                    <w:rFonts w:ascii="Ancizar Sans" w:hAnsi="Ancizar Sans"/>
                    <w:sz w:val="16"/>
                    <w:szCs w:val="16"/>
                  </w:rPr>
                  <w:t xml:space="preserve"> No. </w:t>
                </w:r>
                <w:r>
                  <w:rPr>
                    <w:rFonts w:ascii="Ancizar Sans" w:hAnsi="Ancizar Sans"/>
                    <w:sz w:val="16"/>
                    <w:szCs w:val="16"/>
                  </w:rPr>
                  <w:t>45</w:t>
                </w:r>
                <w:r w:rsidRPr="00864DE8">
                  <w:rPr>
                    <w:rFonts w:ascii="Ancizar Sans" w:hAnsi="Ancizar Sans"/>
                    <w:sz w:val="16"/>
                    <w:szCs w:val="16"/>
                  </w:rPr>
                  <w:t>-</w:t>
                </w:r>
                <w:r>
                  <w:rPr>
                    <w:rFonts w:ascii="Ancizar Sans" w:hAnsi="Ancizar Sans"/>
                    <w:sz w:val="16"/>
                    <w:szCs w:val="16"/>
                  </w:rPr>
                  <w:t>03</w:t>
                </w:r>
              </w:p>
              <w:p w:rsidR="00C7548E" w:rsidRDefault="00496318" w:rsidP="00C7548E">
                <w:pPr>
                  <w:spacing w:after="0" w:line="200" w:lineRule="atLeast"/>
                  <w:jc w:val="right"/>
                  <w:rPr>
                    <w:rFonts w:ascii="Ancizar Sans" w:hAnsi="Ancizar Sans"/>
                    <w:sz w:val="16"/>
                    <w:szCs w:val="16"/>
                  </w:rPr>
                </w:pPr>
                <w:r>
                  <w:rPr>
                    <w:rFonts w:ascii="Ancizar Sans" w:hAnsi="Ancizar Sans"/>
                    <w:sz w:val="16"/>
                    <w:szCs w:val="16"/>
                  </w:rPr>
                  <w:t xml:space="preserve">Ciudad Universitaria - </w:t>
                </w:r>
                <w:r w:rsidRPr="00864DE8">
                  <w:rPr>
                    <w:rFonts w:ascii="Ancizar Sans" w:hAnsi="Ancizar Sans"/>
                    <w:sz w:val="16"/>
                    <w:szCs w:val="16"/>
                  </w:rPr>
                  <w:t xml:space="preserve">Edificio </w:t>
                </w:r>
                <w:r>
                  <w:rPr>
                    <w:rFonts w:ascii="Ancizar Sans" w:hAnsi="Ancizar Sans"/>
                    <w:sz w:val="16"/>
                    <w:szCs w:val="16"/>
                  </w:rPr>
                  <w:t>Manuel Ancízar</w:t>
                </w:r>
                <w:r w:rsidR="00C7548E">
                  <w:rPr>
                    <w:rFonts w:ascii="Ancizar Sans" w:hAnsi="Ancizar Sans"/>
                    <w:sz w:val="16"/>
                    <w:szCs w:val="16"/>
                  </w:rPr>
                  <w:t>, 3 piso</w:t>
                </w:r>
              </w:p>
              <w:p w:rsidR="00496318" w:rsidRPr="00237FB0" w:rsidRDefault="00496318" w:rsidP="00C7548E">
                <w:pPr>
                  <w:spacing w:after="0" w:line="200" w:lineRule="atLeast"/>
                  <w:jc w:val="right"/>
                  <w:rPr>
                    <w:rFonts w:ascii="Ancizar Sans" w:hAnsi="Ancizar Sans"/>
                    <w:sz w:val="16"/>
                    <w:szCs w:val="16"/>
                  </w:rPr>
                </w:pPr>
                <w:r>
                  <w:rPr>
                    <w:rFonts w:ascii="Ancizar Sans" w:hAnsi="Ancizar Sans" w:cs="Arial"/>
                    <w:color w:val="222222"/>
                    <w:sz w:val="16"/>
                    <w:szCs w:val="16"/>
                    <w:shd w:val="clear" w:color="auto" w:fill="FFFFFF"/>
                  </w:rPr>
                  <w:t>Tel</w:t>
                </w:r>
                <w:r w:rsidRPr="00237FB0">
                  <w:rPr>
                    <w:rFonts w:ascii="Ancizar Sans" w:hAnsi="Ancizar Sans" w:cs="Arial"/>
                    <w:color w:val="222222"/>
                    <w:sz w:val="16"/>
                    <w:szCs w:val="16"/>
                    <w:shd w:val="clear" w:color="auto" w:fill="FFFFFF"/>
                  </w:rPr>
                  <w:t>: (57-1) 316 5</w:t>
                </w:r>
                <w:r w:rsidR="001A140C">
                  <w:rPr>
                    <w:rFonts w:ascii="Ancizar Sans" w:hAnsi="Ancizar Sans" w:cs="Arial"/>
                    <w:color w:val="222222"/>
                    <w:sz w:val="16"/>
                    <w:szCs w:val="16"/>
                    <w:shd w:val="clear" w:color="auto" w:fill="FFFFFF"/>
                  </w:rPr>
                  <w:t>351</w:t>
                </w:r>
                <w:r w:rsidRPr="00237FB0">
                  <w:rPr>
                    <w:rFonts w:ascii="Arial" w:hAnsi="Arial" w:cs="Arial"/>
                    <w:color w:val="222222"/>
                    <w:sz w:val="16"/>
                    <w:szCs w:val="16"/>
                    <w:shd w:val="clear" w:color="auto" w:fill="FFFFFF"/>
                  </w:rPr>
                  <w:t> </w:t>
                </w:r>
                <w:r w:rsidRPr="00237FB0">
                  <w:rPr>
                    <w:rFonts w:ascii="Ancizar Sans" w:hAnsi="Ancizar Sans" w:cs="Arial"/>
                    <w:color w:val="222222"/>
                    <w:sz w:val="16"/>
                    <w:szCs w:val="16"/>
                    <w:shd w:val="clear" w:color="auto" w:fill="FFFFFF"/>
                  </w:rPr>
                  <w:t xml:space="preserve"> Conm: (57-1) 316 5000 Ext. 16440</w:t>
                </w:r>
                <w:r w:rsidRPr="00237FB0">
                  <w:rPr>
                    <w:rFonts w:ascii="Ancizar Sans" w:hAnsi="Ancizar Sans"/>
                    <w:sz w:val="16"/>
                    <w:szCs w:val="16"/>
                  </w:rPr>
                  <w:t xml:space="preserve">  </w:t>
                </w:r>
              </w:p>
              <w:p w:rsidR="00496318" w:rsidRDefault="00496318" w:rsidP="00496318">
                <w:pPr>
                  <w:spacing w:after="0" w:line="200" w:lineRule="atLeast"/>
                  <w:jc w:val="right"/>
                  <w:rPr>
                    <w:rFonts w:ascii="Ancizar Sans" w:hAnsi="Ancizar Sans" w:cs="Ancizar Sans Regular"/>
                    <w:color w:val="000000"/>
                    <w:sz w:val="16"/>
                    <w:szCs w:val="16"/>
                    <w:lang w:val="es-ES_tradnl"/>
                  </w:rPr>
                </w:pPr>
                <w:r w:rsidRPr="00864DE8">
                  <w:rPr>
                    <w:rFonts w:ascii="Ancizar Sans" w:hAnsi="Ancizar Sans"/>
                    <w:sz w:val="16"/>
                    <w:szCs w:val="16"/>
                  </w:rPr>
                  <w:t>Bogotá</w:t>
                </w:r>
                <w:r>
                  <w:rPr>
                    <w:rFonts w:ascii="Ancizar Sans" w:hAnsi="Ancizar Sans"/>
                    <w:sz w:val="16"/>
                    <w:szCs w:val="16"/>
                  </w:rPr>
                  <w:t xml:space="preserve"> D.C.</w:t>
                </w:r>
                <w:r w:rsidRPr="00864DE8">
                  <w:rPr>
                    <w:rFonts w:ascii="Ancizar Sans" w:hAnsi="Ancizar Sans"/>
                    <w:sz w:val="16"/>
                    <w:szCs w:val="16"/>
                  </w:rPr>
                  <w:t>, Colombia</w:t>
                </w:r>
                <w:r w:rsidRPr="00864DE8">
                  <w:rPr>
                    <w:rFonts w:ascii="Ancizar Sans" w:hAnsi="Ancizar Sans" w:cs="Ancizar Sans Regular"/>
                    <w:color w:val="000000"/>
                    <w:sz w:val="16"/>
                    <w:szCs w:val="16"/>
                    <w:lang w:val="es-ES_tradnl"/>
                  </w:rPr>
                  <w:t xml:space="preserve"> </w:t>
                </w:r>
              </w:p>
              <w:p w:rsidR="00496318" w:rsidRPr="00864DE8" w:rsidRDefault="00496318" w:rsidP="00496318">
                <w:pPr>
                  <w:spacing w:after="0" w:line="200" w:lineRule="atLeast"/>
                  <w:jc w:val="right"/>
                  <w:rPr>
                    <w:rFonts w:ascii="Ancizar Sans" w:hAnsi="Ancizar Sans"/>
                    <w:sz w:val="16"/>
                    <w:szCs w:val="16"/>
                  </w:rPr>
                </w:pPr>
                <w:r>
                  <w:rPr>
                    <w:rFonts w:ascii="Ancizar Sans" w:hAnsi="Ancizar Sans"/>
                    <w:sz w:val="16"/>
                    <w:szCs w:val="16"/>
                  </w:rPr>
                  <w:t>iepri</w:t>
                </w:r>
                <w:r w:rsidRPr="00864DE8">
                  <w:rPr>
                    <w:rFonts w:ascii="Ancizar Sans" w:hAnsi="Ancizar Sans"/>
                    <w:sz w:val="16"/>
                    <w:szCs w:val="16"/>
                  </w:rPr>
                  <w:t>_bog@unal.edu.co</w:t>
                </w:r>
              </w:p>
              <w:p w:rsidR="00435348" w:rsidRPr="00496318" w:rsidRDefault="00435348" w:rsidP="00496318"/>
            </w:txbxContent>
          </v:textbox>
        </v:shape>
      </w:pict>
    </w:r>
    <w:r w:rsidR="00DA54B6">
      <w:rPr>
        <w:noProof/>
      </w:rPr>
      <w:drawing>
        <wp:anchor distT="0" distB="0" distL="114300" distR="114300" simplePos="0" relativeHeight="251668992" behindDoc="1" locked="0" layoutInCell="1" allowOverlap="1">
          <wp:simplePos x="0" y="0"/>
          <wp:positionH relativeFrom="leftMargin">
            <wp:posOffset>540385</wp:posOffset>
          </wp:positionH>
          <wp:positionV relativeFrom="topMargin">
            <wp:posOffset>7056755</wp:posOffset>
          </wp:positionV>
          <wp:extent cx="464400" cy="2354400"/>
          <wp:effectExtent l="0" t="0" r="0" b="825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fin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64400" cy="2354400"/>
                  </a:xfrm>
                  <a:prstGeom prst="rect">
                    <a:avLst/>
                  </a:prstGeom>
                </pic:spPr>
              </pic:pic>
            </a:graphicData>
          </a:graphic>
        </wp:anchor>
      </w:drawing>
    </w:r>
    <w:r>
      <w:rPr>
        <w:noProof/>
      </w:rPr>
      <w:pict>
        <v:shape id="Text Box 12" o:spid="_x0000_s2049" type="#_x0000_t202" style="position:absolute;margin-left:-4.1pt;margin-top:-33.4pt;width:235pt;height:39.6pt;z-index:25165875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" filled="f" stroked="f">
          <v:textbox inset="5mm,2mm,0,0">
            <w:txbxContent>
              <w:p w:rsidR="00435348" w:rsidRPr="00A81D8D" w:rsidRDefault="00347459" w:rsidP="00E478ED">
                <w:pPr>
                  <w:spacing w:after="0" w:line="200" w:lineRule="exact"/>
                  <w:rPr>
                    <w:rFonts w:ascii="Ancizar Sans" w:hAnsi="Ancizar Sans"/>
                    <w:sz w:val="16"/>
                    <w:szCs w:val="16"/>
                    <w:lang w:val="es-ES"/>
                  </w:rPr>
                </w:pPr>
                <w:sdt>
                  <w:sdtPr>
                    <w:rPr>
                      <w:rFonts w:ascii="Ancizar Sans" w:hAnsi="Ancizar Sans"/>
                      <w:sz w:val="16"/>
                      <w:szCs w:val="16"/>
                      <w:lang w:val="es-ES"/>
                    </w:rPr>
                    <w:id w:val="-1730985512"/>
                    <w:docPartObj>
                      <w:docPartGallery w:val="Page Numbers (Top of Page)"/>
                      <w:docPartUnique/>
                    </w:docPartObj>
                  </w:sdtPr>
                  <w:sdtEndPr/>
                  <w:sdtContent>
                    <w:r w:rsidR="00435348" w:rsidRPr="00A81D8D">
                      <w:rPr>
                        <w:rFonts w:ascii="Ancizar Sans" w:hAnsi="Ancizar Sans"/>
                        <w:sz w:val="16"/>
                        <w:szCs w:val="16"/>
                        <w:lang w:val="es-ES"/>
                      </w:rPr>
                      <w:t xml:space="preserve">[ Página </w:t>
                    </w:r>
                    <w:r w:rsidR="001969C7" w:rsidRPr="00A81D8D">
                      <w:rPr>
                        <w:rFonts w:ascii="Ancizar Sans" w:hAnsi="Ancizar Sans"/>
                        <w:b/>
                        <w:sz w:val="16"/>
                        <w:szCs w:val="16"/>
                        <w:lang w:val="es-ES"/>
                      </w:rPr>
                      <w:fldChar w:fldCharType="begin"/>
                    </w:r>
                    <w:r w:rsidR="00435348" w:rsidRPr="00A81D8D">
                      <w:rPr>
                        <w:rFonts w:ascii="Ancizar Sans" w:hAnsi="Ancizar Sans"/>
                        <w:b/>
                        <w:sz w:val="16"/>
                        <w:szCs w:val="16"/>
                        <w:lang w:val="es-ES"/>
                      </w:rPr>
                      <w:instrText xml:space="preserve"> PAGE </w:instrText>
                    </w:r>
                    <w:r w:rsidR="001969C7" w:rsidRPr="00A81D8D">
                      <w:rPr>
                        <w:rFonts w:ascii="Ancizar Sans" w:hAnsi="Ancizar Sans"/>
                        <w:b/>
                        <w:sz w:val="16"/>
                        <w:szCs w:val="16"/>
                        <w:lang w:val="es-ES"/>
                      </w:rPr>
                      <w:fldChar w:fldCharType="separate"/>
                    </w:r>
                    <w:r w:rsidR="002C7AD5">
                      <w:rPr>
                        <w:rFonts w:ascii="Ancizar Sans" w:hAnsi="Ancizar Sans"/>
                        <w:b/>
                        <w:noProof/>
                        <w:sz w:val="16"/>
                        <w:szCs w:val="16"/>
                        <w:lang w:val="es-ES"/>
                      </w:rPr>
                      <w:t>1</w:t>
                    </w:r>
                    <w:r w:rsidR="001969C7" w:rsidRPr="00A81D8D">
                      <w:rPr>
                        <w:rFonts w:ascii="Ancizar Sans" w:hAnsi="Ancizar Sans"/>
                        <w:b/>
                        <w:sz w:val="16"/>
                        <w:szCs w:val="16"/>
                        <w:lang w:val="es-ES"/>
                      </w:rPr>
                      <w:fldChar w:fldCharType="end"/>
                    </w:r>
                    <w:r w:rsidR="00435348" w:rsidRPr="00A81D8D">
                      <w:rPr>
                        <w:rFonts w:ascii="Ancizar Sans" w:hAnsi="Ancizar Sans"/>
                        <w:sz w:val="16"/>
                        <w:szCs w:val="16"/>
                        <w:lang w:val="es-ES"/>
                      </w:rPr>
                      <w:t xml:space="preserve"> de </w:t>
                    </w:r>
                    <w:r w:rsidR="001969C7" w:rsidRPr="00A81D8D">
                      <w:rPr>
                        <w:rFonts w:ascii="Ancizar Sans" w:hAnsi="Ancizar Sans"/>
                        <w:sz w:val="16"/>
                        <w:szCs w:val="16"/>
                        <w:lang w:val="es-ES"/>
                      </w:rPr>
                      <w:fldChar w:fldCharType="begin"/>
                    </w:r>
                    <w:r w:rsidR="00435348" w:rsidRPr="00A81D8D">
                      <w:rPr>
                        <w:rFonts w:ascii="Ancizar Sans" w:hAnsi="Ancizar Sans"/>
                        <w:sz w:val="16"/>
                        <w:szCs w:val="16"/>
                        <w:lang w:val="es-ES"/>
                      </w:rPr>
                      <w:instrText xml:space="preserve"> NUMPAGES  </w:instrText>
                    </w:r>
                    <w:r w:rsidR="001969C7" w:rsidRPr="00A81D8D">
                      <w:rPr>
                        <w:rFonts w:ascii="Ancizar Sans" w:hAnsi="Ancizar Sans"/>
                        <w:sz w:val="16"/>
                        <w:szCs w:val="16"/>
                        <w:lang w:val="es-ES"/>
                      </w:rPr>
                      <w:fldChar w:fldCharType="separate"/>
                    </w:r>
                    <w:r w:rsidR="002C7AD5">
                      <w:rPr>
                        <w:rFonts w:ascii="Ancizar Sans" w:hAnsi="Ancizar Sans"/>
                        <w:noProof/>
                        <w:sz w:val="16"/>
                        <w:szCs w:val="16"/>
                        <w:lang w:val="es-ES"/>
                      </w:rPr>
                      <w:t>7</w:t>
                    </w:r>
                    <w:r w:rsidR="001969C7" w:rsidRPr="00A81D8D">
                      <w:rPr>
                        <w:rFonts w:ascii="Ancizar Sans" w:hAnsi="Ancizar Sans"/>
                        <w:sz w:val="16"/>
                        <w:szCs w:val="16"/>
                        <w:lang w:val="es-ES"/>
                      </w:rPr>
                      <w:fldChar w:fldCharType="end"/>
                    </w:r>
                    <w:r w:rsidR="00435348" w:rsidRPr="00A81D8D">
                      <w:rPr>
                        <w:rFonts w:ascii="Ancizar Sans" w:hAnsi="Ancizar Sans"/>
                        <w:sz w:val="16"/>
                        <w:szCs w:val="16"/>
                        <w:lang w:val="es-ES"/>
                      </w:rPr>
                      <w:t xml:space="preserve"> ]</w:t>
                    </w:r>
                  </w:sdtContent>
                </w:sdt>
                <w:r w:rsidR="00435348" w:rsidRPr="00A81D8D">
                  <w:rPr>
                    <w:rFonts w:ascii="Ancizar Sans" w:hAnsi="Ancizar Sans"/>
                    <w:sz w:val="16"/>
                    <w:szCs w:val="16"/>
                    <w:lang w:val="es-ES"/>
                  </w:rPr>
                  <w:t xml:space="preserve"> </w:t>
                </w:r>
              </w:p>
              <w:p w:rsidR="0045637A" w:rsidRPr="00A81D8D" w:rsidRDefault="00435348" w:rsidP="00E478ED">
                <w:pPr>
                  <w:spacing w:after="0" w:line="200" w:lineRule="exact"/>
                  <w:rPr>
                    <w:rFonts w:ascii="Ancizar Sans" w:hAnsi="Ancizar Sans"/>
                    <w:sz w:val="16"/>
                    <w:szCs w:val="16"/>
                    <w:lang w:val="es-ES"/>
                  </w:rPr>
                </w:pPr>
                <w:r w:rsidRPr="00A81D8D">
                  <w:rPr>
                    <w:rFonts w:ascii="Ancizar Sans" w:hAnsi="Ancizar Sans"/>
                    <w:sz w:val="16"/>
                    <w:szCs w:val="16"/>
                    <w:lang w:val="es-ES"/>
                  </w:rPr>
                  <w:t xml:space="preserve">Elaboró: </w:t>
                </w:r>
                <w:r w:rsidR="007274F5">
                  <w:rPr>
                    <w:rFonts w:ascii="Ancizar Sans" w:hAnsi="Ancizar Sans"/>
                    <w:sz w:val="16"/>
                    <w:szCs w:val="16"/>
                    <w:lang w:val="es-ES"/>
                  </w:rPr>
                  <w:t xml:space="preserve"> </w:t>
                </w:r>
                <w:r w:rsidR="00185EAA">
                  <w:rPr>
                    <w:rFonts w:ascii="Ancizar Sans" w:hAnsi="Ancizar Sans"/>
                    <w:sz w:val="16"/>
                    <w:szCs w:val="16"/>
                    <w:lang w:val="es-ES"/>
                  </w:rPr>
                  <w:t>Flor Alba Castro</w:t>
                </w:r>
              </w:p>
              <w:p w:rsidR="00435348" w:rsidRPr="007E3D18" w:rsidRDefault="00435348" w:rsidP="00E478ED">
                <w:pPr>
                  <w:rPr>
                    <w:rFonts w:ascii="Ancizar Sans Regular" w:hAnsi="Ancizar Sans Regular"/>
                    <w:sz w:val="16"/>
                    <w:szCs w:val="16"/>
                    <w:lang w:val="es-ES"/>
                  </w:rPr>
                </w:pPr>
              </w:p>
              <w:p w:rsidR="00435348" w:rsidRPr="007E3D18" w:rsidRDefault="00435348" w:rsidP="00E478ED">
                <w:pPr>
                  <w:spacing w:line="220" w:lineRule="exact"/>
                  <w:rPr>
                    <w:rFonts w:ascii="Ancizar Sans Regular" w:hAnsi="Ancizar Sans Regular"/>
                    <w:sz w:val="16"/>
                    <w:szCs w:val="16"/>
                  </w:rPr>
                </w:pPr>
              </w:p>
            </w:txbxContent>
          </v:textbox>
        </v:shape>
      </w:pict>
    </w:r>
    <w:sdt>
      <w:sdtPr>
        <w:alias w:val="logo_pie"/>
        <w:tag w:val="logo_pie"/>
        <w:id w:val="-405149378"/>
        <w:picture/>
      </w:sdtPr>
      <w:sdtEndPr/>
      <w:sdtContent/>
    </w:sdt>
    <w:r w:rsidR="004E5ACD">
      <w:t xml:space="preserve"> </w:t>
    </w:r>
    <w:sdt>
      <w:sdtPr>
        <w:alias w:val="patrimonio"/>
        <w:tag w:val="patrimonio"/>
        <w:id w:val="-895429743"/>
        <w:lock w:val="sdtContentLocked"/>
      </w:sdtPr>
      <w:sdtEndPr/>
      <w:sdtContent>
        <w:r w:rsidR="00B41B1E">
          <w:rPr>
            <w:noProof/>
          </w:rPr>
          <w:drawing>
            <wp:anchor distT="0" distB="0" distL="114300" distR="114300" simplePos="0" relativeHeight="251654656" behindDoc="0" locked="0" layoutInCell="1" allowOverlap="1">
              <wp:simplePos x="0" y="0"/>
              <wp:positionH relativeFrom="column">
                <wp:posOffset>4896485</wp:posOffset>
              </wp:positionH>
              <wp:positionV relativeFrom="paragraph">
                <wp:posOffset>-403225</wp:posOffset>
              </wp:positionV>
              <wp:extent cx="979200" cy="486000"/>
              <wp:effectExtent l="0" t="0" r="0" b="0"/>
              <wp:wrapNone/>
              <wp:docPr id="39" name="Imagen 2" descr="D:\Margarita\Trabajo\plantillas\patrimon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argarita\Trabajo\plantillas\patrimonio.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79200" cy="486000"/>
                      </a:xfrm>
                      <a:prstGeom prst="rect">
                        <a:avLst/>
                      </a:prstGeom>
                      <a:noFill/>
                      <a:ln>
                        <a:noFill/>
                      </a:ln>
                    </pic:spPr>
                  </pic:pic>
                </a:graphicData>
              </a:graphic>
            </wp:anchor>
          </w:drawing>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7459" w:rsidRDefault="00347459" w:rsidP="005E16CB">
      <w:pPr>
        <w:spacing w:after="0" w:line="240" w:lineRule="auto"/>
      </w:pPr>
      <w:r>
        <w:separator/>
      </w:r>
    </w:p>
  </w:footnote>
  <w:footnote w:type="continuationSeparator" w:id="0">
    <w:p w:rsidR="00347459" w:rsidRDefault="00347459" w:rsidP="005E16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11E4" w:rsidRPr="0045637A" w:rsidRDefault="00347459">
    <w:pPr>
      <w:pStyle w:val="Encabezado"/>
      <w:rPr>
        <w:lang w:val="en-US"/>
      </w:rPr>
    </w:pPr>
    <w:r>
      <w:rPr>
        <w:noProof/>
      </w:rPr>
      <w:pict>
        <v:shapetype id="_x0000_t202" coordsize="21600,21600" o:spt="202" path="m,l,21600r21600,l21600,xe">
          <v:stroke joinstyle="miter"/>
          <v:path gradientshapeok="t" o:connecttype="rect"/>
        </v:shapetype>
        <v:shape id="Text Box 28" o:spid="_x0000_s2055" type="#_x0000_t202" style="position:absolute;margin-left:-96.7pt;margin-top:-2.15pt;width:488.95pt;height:27.55pt;z-index:2516628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" stroked="f">
          <v:textbox>
            <w:txbxContent>
              <w:p w:rsidR="00A6245D" w:rsidRPr="00A81D8D" w:rsidRDefault="00A6245D" w:rsidP="00A6245D">
                <w:pPr>
                  <w:jc w:val="right"/>
                  <w:rPr>
                    <w:rFonts w:ascii="Ancizar Sans" w:hAnsi="Ancizar Sans"/>
                    <w:b/>
                    <w:i/>
                  </w:rPr>
                </w:pPr>
                <w:r>
                  <w:rPr>
                    <w:rFonts w:ascii="Ancizar Sans" w:hAnsi="Ancizar Sans"/>
                    <w:b/>
                    <w:i/>
                    <w:spacing w:val="-4"/>
                    <w:sz w:val="20"/>
                    <w:szCs w:val="20"/>
                    <w:lang w:val="es-ES"/>
                  </w:rPr>
                  <w:t xml:space="preserve">Sede Bogotá | </w:t>
                </w:r>
                <w:r w:rsidRPr="005F7B1B">
                  <w:rPr>
                    <w:rFonts w:ascii="Ancizar Sans" w:hAnsi="Ancizar Sans"/>
                    <w:b/>
                    <w:i/>
                    <w:spacing w:val="-4"/>
                    <w:sz w:val="20"/>
                    <w:szCs w:val="20"/>
                    <w:lang w:val="es-ES"/>
                  </w:rPr>
                  <w:t>Instituto de Estudios Políticos y Relaciones Internacionales (IEPRI)</w:t>
                </w:r>
              </w:p>
              <w:p w:rsidR="00F74AFA" w:rsidRPr="00A81D8D" w:rsidRDefault="00F74AFA" w:rsidP="006D7640">
                <w:pPr>
                  <w:jc w:val="right"/>
                  <w:rPr>
                    <w:rFonts w:ascii="Ancizar Sans" w:hAnsi="Ancizar Sans"/>
                    <w:b/>
                    <w:i/>
                  </w:rPr>
                </w:pPr>
              </w:p>
            </w:txbxContent>
          </v:textbox>
        </v:shape>
      </w:pict>
    </w:r>
    <w:sdt>
      <w:sdtPr>
        <w:rPr>
          <w:noProof/>
        </w:rPr>
        <w:alias w:val="Universidad"/>
        <w:tag w:val="Universidad"/>
        <w:id w:val="773367433"/>
        <w:lock w:val="sdtContentLocked"/>
      </w:sdtPr>
      <w:sdtEndPr/>
      <w:sdtContent>
        <w:r>
          <w:rPr>
            <w:noProof/>
          </w:rPr>
          <w:pict>
            <v:shapetype id="_x0000_t32" coordsize="21600,21600" o:spt="32" o:oned="t" path="m,l21600,21600e" filled="f">
              <v:path arrowok="t" fillok="f" o:connecttype="none"/>
              <o:lock v:ext="edit" shapetype="t"/>
            </v:shapetype>
            <v:shape id="AutoShape 36" o:spid="_x0000_s2054" type="#_x0000_t32" style="position:absolute;margin-left:-109.2pt;margin-top:239.5pt;width:38.05pt;height:0;z-index:2516556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" strokecolor="black [3213]"/>
          </w:pic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29E" w:rsidRPr="007F030E" w:rsidRDefault="001F349C" w:rsidP="00774BCB">
    <w:pPr>
      <w:pStyle w:val="Encabezado"/>
      <w:tabs>
        <w:tab w:val="clear" w:pos="4419"/>
        <w:tab w:val="clear" w:pos="8838"/>
        <w:tab w:val="left" w:pos="510"/>
        <w:tab w:val="left" w:pos="705"/>
        <w:tab w:val="left" w:pos="915"/>
        <w:tab w:val="left" w:pos="1565"/>
        <w:tab w:val="left" w:pos="4032"/>
        <w:tab w:val="left" w:pos="4755"/>
        <w:tab w:val="left" w:pos="6750"/>
      </w:tabs>
      <w:spacing w:after="940"/>
      <w:rPr>
        <w:lang w:val="en-US"/>
      </w:rPr>
    </w:pPr>
    <w:r w:rsidRPr="007F030E">
      <w:rPr>
        <w:lang w:val="en-US"/>
      </w:rPr>
      <w:tab/>
    </w:r>
    <w:r w:rsidR="0097418B" w:rsidRPr="007F030E">
      <w:rPr>
        <w:lang w:val="en-US"/>
      </w:rPr>
      <w:tab/>
    </w:r>
    <w:sdt>
      <w:sdtPr>
        <w:rPr>
          <w:lang w:val="en-US"/>
        </w:rPr>
        <w:alias w:val="escudo"/>
        <w:tag w:val="escudo"/>
        <w:id w:val="-410237044"/>
        <w:lock w:val="sdtContentLocked"/>
        <w:showingPlcHdr/>
      </w:sdtPr>
      <w:sdtEndPr/>
      <w:sdtContent>
        <w:r w:rsidR="004072A0">
          <w:rPr>
            <w:lang w:val="en-US"/>
          </w:rPr>
          <w:t xml:space="preserve"> </w:t>
        </w:r>
        <w:r w:rsidR="00301FA6">
          <w:rPr>
            <w:noProof/>
          </w:rPr>
          <w:drawing>
            <wp:anchor distT="0" distB="0" distL="114300" distR="114300" simplePos="0" relativeHeight="251664896" behindDoc="1" locked="0" layoutInCell="1" allowOverlap="1">
              <wp:simplePos x="0" y="0"/>
              <wp:positionH relativeFrom="column">
                <wp:posOffset>1306830</wp:posOffset>
              </wp:positionH>
              <wp:positionV relativeFrom="paragraph">
                <wp:posOffset>0</wp:posOffset>
              </wp:positionV>
              <wp:extent cx="4719600" cy="766800"/>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firm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719600" cy="766800"/>
                      </a:xfrm>
                      <a:prstGeom prst="rect">
                        <a:avLst/>
                      </a:prstGeom>
                    </pic:spPr>
                  </pic:pic>
                </a:graphicData>
              </a:graphic>
            </wp:anchor>
          </w:drawing>
        </w:r>
      </w:sdtContent>
    </w:sdt>
    <w:r w:rsidR="0097418B" w:rsidRPr="007F030E">
      <w:rPr>
        <w:lang w:val="en-US"/>
      </w:rPr>
      <w:tab/>
    </w:r>
    <w:r w:rsidR="00774BCB" w:rsidRPr="007F030E">
      <w:rPr>
        <w:lang w:val="en-US"/>
      </w:rPr>
      <w:tab/>
    </w:r>
    <w:r w:rsidR="0097418B" w:rsidRPr="007F030E">
      <w:rPr>
        <w:lang w:val="en-US"/>
      </w:rPr>
      <w:tab/>
    </w:r>
  </w:p>
  <w:p w:rsidR="00D26D0C" w:rsidRPr="00C70382" w:rsidRDefault="00347459" w:rsidP="000229FF">
    <w:pPr>
      <w:pStyle w:val="Encabezado"/>
      <w:jc w:val="both"/>
      <w:rPr>
        <w:rFonts w:ascii="Ancizar Sans" w:hAnsi="Ancizar Sans"/>
        <w:b/>
        <w:sz w:val="16"/>
        <w:szCs w:val="16"/>
      </w:rPr>
    </w:pPr>
    <w:r>
      <w:rPr>
        <w:noProof/>
      </w:rPr>
      <w:pict>
        <v:shapetype id="_x0000_t32" coordsize="21600,21600" o:spt="32" o:oned="t" path="m,l21600,21600e" filled="f">
          <v:path arrowok="t" fillok="f" o:connecttype="none"/>
          <o:lock v:ext="edit" shapetype="t"/>
        </v:shapetype>
        <v:shape id="AutoShape 35" o:spid="_x0000_s2051" type="#_x0000_t32" style="position:absolute;left:0;text-align:left;margin-left:-107.15pt;margin-top:179.15pt;width:38.05pt;height:0;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" strokecolor="#bfbfbf [2412]"/>
      </w:pict>
    </w:r>
    <w:r w:rsidR="000229FF">
      <w:t xml:space="preserve">                                      </w:t>
    </w:r>
    <w:r w:rsidR="00C70382">
      <w:t xml:space="preserve">                                    </w:t>
    </w:r>
    <w:r w:rsidR="00C70382">
      <w:tab/>
      <w:t xml:space="preserve">           </w:t>
    </w:r>
    <w:r w:rsidR="000229FF" w:rsidRPr="00C70382">
      <w:rPr>
        <w:rFonts w:ascii="Ancizar Sans" w:hAnsi="Ancizar Sans"/>
        <w:b/>
        <w:sz w:val="16"/>
        <w:szCs w:val="16"/>
      </w:rPr>
      <w:t>CONCURSO PROFESORAL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474D25"/>
    <w:multiLevelType w:val="hybridMultilevel"/>
    <w:tmpl w:val="843C8EF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5457529D"/>
    <w:multiLevelType w:val="hybridMultilevel"/>
    <w:tmpl w:val="B67A0388"/>
    <w:lvl w:ilvl="0" w:tplc="6ACC877A">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5CBC5B1D"/>
    <w:multiLevelType w:val="multilevel"/>
    <w:tmpl w:val="82186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3E50E3B"/>
    <w:multiLevelType w:val="hybridMultilevel"/>
    <w:tmpl w:val="534C1BF4"/>
    <w:lvl w:ilvl="0" w:tplc="A4E69018">
      <w:start w:val="1"/>
      <w:numFmt w:val="decimal"/>
      <w:lvlText w:val="%1."/>
      <w:lvlJc w:val="left"/>
      <w:pPr>
        <w:ind w:left="720" w:hanging="360"/>
      </w:pPr>
      <w:rPr>
        <w:rFonts w:cs="Arial" w:hint="default"/>
        <w:b/>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cumentProtection w:edit="trackedChanges" w:enforcement="0"/>
  <w:styleLockTheme/>
  <w:defaultTabStop w:val="708"/>
  <w:consecutiveHyphenLimit w:val="3"/>
  <w:hyphenationZone w:val="425"/>
  <w:drawingGridHorizontalSpacing w:val="110"/>
  <w:displayHorizontalDrawingGridEvery w:val="2"/>
  <w:characterSpacingControl w:val="doNotCompress"/>
  <w:hdrShapeDefaults>
    <o:shapedefaults v:ext="edit" spidmax="2056"/>
    <o:shapelayout v:ext="edit">
      <o:idmap v:ext="edit" data="2"/>
      <o:rules v:ext="edit">
        <o:r id="V:Rule1" type="connector" idref="#AutoShape 36"/>
        <o:r id="V:Rule2" type="connector" idref="#AutoShape 35"/>
      </o:rules>
    </o:shapelayout>
  </w:hdrShapeDefaults>
  <w:footnotePr>
    <w:footnote w:id="-1"/>
    <w:footnote w:id="0"/>
  </w:footnotePr>
  <w:endnotePr>
    <w:endnote w:id="-1"/>
    <w:endnote w:id="0"/>
  </w:endnotePr>
  <w:compat>
    <w:useFELayout/>
    <w:compatSetting w:name="compatibilityMode" w:uri="http://schemas.microsoft.com/office/word" w:val="12"/>
  </w:compat>
  <w:rsids>
    <w:rsidRoot w:val="00BA7722"/>
    <w:rsid w:val="00002B27"/>
    <w:rsid w:val="00004E6F"/>
    <w:rsid w:val="000229FF"/>
    <w:rsid w:val="0003419F"/>
    <w:rsid w:val="00040F5D"/>
    <w:rsid w:val="00046BB3"/>
    <w:rsid w:val="00051CB8"/>
    <w:rsid w:val="0005654F"/>
    <w:rsid w:val="00061750"/>
    <w:rsid w:val="000643D4"/>
    <w:rsid w:val="000650F7"/>
    <w:rsid w:val="00065177"/>
    <w:rsid w:val="00066854"/>
    <w:rsid w:val="00072C40"/>
    <w:rsid w:val="000750FA"/>
    <w:rsid w:val="0008291F"/>
    <w:rsid w:val="00095499"/>
    <w:rsid w:val="00095E96"/>
    <w:rsid w:val="000A1530"/>
    <w:rsid w:val="000B1725"/>
    <w:rsid w:val="000B1992"/>
    <w:rsid w:val="000B6284"/>
    <w:rsid w:val="000B751D"/>
    <w:rsid w:val="000C50DB"/>
    <w:rsid w:val="000D57B5"/>
    <w:rsid w:val="000D5F86"/>
    <w:rsid w:val="000D6089"/>
    <w:rsid w:val="000E4ACC"/>
    <w:rsid w:val="000F2DCD"/>
    <w:rsid w:val="000F7A2A"/>
    <w:rsid w:val="00100C12"/>
    <w:rsid w:val="00104955"/>
    <w:rsid w:val="00113D91"/>
    <w:rsid w:val="00115D83"/>
    <w:rsid w:val="0012064A"/>
    <w:rsid w:val="00131926"/>
    <w:rsid w:val="001436AE"/>
    <w:rsid w:val="00146C60"/>
    <w:rsid w:val="00150150"/>
    <w:rsid w:val="001502D8"/>
    <w:rsid w:val="00155EA9"/>
    <w:rsid w:val="00156CF2"/>
    <w:rsid w:val="00157707"/>
    <w:rsid w:val="001715AE"/>
    <w:rsid w:val="00171A99"/>
    <w:rsid w:val="00171E81"/>
    <w:rsid w:val="00173983"/>
    <w:rsid w:val="001741C9"/>
    <w:rsid w:val="00180BA7"/>
    <w:rsid w:val="00182130"/>
    <w:rsid w:val="00185EAA"/>
    <w:rsid w:val="0019062E"/>
    <w:rsid w:val="001969C7"/>
    <w:rsid w:val="00197557"/>
    <w:rsid w:val="001A140C"/>
    <w:rsid w:val="001B06C0"/>
    <w:rsid w:val="001B6117"/>
    <w:rsid w:val="001C5093"/>
    <w:rsid w:val="001D2C4E"/>
    <w:rsid w:val="001D33D8"/>
    <w:rsid w:val="001E521A"/>
    <w:rsid w:val="001F349C"/>
    <w:rsid w:val="001F3A73"/>
    <w:rsid w:val="001F41AB"/>
    <w:rsid w:val="001F5AE4"/>
    <w:rsid w:val="002004F5"/>
    <w:rsid w:val="0020571A"/>
    <w:rsid w:val="00206329"/>
    <w:rsid w:val="0021345A"/>
    <w:rsid w:val="00216811"/>
    <w:rsid w:val="00220D60"/>
    <w:rsid w:val="00221CA7"/>
    <w:rsid w:val="00236C91"/>
    <w:rsid w:val="00250B5A"/>
    <w:rsid w:val="00250F5C"/>
    <w:rsid w:val="00255E0F"/>
    <w:rsid w:val="00277C29"/>
    <w:rsid w:val="00280EC4"/>
    <w:rsid w:val="00283AA7"/>
    <w:rsid w:val="00293F8E"/>
    <w:rsid w:val="00295A73"/>
    <w:rsid w:val="002B4AA2"/>
    <w:rsid w:val="002C7AD5"/>
    <w:rsid w:val="002D4F05"/>
    <w:rsid w:val="002D60F0"/>
    <w:rsid w:val="002D6407"/>
    <w:rsid w:val="002E4CA2"/>
    <w:rsid w:val="002E7863"/>
    <w:rsid w:val="00301FA6"/>
    <w:rsid w:val="003046F8"/>
    <w:rsid w:val="0032310F"/>
    <w:rsid w:val="00327532"/>
    <w:rsid w:val="003435A3"/>
    <w:rsid w:val="003446BE"/>
    <w:rsid w:val="0034583F"/>
    <w:rsid w:val="00347459"/>
    <w:rsid w:val="00350495"/>
    <w:rsid w:val="00355313"/>
    <w:rsid w:val="00357FE9"/>
    <w:rsid w:val="00360C3A"/>
    <w:rsid w:val="00366E97"/>
    <w:rsid w:val="0037247D"/>
    <w:rsid w:val="00381B5B"/>
    <w:rsid w:val="00391A86"/>
    <w:rsid w:val="003A24E3"/>
    <w:rsid w:val="003B0657"/>
    <w:rsid w:val="003B211A"/>
    <w:rsid w:val="003B3C6D"/>
    <w:rsid w:val="003B6428"/>
    <w:rsid w:val="003C1394"/>
    <w:rsid w:val="003C3DE5"/>
    <w:rsid w:val="003D180E"/>
    <w:rsid w:val="003E3A96"/>
    <w:rsid w:val="003E3C6E"/>
    <w:rsid w:val="003E5295"/>
    <w:rsid w:val="003F2A78"/>
    <w:rsid w:val="003F449A"/>
    <w:rsid w:val="003F6C5C"/>
    <w:rsid w:val="004072A0"/>
    <w:rsid w:val="004103A5"/>
    <w:rsid w:val="00421114"/>
    <w:rsid w:val="0042503F"/>
    <w:rsid w:val="004300AF"/>
    <w:rsid w:val="00435348"/>
    <w:rsid w:val="0044009A"/>
    <w:rsid w:val="004405CC"/>
    <w:rsid w:val="00441689"/>
    <w:rsid w:val="0045637A"/>
    <w:rsid w:val="004666D4"/>
    <w:rsid w:val="00471200"/>
    <w:rsid w:val="00472CB9"/>
    <w:rsid w:val="00474FBE"/>
    <w:rsid w:val="00477776"/>
    <w:rsid w:val="00496318"/>
    <w:rsid w:val="004974A1"/>
    <w:rsid w:val="004A0515"/>
    <w:rsid w:val="004A3383"/>
    <w:rsid w:val="004B4537"/>
    <w:rsid w:val="004B601A"/>
    <w:rsid w:val="004C0F93"/>
    <w:rsid w:val="004D2B04"/>
    <w:rsid w:val="004E2FD4"/>
    <w:rsid w:val="004E5ACD"/>
    <w:rsid w:val="004F5A86"/>
    <w:rsid w:val="004F7F07"/>
    <w:rsid w:val="00501830"/>
    <w:rsid w:val="00501E70"/>
    <w:rsid w:val="00504550"/>
    <w:rsid w:val="005108B8"/>
    <w:rsid w:val="005149C8"/>
    <w:rsid w:val="005219A7"/>
    <w:rsid w:val="005527C9"/>
    <w:rsid w:val="005563C0"/>
    <w:rsid w:val="00557EC7"/>
    <w:rsid w:val="005703F0"/>
    <w:rsid w:val="00580AC0"/>
    <w:rsid w:val="0058283C"/>
    <w:rsid w:val="00591878"/>
    <w:rsid w:val="00594287"/>
    <w:rsid w:val="005A3F4F"/>
    <w:rsid w:val="005B0EF6"/>
    <w:rsid w:val="005C14B7"/>
    <w:rsid w:val="005C2EBE"/>
    <w:rsid w:val="005C3870"/>
    <w:rsid w:val="005D578C"/>
    <w:rsid w:val="005E16CB"/>
    <w:rsid w:val="005E457B"/>
    <w:rsid w:val="005F2C1B"/>
    <w:rsid w:val="00601E1E"/>
    <w:rsid w:val="00615611"/>
    <w:rsid w:val="00617DEE"/>
    <w:rsid w:val="006230AC"/>
    <w:rsid w:val="006301D6"/>
    <w:rsid w:val="006461DB"/>
    <w:rsid w:val="00654589"/>
    <w:rsid w:val="006567F0"/>
    <w:rsid w:val="00662D76"/>
    <w:rsid w:val="00667A0B"/>
    <w:rsid w:val="00675044"/>
    <w:rsid w:val="00680288"/>
    <w:rsid w:val="00681C16"/>
    <w:rsid w:val="00687CEA"/>
    <w:rsid w:val="00693E27"/>
    <w:rsid w:val="00696474"/>
    <w:rsid w:val="006A4246"/>
    <w:rsid w:val="006A5999"/>
    <w:rsid w:val="006B49DB"/>
    <w:rsid w:val="006B58B0"/>
    <w:rsid w:val="006C290F"/>
    <w:rsid w:val="006C3F6A"/>
    <w:rsid w:val="006C6E8A"/>
    <w:rsid w:val="006D016E"/>
    <w:rsid w:val="006D3D4D"/>
    <w:rsid w:val="006D7640"/>
    <w:rsid w:val="006E076C"/>
    <w:rsid w:val="006E161B"/>
    <w:rsid w:val="006E5B1D"/>
    <w:rsid w:val="006F3927"/>
    <w:rsid w:val="006F6BC0"/>
    <w:rsid w:val="006F6FE6"/>
    <w:rsid w:val="006F7658"/>
    <w:rsid w:val="00701A65"/>
    <w:rsid w:val="00702413"/>
    <w:rsid w:val="0070527F"/>
    <w:rsid w:val="007176FD"/>
    <w:rsid w:val="00725D5A"/>
    <w:rsid w:val="007274F5"/>
    <w:rsid w:val="007308C8"/>
    <w:rsid w:val="007376EF"/>
    <w:rsid w:val="00737A13"/>
    <w:rsid w:val="00742520"/>
    <w:rsid w:val="007469DD"/>
    <w:rsid w:val="0077174A"/>
    <w:rsid w:val="00774BCB"/>
    <w:rsid w:val="00775CAE"/>
    <w:rsid w:val="00777740"/>
    <w:rsid w:val="00780AD4"/>
    <w:rsid w:val="00780EEF"/>
    <w:rsid w:val="00784892"/>
    <w:rsid w:val="00787450"/>
    <w:rsid w:val="0079402C"/>
    <w:rsid w:val="007A1D81"/>
    <w:rsid w:val="007A4641"/>
    <w:rsid w:val="007A5CBD"/>
    <w:rsid w:val="007B00A0"/>
    <w:rsid w:val="007C22AD"/>
    <w:rsid w:val="007D1F18"/>
    <w:rsid w:val="007E3B7D"/>
    <w:rsid w:val="007E3D18"/>
    <w:rsid w:val="007E685A"/>
    <w:rsid w:val="007E70C7"/>
    <w:rsid w:val="007F030E"/>
    <w:rsid w:val="007F2D6F"/>
    <w:rsid w:val="00805538"/>
    <w:rsid w:val="00813A6F"/>
    <w:rsid w:val="00817E33"/>
    <w:rsid w:val="00822DE6"/>
    <w:rsid w:val="00823940"/>
    <w:rsid w:val="00831670"/>
    <w:rsid w:val="00834607"/>
    <w:rsid w:val="00834E0D"/>
    <w:rsid w:val="00835A33"/>
    <w:rsid w:val="00842458"/>
    <w:rsid w:val="008652DE"/>
    <w:rsid w:val="00867D43"/>
    <w:rsid w:val="00872959"/>
    <w:rsid w:val="00881AC1"/>
    <w:rsid w:val="00885511"/>
    <w:rsid w:val="00892954"/>
    <w:rsid w:val="008939F5"/>
    <w:rsid w:val="00894727"/>
    <w:rsid w:val="008A0805"/>
    <w:rsid w:val="008A7684"/>
    <w:rsid w:val="008A76E3"/>
    <w:rsid w:val="008B38F8"/>
    <w:rsid w:val="008B4C5A"/>
    <w:rsid w:val="008C4652"/>
    <w:rsid w:val="008C5637"/>
    <w:rsid w:val="008C6288"/>
    <w:rsid w:val="008C795B"/>
    <w:rsid w:val="008D1F8D"/>
    <w:rsid w:val="008E354A"/>
    <w:rsid w:val="008E377F"/>
    <w:rsid w:val="008E571D"/>
    <w:rsid w:val="008F07C5"/>
    <w:rsid w:val="008F2AFD"/>
    <w:rsid w:val="008F7526"/>
    <w:rsid w:val="0090604D"/>
    <w:rsid w:val="0090741D"/>
    <w:rsid w:val="00907D85"/>
    <w:rsid w:val="00912582"/>
    <w:rsid w:val="00912C79"/>
    <w:rsid w:val="00931177"/>
    <w:rsid w:val="00937A77"/>
    <w:rsid w:val="009405BE"/>
    <w:rsid w:val="00961B4E"/>
    <w:rsid w:val="0097418B"/>
    <w:rsid w:val="0098526A"/>
    <w:rsid w:val="009854D4"/>
    <w:rsid w:val="00985BB0"/>
    <w:rsid w:val="00995C02"/>
    <w:rsid w:val="009A13B6"/>
    <w:rsid w:val="009A1DA6"/>
    <w:rsid w:val="009B36DE"/>
    <w:rsid w:val="009C19F9"/>
    <w:rsid w:val="009C6B45"/>
    <w:rsid w:val="009D6E58"/>
    <w:rsid w:val="009D7F28"/>
    <w:rsid w:val="009E25F7"/>
    <w:rsid w:val="009E52D8"/>
    <w:rsid w:val="009E6540"/>
    <w:rsid w:val="009E76F6"/>
    <w:rsid w:val="009F0C2A"/>
    <w:rsid w:val="009F6738"/>
    <w:rsid w:val="00A01098"/>
    <w:rsid w:val="00A10189"/>
    <w:rsid w:val="00A16802"/>
    <w:rsid w:val="00A16E27"/>
    <w:rsid w:val="00A16E8B"/>
    <w:rsid w:val="00A31F3B"/>
    <w:rsid w:val="00A363F4"/>
    <w:rsid w:val="00A52C0E"/>
    <w:rsid w:val="00A54F42"/>
    <w:rsid w:val="00A57E9B"/>
    <w:rsid w:val="00A6245D"/>
    <w:rsid w:val="00A702E6"/>
    <w:rsid w:val="00A76864"/>
    <w:rsid w:val="00A81D8D"/>
    <w:rsid w:val="00A86CA3"/>
    <w:rsid w:val="00A912E7"/>
    <w:rsid w:val="00A93E89"/>
    <w:rsid w:val="00A93FA7"/>
    <w:rsid w:val="00AA31F2"/>
    <w:rsid w:val="00AB1DE2"/>
    <w:rsid w:val="00AC103A"/>
    <w:rsid w:val="00AD2D5F"/>
    <w:rsid w:val="00AE292F"/>
    <w:rsid w:val="00AE4430"/>
    <w:rsid w:val="00AE4C43"/>
    <w:rsid w:val="00AF404A"/>
    <w:rsid w:val="00AF43E4"/>
    <w:rsid w:val="00AF522B"/>
    <w:rsid w:val="00B164E7"/>
    <w:rsid w:val="00B20615"/>
    <w:rsid w:val="00B21B26"/>
    <w:rsid w:val="00B304D3"/>
    <w:rsid w:val="00B3200B"/>
    <w:rsid w:val="00B320F6"/>
    <w:rsid w:val="00B32FDC"/>
    <w:rsid w:val="00B34A01"/>
    <w:rsid w:val="00B41B1E"/>
    <w:rsid w:val="00B42381"/>
    <w:rsid w:val="00B463BF"/>
    <w:rsid w:val="00B47C7E"/>
    <w:rsid w:val="00B52CF2"/>
    <w:rsid w:val="00B57919"/>
    <w:rsid w:val="00B61188"/>
    <w:rsid w:val="00B62D12"/>
    <w:rsid w:val="00B66CFD"/>
    <w:rsid w:val="00B71738"/>
    <w:rsid w:val="00B74DA7"/>
    <w:rsid w:val="00B77DBD"/>
    <w:rsid w:val="00B831C2"/>
    <w:rsid w:val="00B838B6"/>
    <w:rsid w:val="00B850CC"/>
    <w:rsid w:val="00B86ED6"/>
    <w:rsid w:val="00B94B00"/>
    <w:rsid w:val="00BA7722"/>
    <w:rsid w:val="00BB25D0"/>
    <w:rsid w:val="00BB32C7"/>
    <w:rsid w:val="00BD1F41"/>
    <w:rsid w:val="00BD2DA5"/>
    <w:rsid w:val="00BE12D8"/>
    <w:rsid w:val="00BE3FE9"/>
    <w:rsid w:val="00BF336E"/>
    <w:rsid w:val="00BF5379"/>
    <w:rsid w:val="00BF7A4D"/>
    <w:rsid w:val="00C007AA"/>
    <w:rsid w:val="00C20ED3"/>
    <w:rsid w:val="00C20F81"/>
    <w:rsid w:val="00C21407"/>
    <w:rsid w:val="00C27FEB"/>
    <w:rsid w:val="00C31DB4"/>
    <w:rsid w:val="00C35007"/>
    <w:rsid w:val="00C3559D"/>
    <w:rsid w:val="00C361C0"/>
    <w:rsid w:val="00C36F76"/>
    <w:rsid w:val="00C44011"/>
    <w:rsid w:val="00C51402"/>
    <w:rsid w:val="00C5577F"/>
    <w:rsid w:val="00C620E1"/>
    <w:rsid w:val="00C66A88"/>
    <w:rsid w:val="00C70382"/>
    <w:rsid w:val="00C7548E"/>
    <w:rsid w:val="00C91AE0"/>
    <w:rsid w:val="00C96AC9"/>
    <w:rsid w:val="00CA08DA"/>
    <w:rsid w:val="00CA61E1"/>
    <w:rsid w:val="00CB520F"/>
    <w:rsid w:val="00CB564A"/>
    <w:rsid w:val="00CC2D86"/>
    <w:rsid w:val="00CD2582"/>
    <w:rsid w:val="00CD392F"/>
    <w:rsid w:val="00CD5F61"/>
    <w:rsid w:val="00CE30C4"/>
    <w:rsid w:val="00CF7209"/>
    <w:rsid w:val="00D0190B"/>
    <w:rsid w:val="00D01F99"/>
    <w:rsid w:val="00D07FD8"/>
    <w:rsid w:val="00D155A3"/>
    <w:rsid w:val="00D17263"/>
    <w:rsid w:val="00D21459"/>
    <w:rsid w:val="00D259C8"/>
    <w:rsid w:val="00D26D0C"/>
    <w:rsid w:val="00D32AB8"/>
    <w:rsid w:val="00D34F3A"/>
    <w:rsid w:val="00D35822"/>
    <w:rsid w:val="00D373D6"/>
    <w:rsid w:val="00D46D29"/>
    <w:rsid w:val="00D50859"/>
    <w:rsid w:val="00D53F83"/>
    <w:rsid w:val="00D54394"/>
    <w:rsid w:val="00D62D15"/>
    <w:rsid w:val="00D6619C"/>
    <w:rsid w:val="00D70DAD"/>
    <w:rsid w:val="00D7444F"/>
    <w:rsid w:val="00D80101"/>
    <w:rsid w:val="00D9714E"/>
    <w:rsid w:val="00DA54B6"/>
    <w:rsid w:val="00DB4B14"/>
    <w:rsid w:val="00DE1D94"/>
    <w:rsid w:val="00E047E2"/>
    <w:rsid w:val="00E06BF2"/>
    <w:rsid w:val="00E213EB"/>
    <w:rsid w:val="00E42010"/>
    <w:rsid w:val="00E478ED"/>
    <w:rsid w:val="00E47D21"/>
    <w:rsid w:val="00E627F7"/>
    <w:rsid w:val="00E661C4"/>
    <w:rsid w:val="00E66315"/>
    <w:rsid w:val="00E66F8E"/>
    <w:rsid w:val="00E7129E"/>
    <w:rsid w:val="00E71738"/>
    <w:rsid w:val="00E72AEE"/>
    <w:rsid w:val="00E80796"/>
    <w:rsid w:val="00E8121A"/>
    <w:rsid w:val="00E8277E"/>
    <w:rsid w:val="00E85441"/>
    <w:rsid w:val="00E85FD6"/>
    <w:rsid w:val="00E87F17"/>
    <w:rsid w:val="00E92FB6"/>
    <w:rsid w:val="00EA3C90"/>
    <w:rsid w:val="00EA610B"/>
    <w:rsid w:val="00EC03D0"/>
    <w:rsid w:val="00EC0A86"/>
    <w:rsid w:val="00EC66A9"/>
    <w:rsid w:val="00EE406D"/>
    <w:rsid w:val="00EE57B4"/>
    <w:rsid w:val="00F078AB"/>
    <w:rsid w:val="00F34C5D"/>
    <w:rsid w:val="00F34E17"/>
    <w:rsid w:val="00F3652E"/>
    <w:rsid w:val="00F46742"/>
    <w:rsid w:val="00F74AFA"/>
    <w:rsid w:val="00F770D5"/>
    <w:rsid w:val="00F8100B"/>
    <w:rsid w:val="00F85B62"/>
    <w:rsid w:val="00FA130D"/>
    <w:rsid w:val="00FA2048"/>
    <w:rsid w:val="00FA25E5"/>
    <w:rsid w:val="00FA6C43"/>
    <w:rsid w:val="00FA7303"/>
    <w:rsid w:val="00FB638D"/>
    <w:rsid w:val="00FC3B24"/>
    <w:rsid w:val="00FD4F8F"/>
    <w:rsid w:val="00FD7D97"/>
    <w:rsid w:val="00FD7F58"/>
    <w:rsid w:val="00FE09D0"/>
    <w:rsid w:val="00FE11E4"/>
    <w:rsid w:val="00FE24C2"/>
    <w:rsid w:val="00FE37A2"/>
    <w:rsid w:val="00FE5740"/>
    <w:rsid w:val="00FE5F6C"/>
    <w:rsid w:val="00FF462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5:docId w15:val="{91DAAAF4-5368-41B0-A282-3540AE453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582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carta">
    <w:name w:val="texto carta"/>
    <w:basedOn w:val="Normal"/>
    <w:uiPriority w:val="99"/>
    <w:rsid w:val="001715AE"/>
    <w:pPr>
      <w:autoSpaceDE w:val="0"/>
      <w:autoSpaceDN w:val="0"/>
      <w:adjustRightInd w:val="0"/>
      <w:spacing w:after="0" w:line="300" w:lineRule="atLeast"/>
      <w:ind w:firstLine="300"/>
      <w:jc w:val="both"/>
      <w:textAlignment w:val="center"/>
    </w:pPr>
    <w:rPr>
      <w:rFonts w:ascii="Ancizar Sans Regular" w:hAnsi="Ancizar Sans Regular" w:cs="Ancizar Sans Regular"/>
      <w:color w:val="000000"/>
      <w:lang w:val="es-ES_tradnl"/>
    </w:rPr>
  </w:style>
  <w:style w:type="paragraph" w:customStyle="1" w:styleId="nombrefirmante">
    <w:name w:val="nombre firmante"/>
    <w:basedOn w:val="Normal"/>
    <w:uiPriority w:val="99"/>
    <w:rsid w:val="001715AE"/>
    <w:pPr>
      <w:autoSpaceDE w:val="0"/>
      <w:autoSpaceDN w:val="0"/>
      <w:adjustRightInd w:val="0"/>
      <w:spacing w:after="0" w:line="300" w:lineRule="atLeast"/>
      <w:ind w:firstLine="300"/>
      <w:jc w:val="both"/>
      <w:textAlignment w:val="center"/>
    </w:pPr>
    <w:rPr>
      <w:rFonts w:ascii="Ancizar Sans Bold" w:hAnsi="Ancizar Sans Bold" w:cs="Ancizar Sans Bold"/>
      <w:b/>
      <w:bCs/>
      <w:smallCaps/>
      <w:color w:val="000000"/>
      <w:spacing w:val="22"/>
      <w:lang w:val="es-ES_tradnl"/>
    </w:rPr>
  </w:style>
  <w:style w:type="paragraph" w:customStyle="1" w:styleId="cargofirmante">
    <w:name w:val="cargo firmante"/>
    <w:basedOn w:val="textocarta"/>
    <w:uiPriority w:val="99"/>
    <w:rsid w:val="001715AE"/>
    <w:rPr>
      <w:rFonts w:ascii="Ancizar Sans Regular Italic" w:hAnsi="Ancizar Sans Regular Italic" w:cs="Ancizar Sans Regular Italic"/>
      <w:i/>
      <w:iCs/>
    </w:rPr>
  </w:style>
  <w:style w:type="paragraph" w:styleId="Encabezado">
    <w:name w:val="header"/>
    <w:basedOn w:val="Normal"/>
    <w:link w:val="EncabezadoCar"/>
    <w:uiPriority w:val="99"/>
    <w:unhideWhenUsed/>
    <w:rsid w:val="005E16C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E16CB"/>
  </w:style>
  <w:style w:type="paragraph" w:styleId="Piedepgina">
    <w:name w:val="footer"/>
    <w:basedOn w:val="Normal"/>
    <w:link w:val="PiedepginaCar"/>
    <w:uiPriority w:val="99"/>
    <w:unhideWhenUsed/>
    <w:rsid w:val="005E16C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E16CB"/>
  </w:style>
  <w:style w:type="paragraph" w:styleId="Textodeglobo">
    <w:name w:val="Balloon Text"/>
    <w:basedOn w:val="Normal"/>
    <w:link w:val="TextodegloboCar"/>
    <w:uiPriority w:val="99"/>
    <w:semiHidden/>
    <w:unhideWhenUsed/>
    <w:rsid w:val="005E16C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E16CB"/>
    <w:rPr>
      <w:rFonts w:ascii="Tahoma" w:hAnsi="Tahoma" w:cs="Tahoma"/>
      <w:sz w:val="16"/>
      <w:szCs w:val="16"/>
    </w:rPr>
  </w:style>
  <w:style w:type="paragraph" w:customStyle="1" w:styleId="Prrafobsico">
    <w:name w:val="[Párrafo básico]"/>
    <w:basedOn w:val="Normal"/>
    <w:uiPriority w:val="99"/>
    <w:rsid w:val="002D60F0"/>
    <w:pPr>
      <w:autoSpaceDE w:val="0"/>
      <w:autoSpaceDN w:val="0"/>
      <w:adjustRightInd w:val="0"/>
      <w:spacing w:after="0" w:line="288" w:lineRule="auto"/>
      <w:textAlignment w:val="center"/>
    </w:pPr>
    <w:rPr>
      <w:rFonts w:ascii="Times Regular" w:hAnsi="Times Regular" w:cs="Times Regular"/>
      <w:color w:val="000000"/>
      <w:sz w:val="24"/>
      <w:szCs w:val="24"/>
      <w:lang w:val="es-ES_tradnl"/>
    </w:rPr>
  </w:style>
  <w:style w:type="character" w:customStyle="1" w:styleId="apple-converted-space">
    <w:name w:val="apple-converted-space"/>
    <w:basedOn w:val="Fuentedeprrafopredeter"/>
    <w:rsid w:val="00D62D15"/>
  </w:style>
  <w:style w:type="character" w:styleId="Textodelmarcadordeposicin">
    <w:name w:val="Placeholder Text"/>
    <w:basedOn w:val="Fuentedeprrafopredeter"/>
    <w:uiPriority w:val="99"/>
    <w:semiHidden/>
    <w:rsid w:val="00D6619C"/>
    <w:rPr>
      <w:color w:val="808080"/>
    </w:rPr>
  </w:style>
  <w:style w:type="paragraph" w:styleId="NormalWeb">
    <w:name w:val="Normal (Web)"/>
    <w:basedOn w:val="Normal"/>
    <w:uiPriority w:val="99"/>
    <w:semiHidden/>
    <w:unhideWhenUsed/>
    <w:rsid w:val="00A81D8D"/>
    <w:pPr>
      <w:spacing w:before="100" w:beforeAutospacing="1" w:after="100" w:afterAutospacing="1" w:line="240" w:lineRule="auto"/>
    </w:pPr>
    <w:rPr>
      <w:rFonts w:ascii="Times New Roman" w:eastAsia="Times New Roman" w:hAnsi="Times New Roman" w:cs="Times New Roman"/>
      <w:sz w:val="24"/>
      <w:szCs w:val="24"/>
    </w:rPr>
  </w:style>
  <w:style w:type="paragraph" w:styleId="Sinespaciado">
    <w:name w:val="No Spacing"/>
    <w:link w:val="SinespaciadoCar"/>
    <w:uiPriority w:val="1"/>
    <w:qFormat/>
    <w:rsid w:val="003D180E"/>
    <w:pPr>
      <w:spacing w:after="0" w:line="240" w:lineRule="auto"/>
    </w:pPr>
  </w:style>
  <w:style w:type="character" w:customStyle="1" w:styleId="SinespaciadoCar">
    <w:name w:val="Sin espaciado Car"/>
    <w:basedOn w:val="Fuentedeprrafopredeter"/>
    <w:link w:val="Sinespaciado"/>
    <w:uiPriority w:val="1"/>
    <w:rsid w:val="003D180E"/>
  </w:style>
  <w:style w:type="table" w:styleId="Tablaconcuadrcula">
    <w:name w:val="Table Grid"/>
    <w:basedOn w:val="Tablanormal"/>
    <w:uiPriority w:val="39"/>
    <w:rsid w:val="00EE57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99"/>
    <w:qFormat/>
    <w:rsid w:val="00B62D12"/>
    <w:pPr>
      <w:spacing w:after="160" w:line="259" w:lineRule="auto"/>
      <w:ind w:left="720"/>
      <w:contextualSpacing/>
    </w:pPr>
    <w:rPr>
      <w:rFonts w:eastAsiaTheme="minorHAnsi"/>
      <w:lang w:eastAsia="en-US"/>
    </w:rPr>
  </w:style>
  <w:style w:type="paragraph" w:styleId="Textoindependiente">
    <w:name w:val="Body Text"/>
    <w:basedOn w:val="Normal"/>
    <w:link w:val="TextoindependienteCar"/>
    <w:rsid w:val="00095499"/>
    <w:pPr>
      <w:spacing w:after="0" w:line="240" w:lineRule="auto"/>
      <w:jc w:val="both"/>
    </w:pPr>
    <w:rPr>
      <w:rFonts w:ascii="Arial" w:eastAsia="Times New Roman" w:hAnsi="Arial" w:cs="Times New Roman"/>
      <w:sz w:val="24"/>
      <w:szCs w:val="20"/>
      <w:lang w:val="es-ES_tradnl" w:eastAsia="es-ES"/>
    </w:rPr>
  </w:style>
  <w:style w:type="character" w:customStyle="1" w:styleId="TextoindependienteCar">
    <w:name w:val="Texto independiente Car"/>
    <w:basedOn w:val="Fuentedeprrafopredeter"/>
    <w:link w:val="Textoindependiente"/>
    <w:rsid w:val="00095499"/>
    <w:rPr>
      <w:rFonts w:ascii="Arial" w:eastAsia="Times New Roman" w:hAnsi="Arial" w:cs="Times New Roman"/>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459859">
      <w:bodyDiv w:val="1"/>
      <w:marLeft w:val="0"/>
      <w:marRight w:val="0"/>
      <w:marTop w:val="0"/>
      <w:marBottom w:val="0"/>
      <w:divBdr>
        <w:top w:val="none" w:sz="0" w:space="0" w:color="auto"/>
        <w:left w:val="none" w:sz="0" w:space="0" w:color="auto"/>
        <w:bottom w:val="none" w:sz="0" w:space="0" w:color="auto"/>
        <w:right w:val="none" w:sz="0" w:space="0" w:color="auto"/>
      </w:divBdr>
    </w:div>
    <w:div w:id="290215069">
      <w:bodyDiv w:val="1"/>
      <w:marLeft w:val="0"/>
      <w:marRight w:val="0"/>
      <w:marTop w:val="0"/>
      <w:marBottom w:val="0"/>
      <w:divBdr>
        <w:top w:val="none" w:sz="0" w:space="0" w:color="auto"/>
        <w:left w:val="none" w:sz="0" w:space="0" w:color="auto"/>
        <w:bottom w:val="none" w:sz="0" w:space="0" w:color="auto"/>
        <w:right w:val="none" w:sz="0" w:space="0" w:color="auto"/>
      </w:divBdr>
    </w:div>
    <w:div w:id="1144352852">
      <w:bodyDiv w:val="1"/>
      <w:marLeft w:val="0"/>
      <w:marRight w:val="0"/>
      <w:marTop w:val="0"/>
      <w:marBottom w:val="0"/>
      <w:divBdr>
        <w:top w:val="none" w:sz="0" w:space="0" w:color="auto"/>
        <w:left w:val="none" w:sz="0" w:space="0" w:color="auto"/>
        <w:bottom w:val="none" w:sz="0" w:space="0" w:color="auto"/>
        <w:right w:val="none" w:sz="0" w:space="0" w:color="auto"/>
      </w:divBdr>
    </w:div>
    <w:div w:id="1960378868">
      <w:bodyDiv w:val="1"/>
      <w:marLeft w:val="0"/>
      <w:marRight w:val="0"/>
      <w:marTop w:val="0"/>
      <w:marBottom w:val="0"/>
      <w:divBdr>
        <w:top w:val="none" w:sz="0" w:space="0" w:color="auto"/>
        <w:left w:val="none" w:sz="0" w:space="0" w:color="auto"/>
        <w:bottom w:val="none" w:sz="0" w:space="0" w:color="auto"/>
        <w:right w:val="none" w:sz="0" w:space="0" w:color="auto"/>
      </w:divBdr>
    </w:div>
    <w:div w:id="2059234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1\AppData\Local\Temp\OFICIOS%20GENERALES%20SESQUICENTENARI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a:spPr>
      <a:bodyPr rot="0" vert="horz" wrap="square" lIns="180000" tIns="72000" rIns="0" bIns="0" anchor="t" anchorCtr="0" upright="1">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60D0C5-0012-45BD-92E7-C2BD78A2E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OFICIOS GENERALES SESQUICENTENARIO</Template>
  <TotalTime>268</TotalTime>
  <Pages>7</Pages>
  <Words>972</Words>
  <Characters>5347</Characters>
  <Application>Microsoft Office Word</Application>
  <DocSecurity>0</DocSecurity>
  <Lines>44</Lines>
  <Paragraphs>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6307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Windows User</cp:lastModifiedBy>
  <cp:revision>17</cp:revision>
  <cp:lastPrinted>2017-06-06T14:17:00Z</cp:lastPrinted>
  <dcterms:created xsi:type="dcterms:W3CDTF">2018-02-15T16:31:00Z</dcterms:created>
  <dcterms:modified xsi:type="dcterms:W3CDTF">2018-03-12T20:41:00Z</dcterms:modified>
</cp:coreProperties>
</file>